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1CFF" w:rsidRDefault="0038233F" w:rsidP="007B5549">
      <w:pPr>
        <w:rPr>
          <w:rFonts w:ascii="FS Me" w:hAnsi="FS Me"/>
        </w:rPr>
      </w:pPr>
      <w:r w:rsidRPr="0038233F">
        <w:rPr>
          <w:rFonts w:ascii="FS Me" w:hAnsi="FS Me"/>
          <w:noProof/>
          <w:lang w:eastAsia="en-GB"/>
        </w:rPr>
        <w:drawing>
          <wp:inline distT="0" distB="0" distL="0" distR="0">
            <wp:extent cx="1857375" cy="633378"/>
            <wp:effectExtent l="0" t="0" r="0" b="0"/>
            <wp:docPr id="8" name="Picture 8" descr="H:\templates\SLC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emplates\SLCA 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61174" cy="634674"/>
                    </a:xfrm>
                    <a:prstGeom prst="rect">
                      <a:avLst/>
                    </a:prstGeom>
                    <a:noFill/>
                    <a:ln>
                      <a:noFill/>
                    </a:ln>
                  </pic:spPr>
                </pic:pic>
              </a:graphicData>
            </a:graphic>
          </wp:inline>
        </w:drawing>
      </w:r>
      <w:r>
        <w:rPr>
          <w:rFonts w:ascii="FS Me" w:hAnsi="FS Me"/>
        </w:rPr>
        <w:t xml:space="preserve">                     </w:t>
      </w:r>
      <w:r w:rsidR="009245CE">
        <w:rPr>
          <w:rFonts w:ascii="FS Me" w:hAnsi="FS Me"/>
        </w:rPr>
        <w:t xml:space="preserve">    </w:t>
      </w:r>
      <w:r>
        <w:rPr>
          <w:rFonts w:ascii="FS Me" w:hAnsi="FS Me"/>
        </w:rPr>
        <w:t xml:space="preserve">               </w:t>
      </w:r>
      <w:r w:rsidR="009245CE">
        <w:rPr>
          <w:rFonts w:ascii="FS Me" w:hAnsi="FS Me"/>
        </w:rPr>
        <w:t xml:space="preserve">                            </w:t>
      </w:r>
      <w:r>
        <w:rPr>
          <w:noProof/>
          <w:lang w:eastAsia="en-GB"/>
        </w:rPr>
        <w:drawing>
          <wp:inline distT="0" distB="0" distL="0" distR="0" wp14:anchorId="77DDD045" wp14:editId="138BD810">
            <wp:extent cx="1931035" cy="10521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lspring_RGB_Strap_Logo_Lrg US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31035" cy="1052195"/>
                    </a:xfrm>
                    <a:prstGeom prst="rect">
                      <a:avLst/>
                    </a:prstGeom>
                  </pic:spPr>
                </pic:pic>
              </a:graphicData>
            </a:graphic>
          </wp:inline>
        </w:drawing>
      </w:r>
    </w:p>
    <w:p w:rsidR="00D01C1C" w:rsidRPr="002B01A1" w:rsidRDefault="00D01C1C" w:rsidP="007B5549">
      <w:pPr>
        <w:rPr>
          <w:rFonts w:ascii="FS Me" w:hAnsi="FS Me"/>
        </w:rPr>
      </w:pPr>
    </w:p>
    <w:p w:rsidR="002B01A1" w:rsidRPr="002B01A1" w:rsidRDefault="002B01A1" w:rsidP="007B5549">
      <w:pPr>
        <w:rPr>
          <w:rFonts w:ascii="FS Me" w:hAnsi="FS Me"/>
        </w:rPr>
      </w:pPr>
    </w:p>
    <w:p w:rsidR="002B01A1" w:rsidRPr="002B01A1" w:rsidRDefault="006409B1" w:rsidP="007B5549">
      <w:pPr>
        <w:rPr>
          <w:rFonts w:ascii="FS Me" w:hAnsi="FS Me"/>
        </w:rPr>
      </w:pPr>
      <w:r w:rsidRPr="004D56C4">
        <w:rPr>
          <w:rFonts w:ascii="FS Me" w:hAnsi="FS Me"/>
          <w:noProof/>
          <w:lang w:eastAsia="en-GB"/>
        </w:rPr>
        <mc:AlternateContent>
          <mc:Choice Requires="wps">
            <w:drawing>
              <wp:anchor distT="0" distB="0" distL="114300" distR="114300" simplePos="0" relativeHeight="251664384" behindDoc="0" locked="0" layoutInCell="1" allowOverlap="1" wp14:anchorId="05EF2B8D" wp14:editId="68E62C71">
                <wp:simplePos x="0" y="0"/>
                <wp:positionH relativeFrom="column">
                  <wp:posOffset>-16510</wp:posOffset>
                </wp:positionH>
                <wp:positionV relativeFrom="paragraph">
                  <wp:posOffset>109855</wp:posOffset>
                </wp:positionV>
                <wp:extent cx="4853940" cy="189547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3940" cy="1895475"/>
                        </a:xfrm>
                        <a:prstGeom prst="rect">
                          <a:avLst/>
                        </a:prstGeom>
                        <a:noFill/>
                        <a:ln w="9525">
                          <a:noFill/>
                          <a:miter lim="800000"/>
                          <a:headEnd/>
                          <a:tailEnd/>
                        </a:ln>
                      </wps:spPr>
                      <wps:txbx>
                        <w:txbxContent>
                          <w:p w:rsidR="0038233F" w:rsidRDefault="0038233F">
                            <w:pPr>
                              <w:rPr>
                                <w:rFonts w:ascii="FS Me" w:hAnsi="FS Me"/>
                                <w:b/>
                                <w:color w:val="FF0000"/>
                                <w:sz w:val="52"/>
                                <w:szCs w:val="52"/>
                              </w:rPr>
                            </w:pPr>
                            <w:r w:rsidRPr="004D56C4">
                              <w:rPr>
                                <w:rFonts w:ascii="FS Me" w:hAnsi="FS Me"/>
                                <w:b/>
                                <w:color w:val="FF0000"/>
                                <w:sz w:val="52"/>
                                <w:szCs w:val="52"/>
                              </w:rPr>
                              <w:t>WELLSPRING ACADEMY TRUST</w:t>
                            </w:r>
                          </w:p>
                          <w:p w:rsidR="0038233F" w:rsidRPr="009245CE" w:rsidRDefault="0038233F">
                            <w:pPr>
                              <w:rPr>
                                <w:rFonts w:ascii="FS Me" w:hAnsi="FS Me"/>
                                <w:b/>
                                <w:color w:val="403152" w:themeColor="accent4" w:themeShade="80"/>
                                <w:sz w:val="50"/>
                                <w:szCs w:val="52"/>
                              </w:rPr>
                            </w:pPr>
                            <w:r w:rsidRPr="009245CE">
                              <w:rPr>
                                <w:rFonts w:ascii="FS Me" w:hAnsi="FS Me"/>
                                <w:b/>
                                <w:color w:val="403152" w:themeColor="accent4" w:themeShade="80"/>
                                <w:sz w:val="50"/>
                                <w:szCs w:val="52"/>
                              </w:rPr>
                              <w:t>Springwell Lincoln City Academy</w:t>
                            </w:r>
                          </w:p>
                          <w:p w:rsidR="0038233F" w:rsidRPr="0038233F" w:rsidRDefault="0038233F">
                            <w:pPr>
                              <w:rPr>
                                <w:rFonts w:ascii="FS Me" w:hAnsi="FS Me"/>
                                <w:b/>
                                <w:color w:val="B2A1C7" w:themeColor="accent4" w:themeTint="99"/>
                                <w:sz w:val="52"/>
                                <w:szCs w:val="52"/>
                              </w:rPr>
                            </w:pPr>
                            <w:r w:rsidRPr="0038233F">
                              <w:rPr>
                                <w:rFonts w:ascii="FS Me" w:hAnsi="FS Me"/>
                                <w:b/>
                                <w:color w:val="B2A1C7" w:themeColor="accent4" w:themeTint="99"/>
                                <w:sz w:val="52"/>
                                <w:szCs w:val="52"/>
                              </w:rPr>
                              <w:t>Application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EF2B8D" id="_x0000_t202" coordsize="21600,21600" o:spt="202" path="m,l,21600r21600,l21600,xe">
                <v:stroke joinstyle="miter"/>
                <v:path gradientshapeok="t" o:connecttype="rect"/>
              </v:shapetype>
              <v:shape id="Text Box 2" o:spid="_x0000_s1026" type="#_x0000_t202" style="position:absolute;margin-left:-1.3pt;margin-top:8.65pt;width:382.2pt;height:14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" filled="f" stroked="f">
                <v:textbox>
                  <w:txbxContent>
                    <w:p w:rsidR="0038233F" w:rsidRDefault="0038233F">
                      <w:pPr>
                        <w:rPr>
                          <w:rFonts w:ascii="FS Me" w:hAnsi="FS Me"/>
                          <w:b/>
                          <w:color w:val="FF0000"/>
                          <w:sz w:val="52"/>
                          <w:szCs w:val="52"/>
                        </w:rPr>
                      </w:pPr>
                      <w:r w:rsidRPr="004D56C4">
                        <w:rPr>
                          <w:rFonts w:ascii="FS Me" w:hAnsi="FS Me"/>
                          <w:b/>
                          <w:color w:val="FF0000"/>
                          <w:sz w:val="52"/>
                          <w:szCs w:val="52"/>
                        </w:rPr>
                        <w:t>WELLSPRING ACADEMY TRUST</w:t>
                      </w:r>
                    </w:p>
                    <w:p w:rsidR="0038233F" w:rsidRPr="009245CE" w:rsidRDefault="0038233F">
                      <w:pPr>
                        <w:rPr>
                          <w:rFonts w:ascii="FS Me" w:hAnsi="FS Me"/>
                          <w:b/>
                          <w:color w:val="403152" w:themeColor="accent4" w:themeShade="80"/>
                          <w:sz w:val="50"/>
                          <w:szCs w:val="52"/>
                        </w:rPr>
                      </w:pPr>
                      <w:proofErr w:type="spellStart"/>
                      <w:r w:rsidRPr="009245CE">
                        <w:rPr>
                          <w:rFonts w:ascii="FS Me" w:hAnsi="FS Me"/>
                          <w:b/>
                          <w:color w:val="403152" w:themeColor="accent4" w:themeShade="80"/>
                          <w:sz w:val="50"/>
                          <w:szCs w:val="52"/>
                        </w:rPr>
                        <w:t>Springwell</w:t>
                      </w:r>
                      <w:proofErr w:type="spellEnd"/>
                      <w:r w:rsidRPr="009245CE">
                        <w:rPr>
                          <w:rFonts w:ascii="FS Me" w:hAnsi="FS Me"/>
                          <w:b/>
                          <w:color w:val="403152" w:themeColor="accent4" w:themeShade="80"/>
                          <w:sz w:val="50"/>
                          <w:szCs w:val="52"/>
                        </w:rPr>
                        <w:t xml:space="preserve"> Lincoln City Academy</w:t>
                      </w:r>
                    </w:p>
                    <w:p w:rsidR="0038233F" w:rsidRPr="0038233F" w:rsidRDefault="0038233F">
                      <w:pPr>
                        <w:rPr>
                          <w:rFonts w:ascii="FS Me" w:hAnsi="FS Me"/>
                          <w:b/>
                          <w:color w:val="B2A1C7" w:themeColor="accent4" w:themeTint="99"/>
                          <w:sz w:val="52"/>
                          <w:szCs w:val="52"/>
                        </w:rPr>
                      </w:pPr>
                      <w:r w:rsidRPr="0038233F">
                        <w:rPr>
                          <w:rFonts w:ascii="FS Me" w:hAnsi="FS Me"/>
                          <w:b/>
                          <w:color w:val="B2A1C7" w:themeColor="accent4" w:themeTint="99"/>
                          <w:sz w:val="52"/>
                          <w:szCs w:val="52"/>
                        </w:rPr>
                        <w:t>Application Form</w:t>
                      </w:r>
                    </w:p>
                  </w:txbxContent>
                </v:textbox>
              </v:shape>
            </w:pict>
          </mc:Fallback>
        </mc:AlternateContent>
      </w:r>
    </w:p>
    <w:p w:rsidR="002B01A1" w:rsidRPr="002B01A1" w:rsidRDefault="002B01A1" w:rsidP="007B5549">
      <w:pPr>
        <w:jc w:val="both"/>
        <w:rPr>
          <w:rFonts w:ascii="FS Me" w:hAnsi="FS Me"/>
        </w:rPr>
      </w:pPr>
    </w:p>
    <w:p w:rsidR="00245D74" w:rsidRDefault="00245D74" w:rsidP="007B5549">
      <w:pPr>
        <w:jc w:val="both"/>
        <w:rPr>
          <w:rFonts w:ascii="FS Me" w:hAnsi="FS Me"/>
          <w:b/>
          <w:sz w:val="28"/>
          <w:szCs w:val="28"/>
        </w:rPr>
      </w:pPr>
    </w:p>
    <w:p w:rsidR="00245D74" w:rsidRDefault="00245D74" w:rsidP="007B5549">
      <w:pPr>
        <w:jc w:val="both"/>
        <w:rPr>
          <w:rFonts w:ascii="FS Me" w:hAnsi="FS Me"/>
          <w:b/>
          <w:sz w:val="28"/>
          <w:szCs w:val="28"/>
        </w:rPr>
      </w:pPr>
    </w:p>
    <w:p w:rsidR="00245D74" w:rsidRDefault="00245D74" w:rsidP="007B5549">
      <w:pPr>
        <w:jc w:val="both"/>
        <w:rPr>
          <w:rFonts w:ascii="FS Me" w:hAnsi="FS Me"/>
          <w:b/>
          <w:sz w:val="28"/>
          <w:szCs w:val="28"/>
        </w:rPr>
      </w:pPr>
    </w:p>
    <w:p w:rsidR="002B01A1" w:rsidRDefault="002B01A1" w:rsidP="007B5549">
      <w:pPr>
        <w:jc w:val="both"/>
        <w:rPr>
          <w:rFonts w:ascii="FS Me" w:hAnsi="FS Me"/>
          <w:b/>
        </w:rPr>
      </w:pPr>
    </w:p>
    <w:p w:rsidR="00245D74" w:rsidRPr="00245D74" w:rsidRDefault="00245D74" w:rsidP="00245D74">
      <w:pPr>
        <w:spacing w:after="0" w:line="240" w:lineRule="auto"/>
        <w:jc w:val="both"/>
        <w:rPr>
          <w:rFonts w:ascii="FS Me" w:hAnsi="FS Me"/>
          <w:b/>
          <w:sz w:val="28"/>
          <w:szCs w:val="28"/>
        </w:rPr>
      </w:pPr>
      <w:r w:rsidRPr="00245D74">
        <w:rPr>
          <w:rFonts w:ascii="FS Me" w:hAnsi="FS Me"/>
          <w:b/>
          <w:sz w:val="28"/>
          <w:szCs w:val="28"/>
        </w:rPr>
        <w:t>Candidate</w:t>
      </w:r>
      <w:r w:rsidR="0038233F">
        <w:rPr>
          <w:rFonts w:ascii="FS Me" w:hAnsi="FS Me"/>
          <w:b/>
          <w:sz w:val="28"/>
          <w:szCs w:val="28"/>
        </w:rPr>
        <w:t>’</w:t>
      </w:r>
      <w:r w:rsidRPr="00245D74">
        <w:rPr>
          <w:rFonts w:ascii="FS Me" w:hAnsi="FS Me"/>
          <w:b/>
          <w:sz w:val="28"/>
          <w:szCs w:val="28"/>
        </w:rPr>
        <w:t>s Name:</w:t>
      </w:r>
    </w:p>
    <w:p w:rsidR="00245D74" w:rsidRDefault="004D56C4" w:rsidP="00245D74">
      <w:pPr>
        <w:spacing w:after="0" w:line="240" w:lineRule="auto"/>
        <w:jc w:val="both"/>
        <w:rPr>
          <w:rFonts w:ascii="FS Me" w:hAnsi="FS Me"/>
          <w:b/>
        </w:rPr>
      </w:pPr>
      <w:r>
        <w:rPr>
          <w:rFonts w:ascii="FS Me" w:hAnsi="FS Me"/>
          <w:b/>
          <w:noProof/>
          <w:lang w:eastAsia="en-GB"/>
        </w:rPr>
        <mc:AlternateContent>
          <mc:Choice Requires="wps">
            <w:drawing>
              <wp:anchor distT="0" distB="0" distL="114300" distR="114300" simplePos="0" relativeHeight="251667456" behindDoc="0" locked="0" layoutInCell="1" allowOverlap="1" wp14:anchorId="549A2110" wp14:editId="246089EA">
                <wp:simplePos x="0" y="0"/>
                <wp:positionH relativeFrom="column">
                  <wp:posOffset>2540</wp:posOffset>
                </wp:positionH>
                <wp:positionV relativeFrom="paragraph">
                  <wp:posOffset>19685</wp:posOffset>
                </wp:positionV>
                <wp:extent cx="2971800" cy="40957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2971800" cy="409575"/>
                        </a:xfrm>
                        <a:prstGeom prst="rect">
                          <a:avLst/>
                        </a:prstGeom>
                        <a:noFill/>
                        <a:ln>
                          <a:solidFill>
                            <a:schemeClr val="accent4">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B59984" id="Rectangle 14" o:spid="_x0000_s1026" style="position:absolute;margin-left:.2pt;margin-top:1.55pt;width:234pt;height:3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" filled="f" strokecolor="#5f497a [2407]" strokeweight="2pt"/>
            </w:pict>
          </mc:Fallback>
        </mc:AlternateContent>
      </w:r>
    </w:p>
    <w:p w:rsidR="004D56C4" w:rsidRDefault="004D56C4" w:rsidP="00245D74">
      <w:pPr>
        <w:spacing w:after="0" w:line="240" w:lineRule="auto"/>
        <w:jc w:val="both"/>
        <w:rPr>
          <w:rFonts w:ascii="FS Me" w:hAnsi="FS Me"/>
          <w:b/>
        </w:rPr>
      </w:pPr>
    </w:p>
    <w:p w:rsidR="004D56C4" w:rsidRDefault="004D56C4" w:rsidP="00245D74">
      <w:pPr>
        <w:spacing w:after="0" w:line="240" w:lineRule="auto"/>
        <w:jc w:val="both"/>
        <w:rPr>
          <w:rFonts w:ascii="FS Me" w:hAnsi="FS Me"/>
          <w:b/>
        </w:rPr>
      </w:pPr>
    </w:p>
    <w:p w:rsidR="004D56C4" w:rsidRDefault="004D56C4" w:rsidP="00245D74">
      <w:pPr>
        <w:spacing w:after="0" w:line="240" w:lineRule="auto"/>
        <w:jc w:val="both"/>
        <w:rPr>
          <w:rFonts w:ascii="FS Me" w:hAnsi="FS Me"/>
          <w:b/>
        </w:rPr>
      </w:pPr>
    </w:p>
    <w:p w:rsidR="004D56C4" w:rsidRDefault="004D56C4" w:rsidP="00245D74">
      <w:pPr>
        <w:spacing w:after="0" w:line="240" w:lineRule="auto"/>
        <w:jc w:val="both"/>
        <w:rPr>
          <w:rFonts w:ascii="FS Me" w:hAnsi="FS Me"/>
          <w:b/>
        </w:rPr>
      </w:pPr>
    </w:p>
    <w:p w:rsidR="00245D74" w:rsidRPr="00245D74" w:rsidRDefault="00245D74" w:rsidP="00245D74">
      <w:pPr>
        <w:spacing w:after="0" w:line="240" w:lineRule="auto"/>
        <w:jc w:val="both"/>
        <w:rPr>
          <w:rFonts w:ascii="FS Me" w:hAnsi="FS Me"/>
          <w:b/>
          <w:sz w:val="28"/>
          <w:szCs w:val="28"/>
        </w:rPr>
      </w:pPr>
      <w:r w:rsidRPr="00245D74">
        <w:rPr>
          <w:rFonts w:ascii="FS Me" w:hAnsi="FS Me"/>
          <w:b/>
          <w:sz w:val="28"/>
          <w:szCs w:val="28"/>
        </w:rPr>
        <w:t>Position applied for:</w:t>
      </w:r>
    </w:p>
    <w:p w:rsidR="00245D74" w:rsidRDefault="004D56C4" w:rsidP="00245D74">
      <w:pPr>
        <w:spacing w:after="0" w:line="240" w:lineRule="auto"/>
        <w:jc w:val="both"/>
        <w:rPr>
          <w:rFonts w:ascii="FS Me" w:hAnsi="FS Me"/>
          <w:b/>
        </w:rPr>
      </w:pPr>
      <w:r>
        <w:rPr>
          <w:rFonts w:ascii="FS Me" w:hAnsi="FS Me"/>
          <w:b/>
          <w:noProof/>
          <w:lang w:eastAsia="en-GB"/>
        </w:rPr>
        <mc:AlternateContent>
          <mc:Choice Requires="wps">
            <w:drawing>
              <wp:anchor distT="0" distB="0" distL="114300" distR="114300" simplePos="0" relativeHeight="251668480" behindDoc="0" locked="0" layoutInCell="1" allowOverlap="1" wp14:anchorId="0AE87EB7" wp14:editId="6EC9749D">
                <wp:simplePos x="0" y="0"/>
                <wp:positionH relativeFrom="column">
                  <wp:posOffset>2540</wp:posOffset>
                </wp:positionH>
                <wp:positionV relativeFrom="paragraph">
                  <wp:posOffset>24765</wp:posOffset>
                </wp:positionV>
                <wp:extent cx="2971800" cy="409575"/>
                <wp:effectExtent l="0" t="0" r="19050" b="28575"/>
                <wp:wrapNone/>
                <wp:docPr id="18" name="Rectangle 18"/>
                <wp:cNvGraphicFramePr/>
                <a:graphic xmlns:a="http://schemas.openxmlformats.org/drawingml/2006/main">
                  <a:graphicData uri="http://schemas.microsoft.com/office/word/2010/wordprocessingShape">
                    <wps:wsp>
                      <wps:cNvSpPr/>
                      <wps:spPr>
                        <a:xfrm>
                          <a:off x="0" y="0"/>
                          <a:ext cx="2971800" cy="409575"/>
                        </a:xfrm>
                        <a:prstGeom prst="rect">
                          <a:avLst/>
                        </a:prstGeom>
                        <a:noFill/>
                        <a:ln>
                          <a:solidFill>
                            <a:schemeClr val="accent4">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BC28B19" id="Rectangle 18" o:spid="_x0000_s1026" style="position:absolute;margin-left:.2pt;margin-top:1.95pt;width:234pt;height:32.2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" filled="f" strokecolor="#5f497a [2407]" strokeweight="2pt"/>
            </w:pict>
          </mc:Fallback>
        </mc:AlternateContent>
      </w:r>
    </w:p>
    <w:p w:rsidR="00245D74" w:rsidRDefault="00245D74" w:rsidP="00245D74">
      <w:pPr>
        <w:spacing w:after="0" w:line="240" w:lineRule="auto"/>
        <w:jc w:val="both"/>
        <w:rPr>
          <w:rFonts w:ascii="FS Me" w:hAnsi="FS Me"/>
          <w:b/>
        </w:rPr>
      </w:pPr>
    </w:p>
    <w:p w:rsidR="00245D74" w:rsidRDefault="00245D74" w:rsidP="007B5549">
      <w:pPr>
        <w:jc w:val="both"/>
        <w:rPr>
          <w:rFonts w:ascii="FS Me" w:hAnsi="FS Me"/>
          <w:b/>
        </w:rPr>
      </w:pPr>
    </w:p>
    <w:p w:rsidR="009A181F" w:rsidRDefault="009A181F" w:rsidP="007B5549">
      <w:pPr>
        <w:jc w:val="both"/>
        <w:rPr>
          <w:rFonts w:ascii="FS Me" w:hAnsi="FS Me"/>
          <w:b/>
        </w:rPr>
      </w:pPr>
    </w:p>
    <w:p w:rsidR="009A181F" w:rsidRDefault="009A181F" w:rsidP="007B5549">
      <w:pPr>
        <w:jc w:val="both"/>
        <w:rPr>
          <w:rFonts w:ascii="FS Me" w:hAnsi="FS Me"/>
          <w:b/>
        </w:rPr>
      </w:pPr>
    </w:p>
    <w:p w:rsidR="009A181F" w:rsidRDefault="009A181F" w:rsidP="007B5549">
      <w:pPr>
        <w:jc w:val="both"/>
        <w:rPr>
          <w:rFonts w:ascii="FS Me" w:hAnsi="FS Me"/>
          <w:b/>
        </w:rPr>
      </w:pPr>
      <w:bookmarkStart w:id="0" w:name="_GoBack"/>
      <w:bookmarkEnd w:id="0"/>
    </w:p>
    <w:p w:rsidR="009A181F" w:rsidRDefault="009A181F" w:rsidP="007B5549">
      <w:pPr>
        <w:jc w:val="both"/>
        <w:rPr>
          <w:rFonts w:ascii="FS Me" w:hAnsi="FS Me"/>
          <w:b/>
        </w:rPr>
      </w:pPr>
      <w:r w:rsidRPr="00D3262D">
        <w:rPr>
          <w:rFonts w:ascii="Arial" w:hAnsi="Arial" w:cs="Arial"/>
          <w:noProof/>
          <w:lang w:eastAsia="en-GB"/>
        </w:rPr>
        <w:lastRenderedPageBreak/>
        <w:drawing>
          <wp:inline distT="0" distB="0" distL="0" distR="0" wp14:anchorId="6A399D95" wp14:editId="47616500">
            <wp:extent cx="6543545" cy="24288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cstate="email">
                      <a:extLst>
                        <a:ext uri="{28A0092B-C50C-407E-A947-70E740481C1C}">
                          <a14:useLocalDpi xmlns:a14="http://schemas.microsoft.com/office/drawing/2010/main"/>
                        </a:ext>
                      </a:extLst>
                    </a:blip>
                    <a:srcRect/>
                    <a:stretch/>
                  </pic:blipFill>
                  <pic:spPr bwMode="auto">
                    <a:xfrm>
                      <a:off x="0" y="0"/>
                      <a:ext cx="6543545" cy="2428875"/>
                    </a:xfrm>
                    <a:prstGeom prst="rect">
                      <a:avLst/>
                    </a:prstGeom>
                    <a:ln>
                      <a:noFill/>
                    </a:ln>
                    <a:extLst>
                      <a:ext uri="{53640926-AAD7-44D8-BBD7-CCE9431645EC}">
                        <a14:shadowObscured xmlns:a14="http://schemas.microsoft.com/office/drawing/2010/main"/>
                      </a:ext>
                    </a:extLst>
                  </pic:spPr>
                </pic:pic>
              </a:graphicData>
            </a:graphic>
          </wp:inline>
        </w:drawing>
      </w:r>
    </w:p>
    <w:p w:rsidR="009245CE" w:rsidRDefault="009245CE" w:rsidP="009A181F">
      <w:pPr>
        <w:spacing w:after="0" w:line="240" w:lineRule="auto"/>
        <w:jc w:val="both"/>
        <w:rPr>
          <w:rFonts w:ascii="FS Me" w:hAnsi="FS Me"/>
          <w:b/>
        </w:rPr>
      </w:pPr>
    </w:p>
    <w:p w:rsidR="009245CE" w:rsidRDefault="009245CE" w:rsidP="009A181F">
      <w:pPr>
        <w:spacing w:after="0" w:line="240" w:lineRule="auto"/>
        <w:jc w:val="both"/>
        <w:rPr>
          <w:rFonts w:ascii="FS Me" w:hAnsi="FS Me"/>
          <w:b/>
        </w:rPr>
      </w:pPr>
    </w:p>
    <w:p w:rsidR="009A181F" w:rsidRPr="00A416C3" w:rsidRDefault="009A181F" w:rsidP="009A181F">
      <w:pPr>
        <w:spacing w:after="0" w:line="240" w:lineRule="auto"/>
        <w:jc w:val="both"/>
        <w:rPr>
          <w:rFonts w:ascii="FS Me" w:hAnsi="FS Me"/>
          <w:b/>
        </w:rPr>
      </w:pPr>
      <w:r w:rsidRPr="00A416C3">
        <w:rPr>
          <w:rFonts w:ascii="FS Me" w:hAnsi="FS Me"/>
          <w:b/>
        </w:rPr>
        <w:t>Guidance Notes</w:t>
      </w:r>
    </w:p>
    <w:p w:rsidR="00245641" w:rsidRPr="00245641" w:rsidRDefault="00245641" w:rsidP="009A181F">
      <w:pPr>
        <w:spacing w:after="0" w:line="240" w:lineRule="auto"/>
        <w:jc w:val="both"/>
        <w:rPr>
          <w:rFonts w:ascii="FS Me" w:hAnsi="FS Me"/>
          <w:b/>
          <w:u w:val="single"/>
        </w:rPr>
      </w:pPr>
    </w:p>
    <w:p w:rsidR="009A181F" w:rsidRPr="00A416C3" w:rsidRDefault="009A181F" w:rsidP="009A181F">
      <w:pPr>
        <w:spacing w:after="0" w:line="240" w:lineRule="auto"/>
        <w:jc w:val="both"/>
        <w:rPr>
          <w:rFonts w:ascii="FS Me" w:hAnsi="FS Me"/>
        </w:rPr>
      </w:pPr>
      <w:r w:rsidRPr="00A416C3">
        <w:rPr>
          <w:rFonts w:ascii="FS Me" w:hAnsi="FS Me"/>
        </w:rPr>
        <w:t>Please read the following carefully before completing the application form:</w:t>
      </w:r>
    </w:p>
    <w:p w:rsidR="009A181F" w:rsidRPr="00A416C3" w:rsidRDefault="009A181F" w:rsidP="009A181F">
      <w:pPr>
        <w:spacing w:after="0" w:line="240" w:lineRule="auto"/>
        <w:jc w:val="both"/>
        <w:rPr>
          <w:rFonts w:ascii="FS Me" w:hAnsi="FS Me"/>
        </w:rPr>
      </w:pPr>
    </w:p>
    <w:p w:rsidR="009A181F" w:rsidRPr="00A416C3" w:rsidRDefault="009A181F" w:rsidP="009A181F">
      <w:pPr>
        <w:spacing w:after="0" w:line="240" w:lineRule="auto"/>
        <w:jc w:val="both"/>
        <w:rPr>
          <w:rFonts w:ascii="FS Me" w:hAnsi="FS Me"/>
        </w:rPr>
      </w:pPr>
      <w:r w:rsidRPr="00A416C3">
        <w:rPr>
          <w:rFonts w:ascii="FS Me" w:hAnsi="FS Me"/>
        </w:rPr>
        <w:t xml:space="preserve">All of the information in this application form will be treated in the strictest confidence.  If you have not received an invitation to interview from us within </w:t>
      </w:r>
      <w:r w:rsidR="00245641" w:rsidRPr="00A416C3">
        <w:rPr>
          <w:rFonts w:ascii="FS Me" w:hAnsi="FS Me"/>
        </w:rPr>
        <w:t>two</w:t>
      </w:r>
      <w:r w:rsidRPr="00A416C3">
        <w:rPr>
          <w:rFonts w:ascii="FS Me" w:hAnsi="FS Me"/>
        </w:rPr>
        <w:t xml:space="preserve"> weeks of the closing date, you may assume that your application has not been successful.</w:t>
      </w:r>
    </w:p>
    <w:p w:rsidR="009A181F" w:rsidRPr="00A416C3" w:rsidRDefault="009A181F" w:rsidP="009A181F">
      <w:pPr>
        <w:spacing w:after="0" w:line="240" w:lineRule="auto"/>
        <w:jc w:val="both"/>
        <w:rPr>
          <w:rFonts w:ascii="FS Me" w:hAnsi="FS Me"/>
        </w:rPr>
      </w:pPr>
    </w:p>
    <w:p w:rsidR="009A181F" w:rsidRPr="00A416C3" w:rsidRDefault="009A181F" w:rsidP="009A181F">
      <w:pPr>
        <w:spacing w:after="0" w:line="240" w:lineRule="auto"/>
        <w:jc w:val="both"/>
        <w:rPr>
          <w:rFonts w:ascii="FS Me" w:hAnsi="FS Me"/>
        </w:rPr>
      </w:pPr>
      <w:r w:rsidRPr="00A416C3">
        <w:rPr>
          <w:rFonts w:ascii="FS Me" w:hAnsi="FS Me"/>
        </w:rPr>
        <w:t xml:space="preserve">Please complete all </w:t>
      </w:r>
      <w:r w:rsidR="003631DE">
        <w:rPr>
          <w:rFonts w:ascii="FS Me" w:hAnsi="FS Me"/>
        </w:rPr>
        <w:t>the sections of the application</w:t>
      </w:r>
      <w:r w:rsidRPr="00A416C3">
        <w:rPr>
          <w:rFonts w:ascii="FS Me" w:hAnsi="FS Me"/>
        </w:rPr>
        <w:t xml:space="preserve"> form and send the completed application to:</w:t>
      </w:r>
    </w:p>
    <w:p w:rsidR="009A181F" w:rsidRPr="00A416C3" w:rsidRDefault="009A181F" w:rsidP="009A181F">
      <w:pPr>
        <w:spacing w:after="0" w:line="240" w:lineRule="auto"/>
        <w:jc w:val="both"/>
        <w:rPr>
          <w:rFonts w:ascii="FS Me" w:hAnsi="FS Me"/>
        </w:rPr>
      </w:pPr>
    </w:p>
    <w:p w:rsidR="00B8168E" w:rsidRDefault="006D44C0" w:rsidP="00615AC7">
      <w:pPr>
        <w:spacing w:after="0" w:line="240" w:lineRule="auto"/>
        <w:jc w:val="both"/>
        <w:rPr>
          <w:rFonts w:ascii="FS Me" w:hAnsi="FS Me"/>
        </w:rPr>
      </w:pPr>
      <w:r>
        <w:rPr>
          <w:rFonts w:ascii="FS Me" w:hAnsi="FS Me"/>
        </w:rPr>
        <w:t>Eileen Dean</w:t>
      </w:r>
    </w:p>
    <w:p w:rsidR="00614016" w:rsidRDefault="00614016" w:rsidP="00615AC7">
      <w:pPr>
        <w:spacing w:after="0" w:line="240" w:lineRule="auto"/>
        <w:jc w:val="both"/>
        <w:rPr>
          <w:rFonts w:ascii="FS Me" w:hAnsi="FS Me"/>
        </w:rPr>
      </w:pPr>
      <w:r>
        <w:rPr>
          <w:rFonts w:ascii="FS Me" w:hAnsi="FS Me"/>
        </w:rPr>
        <w:t xml:space="preserve">Springwell Lincoln City Academy – </w:t>
      </w:r>
      <w:r w:rsidR="006D44C0">
        <w:rPr>
          <w:rFonts w:ascii="FS Me" w:hAnsi="FS Me"/>
        </w:rPr>
        <w:t>Boston</w:t>
      </w:r>
      <w:r>
        <w:rPr>
          <w:rFonts w:ascii="FS Me" w:hAnsi="FS Me"/>
        </w:rPr>
        <w:t xml:space="preserve"> Site</w:t>
      </w:r>
    </w:p>
    <w:p w:rsidR="006D44C0" w:rsidRDefault="006D44C0" w:rsidP="00615AC7">
      <w:pPr>
        <w:spacing w:after="0" w:line="240" w:lineRule="auto"/>
        <w:jc w:val="both"/>
        <w:rPr>
          <w:rFonts w:ascii="FS Me" w:hAnsi="FS Me"/>
        </w:rPr>
      </w:pPr>
      <w:r>
        <w:rPr>
          <w:rFonts w:ascii="FS Me" w:hAnsi="FS Me"/>
        </w:rPr>
        <w:t>Carlton Centre</w:t>
      </w:r>
    </w:p>
    <w:p w:rsidR="00615AC7" w:rsidRDefault="006D44C0" w:rsidP="00615AC7">
      <w:pPr>
        <w:spacing w:after="0" w:line="240" w:lineRule="auto"/>
        <w:jc w:val="both"/>
        <w:rPr>
          <w:rFonts w:ascii="FS Me" w:hAnsi="FS Me"/>
        </w:rPr>
      </w:pPr>
      <w:r>
        <w:rPr>
          <w:rFonts w:ascii="FS Me" w:hAnsi="FS Me"/>
        </w:rPr>
        <w:t>Carlton Road</w:t>
      </w:r>
    </w:p>
    <w:p w:rsidR="006D44C0" w:rsidRDefault="006D44C0" w:rsidP="00615AC7">
      <w:pPr>
        <w:spacing w:after="0" w:line="240" w:lineRule="auto"/>
        <w:jc w:val="both"/>
        <w:rPr>
          <w:rFonts w:ascii="FS Me" w:hAnsi="FS Me"/>
        </w:rPr>
      </w:pPr>
      <w:r>
        <w:rPr>
          <w:rFonts w:ascii="FS Me" w:hAnsi="FS Me"/>
        </w:rPr>
        <w:t>Boston</w:t>
      </w:r>
    </w:p>
    <w:p w:rsidR="006D44C0" w:rsidRPr="00615AC7" w:rsidRDefault="006D44C0" w:rsidP="00615AC7">
      <w:pPr>
        <w:spacing w:after="0" w:line="240" w:lineRule="auto"/>
        <w:jc w:val="both"/>
        <w:rPr>
          <w:rFonts w:ascii="FS Me" w:hAnsi="FS Me"/>
        </w:rPr>
      </w:pPr>
      <w:r>
        <w:rPr>
          <w:rFonts w:ascii="FS Me" w:hAnsi="FS Me"/>
        </w:rPr>
        <w:t>PE21 8LN</w:t>
      </w:r>
    </w:p>
    <w:p w:rsidR="009A181F" w:rsidRDefault="00615AC7" w:rsidP="00615AC7">
      <w:pPr>
        <w:spacing w:after="0" w:line="240" w:lineRule="auto"/>
        <w:jc w:val="both"/>
        <w:rPr>
          <w:rFonts w:ascii="FSme" w:hAnsi="FSme"/>
        </w:rPr>
      </w:pPr>
      <w:r w:rsidRPr="00615AC7">
        <w:rPr>
          <w:rFonts w:ascii="FS Me" w:hAnsi="FS Me"/>
        </w:rPr>
        <w:t xml:space="preserve">Or email to </w:t>
      </w:r>
      <w:r w:rsidR="006D44C0">
        <w:rPr>
          <w:rFonts w:ascii="FS Me" w:hAnsi="FS Me"/>
        </w:rPr>
        <w:t>eileen.dean</w:t>
      </w:r>
      <w:r w:rsidR="006409B1">
        <w:rPr>
          <w:rFonts w:ascii="FS Me" w:hAnsi="FS Me"/>
        </w:rPr>
        <w:t>@springwell-lincs.co.uk</w:t>
      </w:r>
    </w:p>
    <w:p w:rsidR="009A181F" w:rsidRPr="009A181F" w:rsidRDefault="009A181F" w:rsidP="009A181F">
      <w:pPr>
        <w:spacing w:after="0" w:line="240" w:lineRule="auto"/>
        <w:jc w:val="both"/>
        <w:rPr>
          <w:rFonts w:ascii="FSme" w:hAnsi="FSme"/>
          <w:b/>
          <w:u w:val="single"/>
        </w:rPr>
      </w:pPr>
    </w:p>
    <w:p w:rsidR="002B01A1" w:rsidRPr="00A416C3" w:rsidRDefault="00BC11C4" w:rsidP="009A181F">
      <w:pPr>
        <w:spacing w:after="0" w:line="240" w:lineRule="auto"/>
        <w:jc w:val="both"/>
        <w:rPr>
          <w:rFonts w:ascii="FSme" w:hAnsi="FSme"/>
        </w:rPr>
      </w:pPr>
      <w:r w:rsidRPr="00A416C3">
        <w:rPr>
          <w:rFonts w:ascii="FSme" w:hAnsi="FSme"/>
          <w:b/>
        </w:rPr>
        <w:t>Introduction</w:t>
      </w:r>
    </w:p>
    <w:p w:rsidR="00B31805" w:rsidRPr="009A181F" w:rsidRDefault="00B31805" w:rsidP="007B5549">
      <w:pPr>
        <w:spacing w:after="0" w:line="240" w:lineRule="auto"/>
        <w:jc w:val="both"/>
        <w:rPr>
          <w:rFonts w:ascii="FSme" w:hAnsi="FSme"/>
        </w:rPr>
      </w:pPr>
    </w:p>
    <w:p w:rsidR="00653F29" w:rsidRPr="009A181F" w:rsidRDefault="00653F29" w:rsidP="00653F29">
      <w:pPr>
        <w:spacing w:after="0" w:line="240" w:lineRule="auto"/>
        <w:jc w:val="both"/>
        <w:rPr>
          <w:rFonts w:ascii="FSme" w:hAnsi="FSme"/>
        </w:rPr>
      </w:pPr>
      <w:r w:rsidRPr="009A181F">
        <w:rPr>
          <w:rFonts w:ascii="FSme" w:hAnsi="FSme"/>
        </w:rPr>
        <w:t>Thank you for your interest in working for The Wellspring Academy Trust.</w:t>
      </w:r>
    </w:p>
    <w:p w:rsidR="00653F29" w:rsidRPr="009A181F" w:rsidRDefault="00653F29" w:rsidP="00653F29">
      <w:pPr>
        <w:spacing w:after="0" w:line="240" w:lineRule="auto"/>
        <w:jc w:val="both"/>
        <w:rPr>
          <w:rFonts w:ascii="FSme" w:hAnsi="FSme"/>
        </w:rPr>
      </w:pPr>
    </w:p>
    <w:p w:rsidR="00653F29" w:rsidRPr="009A181F" w:rsidRDefault="00653F29" w:rsidP="00653F29">
      <w:pPr>
        <w:autoSpaceDE w:val="0"/>
        <w:autoSpaceDN w:val="0"/>
        <w:adjustRightInd w:val="0"/>
        <w:spacing w:after="0" w:line="240" w:lineRule="auto"/>
        <w:jc w:val="both"/>
        <w:rPr>
          <w:rFonts w:ascii="FSme" w:hAnsi="FSme"/>
        </w:rPr>
      </w:pPr>
      <w:r w:rsidRPr="009A181F">
        <w:rPr>
          <w:rFonts w:ascii="FSme" w:hAnsi="FSme"/>
        </w:rPr>
        <w:t>More now than ever, our children need an outstanding education.  At the Wellspring Academy Trust we believe that access to the best education is a right for all our children and young people.  Our aim is to support schools and academies through collaboration and sharing.  We will ensure that our members are able to provide an excellent education to the children, families and communities that they serve.</w:t>
      </w:r>
    </w:p>
    <w:p w:rsidR="00653F29" w:rsidRPr="009A181F" w:rsidRDefault="00653F29" w:rsidP="00653F29">
      <w:pPr>
        <w:autoSpaceDE w:val="0"/>
        <w:autoSpaceDN w:val="0"/>
        <w:adjustRightInd w:val="0"/>
        <w:spacing w:after="0" w:line="240" w:lineRule="auto"/>
        <w:jc w:val="both"/>
        <w:rPr>
          <w:rFonts w:ascii="FSme" w:hAnsi="FSme"/>
        </w:rPr>
      </w:pPr>
    </w:p>
    <w:p w:rsidR="00653F29" w:rsidRPr="009A181F" w:rsidRDefault="00653F29" w:rsidP="00653F29">
      <w:pPr>
        <w:autoSpaceDE w:val="0"/>
        <w:autoSpaceDN w:val="0"/>
        <w:adjustRightInd w:val="0"/>
        <w:spacing w:after="0" w:line="240" w:lineRule="auto"/>
        <w:jc w:val="both"/>
        <w:rPr>
          <w:rFonts w:ascii="FSme" w:hAnsi="FSme"/>
        </w:rPr>
      </w:pPr>
      <w:r w:rsidRPr="009A181F">
        <w:rPr>
          <w:rFonts w:ascii="FSme" w:hAnsi="FSme"/>
        </w:rPr>
        <w:t xml:space="preserve">As an employer our expectations are high.  We expect drive, flexibility, energy and commitment from our staff.  </w:t>
      </w:r>
    </w:p>
    <w:p w:rsidR="00653F29" w:rsidRPr="009A181F" w:rsidRDefault="00653F29" w:rsidP="00653F29">
      <w:pPr>
        <w:autoSpaceDE w:val="0"/>
        <w:autoSpaceDN w:val="0"/>
        <w:adjustRightInd w:val="0"/>
        <w:spacing w:after="0" w:line="240" w:lineRule="auto"/>
        <w:jc w:val="both"/>
        <w:rPr>
          <w:rFonts w:ascii="FSme" w:hAnsi="FSme"/>
        </w:rPr>
      </w:pPr>
    </w:p>
    <w:p w:rsidR="00653F29" w:rsidRPr="009A181F" w:rsidRDefault="00653F29" w:rsidP="00653F29">
      <w:pPr>
        <w:autoSpaceDE w:val="0"/>
        <w:autoSpaceDN w:val="0"/>
        <w:adjustRightInd w:val="0"/>
        <w:spacing w:after="0" w:line="240" w:lineRule="auto"/>
        <w:jc w:val="both"/>
        <w:rPr>
          <w:rFonts w:ascii="FSme" w:hAnsi="FSme"/>
        </w:rPr>
      </w:pPr>
      <w:r w:rsidRPr="009A181F">
        <w:rPr>
          <w:rFonts w:ascii="FSme" w:hAnsi="FSme"/>
        </w:rPr>
        <w:t>If you believe that you can match our expectations and are willing to put us to the test to ensure that we match yours, then we would be delighted to receive your completed application pack.</w:t>
      </w:r>
    </w:p>
    <w:p w:rsidR="00653F29" w:rsidRPr="009A181F" w:rsidRDefault="00653F29" w:rsidP="00653F29">
      <w:pPr>
        <w:autoSpaceDE w:val="0"/>
        <w:autoSpaceDN w:val="0"/>
        <w:adjustRightInd w:val="0"/>
        <w:spacing w:after="0" w:line="240" w:lineRule="auto"/>
        <w:jc w:val="both"/>
        <w:rPr>
          <w:rFonts w:ascii="FSme" w:hAnsi="FSme"/>
        </w:rPr>
      </w:pPr>
    </w:p>
    <w:p w:rsidR="00653F29" w:rsidRDefault="00653F29" w:rsidP="00653F29">
      <w:pPr>
        <w:autoSpaceDE w:val="0"/>
        <w:autoSpaceDN w:val="0"/>
        <w:adjustRightInd w:val="0"/>
        <w:spacing w:after="0" w:line="240" w:lineRule="auto"/>
        <w:jc w:val="both"/>
        <w:rPr>
          <w:rFonts w:ascii="FSme" w:hAnsi="FSme"/>
        </w:rPr>
      </w:pPr>
      <w:r w:rsidRPr="009A181F">
        <w:rPr>
          <w:rFonts w:ascii="FSme" w:hAnsi="FSme"/>
        </w:rPr>
        <w:t>Once again, thank you for your interest in job opportunities at The</w:t>
      </w:r>
      <w:r w:rsidR="00245641">
        <w:rPr>
          <w:rFonts w:ascii="FSme" w:hAnsi="FSme"/>
        </w:rPr>
        <w:t xml:space="preserve"> Wellspring Academy Trust, and we</w:t>
      </w:r>
      <w:r w:rsidRPr="009A181F">
        <w:rPr>
          <w:rFonts w:ascii="FSme" w:hAnsi="FSme"/>
        </w:rPr>
        <w:t xml:space="preserve"> look forward to receiving your application.</w:t>
      </w:r>
    </w:p>
    <w:p w:rsidR="0038233F" w:rsidRDefault="0038233F" w:rsidP="007B5549">
      <w:pPr>
        <w:autoSpaceDE w:val="0"/>
        <w:autoSpaceDN w:val="0"/>
        <w:adjustRightInd w:val="0"/>
        <w:spacing w:after="0" w:line="240" w:lineRule="auto"/>
        <w:jc w:val="both"/>
        <w:rPr>
          <w:rFonts w:ascii="FSme" w:hAnsi="FSme"/>
        </w:rPr>
      </w:pPr>
    </w:p>
    <w:p w:rsidR="00755774" w:rsidRDefault="00755774" w:rsidP="007B5549">
      <w:pPr>
        <w:autoSpaceDE w:val="0"/>
        <w:autoSpaceDN w:val="0"/>
        <w:adjustRightInd w:val="0"/>
        <w:spacing w:after="0" w:line="240" w:lineRule="auto"/>
        <w:jc w:val="both"/>
        <w:rPr>
          <w:rFonts w:ascii="FSme" w:hAnsi="FSme" w:cs="Gotham-Book"/>
          <w:b/>
        </w:rPr>
      </w:pPr>
    </w:p>
    <w:p w:rsidR="00755774" w:rsidRDefault="00755774" w:rsidP="007B5549">
      <w:pPr>
        <w:autoSpaceDE w:val="0"/>
        <w:autoSpaceDN w:val="0"/>
        <w:adjustRightInd w:val="0"/>
        <w:spacing w:after="0" w:line="240" w:lineRule="auto"/>
        <w:jc w:val="both"/>
        <w:rPr>
          <w:rFonts w:ascii="FSme" w:hAnsi="FSme" w:cs="Gotham-Book"/>
          <w:b/>
        </w:rPr>
      </w:pPr>
    </w:p>
    <w:p w:rsidR="0039579E" w:rsidRDefault="008E2465" w:rsidP="007B5549">
      <w:pPr>
        <w:autoSpaceDE w:val="0"/>
        <w:autoSpaceDN w:val="0"/>
        <w:adjustRightInd w:val="0"/>
        <w:spacing w:after="0" w:line="240" w:lineRule="auto"/>
        <w:jc w:val="both"/>
        <w:rPr>
          <w:rFonts w:ascii="FSme" w:hAnsi="FSme" w:cs="Gotham-Book"/>
          <w:b/>
        </w:rPr>
      </w:pPr>
      <w:r w:rsidRPr="00A077D6">
        <w:rPr>
          <w:rFonts w:ascii="FSme" w:hAnsi="FSme" w:cs="Gotham-Book"/>
          <w:b/>
        </w:rPr>
        <w:t>Application Form</w:t>
      </w:r>
    </w:p>
    <w:p w:rsidR="0038233F" w:rsidRPr="00A077D6" w:rsidRDefault="0038233F" w:rsidP="007B5549">
      <w:pPr>
        <w:autoSpaceDE w:val="0"/>
        <w:autoSpaceDN w:val="0"/>
        <w:adjustRightInd w:val="0"/>
        <w:spacing w:after="0" w:line="240" w:lineRule="auto"/>
        <w:jc w:val="both"/>
        <w:rPr>
          <w:rFonts w:ascii="FSme" w:hAnsi="FSme" w:cs="Gotham-Book"/>
          <w:b/>
        </w:rPr>
      </w:pPr>
    </w:p>
    <w:p w:rsidR="0039579E" w:rsidRPr="009A181F" w:rsidRDefault="0039579E" w:rsidP="007B5549">
      <w:pPr>
        <w:autoSpaceDE w:val="0"/>
        <w:autoSpaceDN w:val="0"/>
        <w:adjustRightInd w:val="0"/>
        <w:spacing w:after="0" w:line="240" w:lineRule="auto"/>
        <w:jc w:val="both"/>
        <w:rPr>
          <w:rFonts w:ascii="FSme" w:hAnsi="FSme" w:cs="Gotham-Book"/>
          <w:b/>
          <w:u w:val="single"/>
        </w:rPr>
      </w:pPr>
    </w:p>
    <w:p w:rsidR="0039579E" w:rsidRPr="00C9166F" w:rsidRDefault="0039579E" w:rsidP="007B5549">
      <w:pPr>
        <w:pStyle w:val="ListParagraph"/>
        <w:numPr>
          <w:ilvl w:val="0"/>
          <w:numId w:val="1"/>
        </w:numPr>
        <w:autoSpaceDE w:val="0"/>
        <w:autoSpaceDN w:val="0"/>
        <w:adjustRightInd w:val="0"/>
        <w:spacing w:after="0" w:line="240" w:lineRule="auto"/>
        <w:ind w:left="0" w:firstLine="0"/>
        <w:jc w:val="both"/>
        <w:rPr>
          <w:rFonts w:ascii="FSme" w:hAnsi="FSme" w:cs="Gotham-Book"/>
          <w:b/>
        </w:rPr>
      </w:pPr>
      <w:r w:rsidRPr="00C9166F">
        <w:rPr>
          <w:rFonts w:ascii="FSme" w:hAnsi="FSme" w:cs="Gotham-Book"/>
          <w:b/>
        </w:rPr>
        <w:t>Post Details</w:t>
      </w:r>
    </w:p>
    <w:p w:rsidR="0039579E" w:rsidRPr="009A181F" w:rsidRDefault="0039579E" w:rsidP="007B5549">
      <w:pPr>
        <w:pStyle w:val="ListParagraph"/>
        <w:autoSpaceDE w:val="0"/>
        <w:autoSpaceDN w:val="0"/>
        <w:adjustRightInd w:val="0"/>
        <w:spacing w:after="0" w:line="240" w:lineRule="auto"/>
        <w:ind w:left="0"/>
        <w:jc w:val="both"/>
        <w:rPr>
          <w:rFonts w:ascii="FSme" w:hAnsi="FSme" w:cs="Gotham-Book"/>
          <w:b/>
          <w:u w:val="single"/>
        </w:rPr>
      </w:pPr>
    </w:p>
    <w:tbl>
      <w:tblPr>
        <w:tblStyle w:val="TableGrid"/>
        <w:tblW w:w="10598" w:type="dxa"/>
        <w:tblLook w:val="04A0" w:firstRow="1" w:lastRow="0" w:firstColumn="1" w:lastColumn="0" w:noHBand="0" w:noVBand="1"/>
      </w:tblPr>
      <w:tblGrid>
        <w:gridCol w:w="2660"/>
        <w:gridCol w:w="7938"/>
      </w:tblGrid>
      <w:tr w:rsidR="0039579E" w:rsidRPr="009A181F" w:rsidTr="005E2B9E">
        <w:tc>
          <w:tcPr>
            <w:tcW w:w="2660" w:type="dxa"/>
            <w:tcBorders>
              <w:top w:val="single" w:sz="4" w:space="0" w:color="auto"/>
              <w:left w:val="single" w:sz="4" w:space="0" w:color="auto"/>
              <w:bottom w:val="single" w:sz="4" w:space="0" w:color="auto"/>
            </w:tcBorders>
          </w:tcPr>
          <w:p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Post Title:</w:t>
            </w:r>
          </w:p>
        </w:tc>
        <w:tc>
          <w:tcPr>
            <w:tcW w:w="7938" w:type="dxa"/>
            <w:tcBorders>
              <w:top w:val="single" w:sz="4" w:space="0" w:color="auto"/>
              <w:bottom w:val="single" w:sz="4" w:space="0" w:color="auto"/>
            </w:tcBorders>
          </w:tcPr>
          <w:p w:rsidR="0039579E" w:rsidRPr="009A181F" w:rsidRDefault="0039579E" w:rsidP="007B5549">
            <w:pPr>
              <w:autoSpaceDE w:val="0"/>
              <w:autoSpaceDN w:val="0"/>
              <w:adjustRightInd w:val="0"/>
              <w:jc w:val="both"/>
              <w:rPr>
                <w:rFonts w:ascii="FSme" w:hAnsi="FSme" w:cs="Gotham-Book"/>
                <w:b/>
              </w:rPr>
            </w:pPr>
          </w:p>
          <w:p w:rsidR="0039579E" w:rsidRPr="009A181F" w:rsidRDefault="0039579E" w:rsidP="007B5549">
            <w:pPr>
              <w:autoSpaceDE w:val="0"/>
              <w:autoSpaceDN w:val="0"/>
              <w:adjustRightInd w:val="0"/>
              <w:jc w:val="both"/>
              <w:rPr>
                <w:rFonts w:ascii="FSme" w:hAnsi="FSme" w:cs="Gotham-Book"/>
                <w:b/>
              </w:rPr>
            </w:pPr>
          </w:p>
        </w:tc>
      </w:tr>
      <w:tr w:rsidR="0039579E" w:rsidRPr="009A181F" w:rsidTr="00245641">
        <w:trPr>
          <w:trHeight w:val="106"/>
        </w:trPr>
        <w:tc>
          <w:tcPr>
            <w:tcW w:w="2660" w:type="dxa"/>
            <w:tcBorders>
              <w:top w:val="single" w:sz="4" w:space="0" w:color="auto"/>
              <w:left w:val="nil"/>
              <w:bottom w:val="single" w:sz="4" w:space="0" w:color="auto"/>
              <w:right w:val="nil"/>
            </w:tcBorders>
          </w:tcPr>
          <w:p w:rsidR="0039579E" w:rsidRPr="009A181F" w:rsidRDefault="0039579E" w:rsidP="007B5549">
            <w:pPr>
              <w:autoSpaceDE w:val="0"/>
              <w:autoSpaceDN w:val="0"/>
              <w:adjustRightInd w:val="0"/>
              <w:jc w:val="both"/>
              <w:rPr>
                <w:rFonts w:ascii="FSme" w:hAnsi="FSme" w:cs="Gotham-Book"/>
              </w:rPr>
            </w:pPr>
          </w:p>
        </w:tc>
        <w:tc>
          <w:tcPr>
            <w:tcW w:w="7938" w:type="dxa"/>
            <w:tcBorders>
              <w:top w:val="single" w:sz="4" w:space="0" w:color="auto"/>
              <w:left w:val="nil"/>
              <w:bottom w:val="single" w:sz="4" w:space="0" w:color="auto"/>
              <w:right w:val="nil"/>
            </w:tcBorders>
          </w:tcPr>
          <w:p w:rsidR="0039579E" w:rsidRPr="009A181F" w:rsidRDefault="0039579E" w:rsidP="007B5549">
            <w:pPr>
              <w:autoSpaceDE w:val="0"/>
              <w:autoSpaceDN w:val="0"/>
              <w:adjustRightInd w:val="0"/>
              <w:jc w:val="both"/>
              <w:rPr>
                <w:rFonts w:ascii="FSme" w:hAnsi="FSme" w:cs="Gotham-Book"/>
                <w:b/>
              </w:rPr>
            </w:pPr>
          </w:p>
        </w:tc>
      </w:tr>
      <w:tr w:rsidR="0039579E" w:rsidRPr="009A181F" w:rsidTr="00AD7673">
        <w:trPr>
          <w:trHeight w:val="548"/>
        </w:trPr>
        <w:tc>
          <w:tcPr>
            <w:tcW w:w="2660" w:type="dxa"/>
            <w:tcBorders>
              <w:top w:val="single" w:sz="4" w:space="0" w:color="auto"/>
              <w:left w:val="single" w:sz="4" w:space="0" w:color="auto"/>
              <w:bottom w:val="single" w:sz="4" w:space="0" w:color="auto"/>
            </w:tcBorders>
          </w:tcPr>
          <w:p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Where did you see</w:t>
            </w:r>
            <w:r w:rsidR="0038233F">
              <w:rPr>
                <w:rFonts w:ascii="FSme" w:hAnsi="FSme" w:cs="Gotham-Book"/>
              </w:rPr>
              <w:t xml:space="preserve"> </w:t>
            </w:r>
            <w:r w:rsidRPr="009A181F">
              <w:rPr>
                <w:rFonts w:ascii="FSme" w:hAnsi="FSme" w:cs="Gotham-Book"/>
              </w:rPr>
              <w:t>this post advertised?</w:t>
            </w:r>
          </w:p>
        </w:tc>
        <w:tc>
          <w:tcPr>
            <w:tcW w:w="7938" w:type="dxa"/>
            <w:tcBorders>
              <w:top w:val="single" w:sz="4" w:space="0" w:color="auto"/>
              <w:bottom w:val="single" w:sz="4" w:space="0" w:color="auto"/>
            </w:tcBorders>
          </w:tcPr>
          <w:p w:rsidR="0039579E" w:rsidRPr="009A181F" w:rsidRDefault="0039579E" w:rsidP="007B5549">
            <w:pPr>
              <w:autoSpaceDE w:val="0"/>
              <w:autoSpaceDN w:val="0"/>
              <w:adjustRightInd w:val="0"/>
              <w:jc w:val="both"/>
              <w:rPr>
                <w:rFonts w:ascii="FSme" w:hAnsi="FSme" w:cs="Gotham-Book"/>
                <w:b/>
              </w:rPr>
            </w:pPr>
          </w:p>
          <w:p w:rsidR="0039579E" w:rsidRPr="009A181F" w:rsidRDefault="0039579E" w:rsidP="007B5549">
            <w:pPr>
              <w:autoSpaceDE w:val="0"/>
              <w:autoSpaceDN w:val="0"/>
              <w:adjustRightInd w:val="0"/>
              <w:jc w:val="both"/>
              <w:rPr>
                <w:rFonts w:ascii="FSme" w:hAnsi="FSme" w:cs="Gotham-Book"/>
                <w:b/>
              </w:rPr>
            </w:pPr>
          </w:p>
        </w:tc>
      </w:tr>
    </w:tbl>
    <w:p w:rsidR="0039579E" w:rsidRPr="009A181F" w:rsidRDefault="0039579E" w:rsidP="007B5549">
      <w:pPr>
        <w:autoSpaceDE w:val="0"/>
        <w:autoSpaceDN w:val="0"/>
        <w:adjustRightInd w:val="0"/>
        <w:spacing w:after="0" w:line="240" w:lineRule="auto"/>
        <w:jc w:val="both"/>
        <w:rPr>
          <w:rFonts w:ascii="FSme" w:hAnsi="FSme" w:cs="Gotham-Book"/>
          <w:b/>
        </w:rPr>
      </w:pPr>
    </w:p>
    <w:p w:rsidR="00094CCA" w:rsidRPr="009A181F" w:rsidRDefault="00094CCA" w:rsidP="007B5549">
      <w:pPr>
        <w:autoSpaceDE w:val="0"/>
        <w:autoSpaceDN w:val="0"/>
        <w:adjustRightInd w:val="0"/>
        <w:spacing w:after="0" w:line="240" w:lineRule="auto"/>
        <w:jc w:val="both"/>
        <w:rPr>
          <w:rFonts w:ascii="FSme" w:hAnsi="FSme" w:cs="Gotham-Book"/>
          <w:b/>
        </w:rPr>
      </w:pPr>
    </w:p>
    <w:p w:rsidR="0039579E" w:rsidRPr="00C9166F" w:rsidRDefault="0039579E" w:rsidP="007B5549">
      <w:pPr>
        <w:pStyle w:val="ListParagraph"/>
        <w:numPr>
          <w:ilvl w:val="0"/>
          <w:numId w:val="1"/>
        </w:numPr>
        <w:autoSpaceDE w:val="0"/>
        <w:autoSpaceDN w:val="0"/>
        <w:adjustRightInd w:val="0"/>
        <w:spacing w:after="0" w:line="240" w:lineRule="auto"/>
        <w:ind w:left="0" w:firstLine="0"/>
        <w:jc w:val="both"/>
        <w:rPr>
          <w:rFonts w:ascii="FSme" w:hAnsi="FSme" w:cs="Gotham-Book"/>
          <w:b/>
        </w:rPr>
      </w:pPr>
      <w:r w:rsidRPr="00C9166F">
        <w:rPr>
          <w:rFonts w:ascii="FSme" w:hAnsi="FSme" w:cs="Gotham-Book"/>
          <w:b/>
        </w:rPr>
        <w:t>Personal Details</w:t>
      </w:r>
    </w:p>
    <w:p w:rsidR="007B5549" w:rsidRPr="009A181F" w:rsidRDefault="007B5549" w:rsidP="007B5549">
      <w:pPr>
        <w:pStyle w:val="ListParagraph"/>
        <w:autoSpaceDE w:val="0"/>
        <w:autoSpaceDN w:val="0"/>
        <w:adjustRightInd w:val="0"/>
        <w:spacing w:after="0" w:line="240" w:lineRule="auto"/>
        <w:ind w:left="0"/>
        <w:jc w:val="both"/>
        <w:rPr>
          <w:rFonts w:ascii="FSme" w:hAnsi="FSme" w:cs="Gotham-Book"/>
          <w:b/>
        </w:rPr>
      </w:pPr>
    </w:p>
    <w:tbl>
      <w:tblPr>
        <w:tblStyle w:val="TableGrid"/>
        <w:tblW w:w="10598" w:type="dxa"/>
        <w:tblLook w:val="04A0" w:firstRow="1" w:lastRow="0" w:firstColumn="1" w:lastColumn="0" w:noHBand="0" w:noVBand="1"/>
      </w:tblPr>
      <w:tblGrid>
        <w:gridCol w:w="2217"/>
        <w:gridCol w:w="990"/>
        <w:gridCol w:w="2103"/>
        <w:gridCol w:w="1828"/>
        <w:gridCol w:w="1617"/>
        <w:gridCol w:w="1843"/>
      </w:tblGrid>
      <w:tr w:rsidR="00C9166F" w:rsidRPr="009A181F" w:rsidTr="00245641">
        <w:tc>
          <w:tcPr>
            <w:tcW w:w="2217" w:type="dxa"/>
            <w:tcBorders>
              <w:top w:val="single" w:sz="4" w:space="0" w:color="auto"/>
              <w:left w:val="single" w:sz="4" w:space="0" w:color="auto"/>
              <w:bottom w:val="single" w:sz="4" w:space="0" w:color="auto"/>
            </w:tcBorders>
          </w:tcPr>
          <w:p w:rsidR="00C9166F" w:rsidRPr="009A181F" w:rsidRDefault="00C9166F" w:rsidP="007B5549">
            <w:pPr>
              <w:autoSpaceDE w:val="0"/>
              <w:autoSpaceDN w:val="0"/>
              <w:adjustRightInd w:val="0"/>
              <w:jc w:val="both"/>
              <w:rPr>
                <w:rFonts w:ascii="FSme" w:hAnsi="FSme" w:cs="Gotham-Book"/>
              </w:rPr>
            </w:pPr>
            <w:r>
              <w:rPr>
                <w:rFonts w:ascii="FSme" w:hAnsi="FSme" w:cs="Gotham-Book"/>
              </w:rPr>
              <w:t>Full Name:</w:t>
            </w:r>
          </w:p>
        </w:tc>
        <w:tc>
          <w:tcPr>
            <w:tcW w:w="8381" w:type="dxa"/>
            <w:gridSpan w:val="5"/>
            <w:tcBorders>
              <w:top w:val="single" w:sz="4" w:space="0" w:color="auto"/>
              <w:bottom w:val="single" w:sz="4" w:space="0" w:color="auto"/>
            </w:tcBorders>
          </w:tcPr>
          <w:p w:rsidR="00C9166F" w:rsidRDefault="00C9166F" w:rsidP="007B5549">
            <w:pPr>
              <w:autoSpaceDE w:val="0"/>
              <w:autoSpaceDN w:val="0"/>
              <w:adjustRightInd w:val="0"/>
              <w:jc w:val="both"/>
              <w:rPr>
                <w:rFonts w:ascii="FSme" w:hAnsi="FSme" w:cs="Gotham-Book"/>
                <w:b/>
              </w:rPr>
            </w:pPr>
          </w:p>
          <w:p w:rsidR="003631DE" w:rsidRPr="009A181F" w:rsidRDefault="003631DE" w:rsidP="007B5549">
            <w:pPr>
              <w:autoSpaceDE w:val="0"/>
              <w:autoSpaceDN w:val="0"/>
              <w:adjustRightInd w:val="0"/>
              <w:jc w:val="both"/>
              <w:rPr>
                <w:rFonts w:ascii="FSme" w:hAnsi="FSme" w:cs="Gotham-Book"/>
                <w:b/>
              </w:rPr>
            </w:pPr>
          </w:p>
        </w:tc>
      </w:tr>
      <w:tr w:rsidR="00C9166F" w:rsidRPr="009A181F" w:rsidTr="00245641">
        <w:tc>
          <w:tcPr>
            <w:tcW w:w="2217" w:type="dxa"/>
            <w:tcBorders>
              <w:top w:val="single" w:sz="4" w:space="0" w:color="auto"/>
              <w:left w:val="single" w:sz="4" w:space="0" w:color="auto"/>
              <w:bottom w:val="single" w:sz="4" w:space="0" w:color="auto"/>
            </w:tcBorders>
          </w:tcPr>
          <w:p w:rsidR="00C9166F" w:rsidRDefault="00C9166F" w:rsidP="007B5549">
            <w:pPr>
              <w:autoSpaceDE w:val="0"/>
              <w:autoSpaceDN w:val="0"/>
              <w:adjustRightInd w:val="0"/>
              <w:jc w:val="both"/>
              <w:rPr>
                <w:rFonts w:ascii="FSme" w:hAnsi="FSme" w:cs="Gotham-Book"/>
              </w:rPr>
            </w:pPr>
            <w:r>
              <w:rPr>
                <w:rFonts w:ascii="FSme" w:hAnsi="FSme" w:cs="Gotham-Book"/>
              </w:rPr>
              <w:t>Title:</w:t>
            </w:r>
          </w:p>
        </w:tc>
        <w:tc>
          <w:tcPr>
            <w:tcW w:w="8381" w:type="dxa"/>
            <w:gridSpan w:val="5"/>
            <w:tcBorders>
              <w:top w:val="single" w:sz="4" w:space="0" w:color="auto"/>
              <w:bottom w:val="single" w:sz="4" w:space="0" w:color="auto"/>
            </w:tcBorders>
          </w:tcPr>
          <w:p w:rsidR="00C9166F" w:rsidRDefault="00C9166F" w:rsidP="007B5549">
            <w:pPr>
              <w:autoSpaceDE w:val="0"/>
              <w:autoSpaceDN w:val="0"/>
              <w:adjustRightInd w:val="0"/>
              <w:jc w:val="both"/>
              <w:rPr>
                <w:rFonts w:ascii="FSme" w:hAnsi="FSme" w:cs="Gotham-Book"/>
              </w:rPr>
            </w:pPr>
            <w:r>
              <w:rPr>
                <w:rFonts w:ascii="FSme" w:hAnsi="FSme" w:cs="Gotham-Book"/>
              </w:rPr>
              <w:t>Mrs / Ms/ Miss/ Mr</w:t>
            </w:r>
          </w:p>
          <w:p w:rsidR="003631DE" w:rsidRDefault="003631DE" w:rsidP="007B5549">
            <w:pPr>
              <w:autoSpaceDE w:val="0"/>
              <w:autoSpaceDN w:val="0"/>
              <w:adjustRightInd w:val="0"/>
              <w:jc w:val="both"/>
              <w:rPr>
                <w:rFonts w:ascii="FSme" w:hAnsi="FSme" w:cs="Gotham-Book"/>
                <w:b/>
              </w:rPr>
            </w:pPr>
          </w:p>
        </w:tc>
      </w:tr>
      <w:tr w:rsidR="0039579E" w:rsidRPr="009A181F" w:rsidTr="00245641">
        <w:tc>
          <w:tcPr>
            <w:tcW w:w="2217" w:type="dxa"/>
            <w:tcBorders>
              <w:top w:val="single" w:sz="4" w:space="0" w:color="auto"/>
              <w:left w:val="single" w:sz="4" w:space="0" w:color="auto"/>
              <w:bottom w:val="single" w:sz="4" w:space="0" w:color="auto"/>
            </w:tcBorders>
          </w:tcPr>
          <w:p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Address Line 1:</w:t>
            </w:r>
          </w:p>
          <w:p w:rsidR="0039579E" w:rsidRPr="009A181F" w:rsidRDefault="0039579E" w:rsidP="007B5549">
            <w:pPr>
              <w:autoSpaceDE w:val="0"/>
              <w:autoSpaceDN w:val="0"/>
              <w:adjustRightInd w:val="0"/>
              <w:jc w:val="both"/>
              <w:rPr>
                <w:rFonts w:ascii="FSme" w:hAnsi="FSme" w:cs="Gotham-Book"/>
              </w:rPr>
            </w:pPr>
          </w:p>
        </w:tc>
        <w:tc>
          <w:tcPr>
            <w:tcW w:w="8381" w:type="dxa"/>
            <w:gridSpan w:val="5"/>
            <w:tcBorders>
              <w:top w:val="single" w:sz="4" w:space="0" w:color="auto"/>
              <w:bottom w:val="single" w:sz="4" w:space="0" w:color="auto"/>
            </w:tcBorders>
          </w:tcPr>
          <w:p w:rsidR="0039579E" w:rsidRPr="009A181F" w:rsidRDefault="0039579E" w:rsidP="007B5549">
            <w:pPr>
              <w:autoSpaceDE w:val="0"/>
              <w:autoSpaceDN w:val="0"/>
              <w:adjustRightInd w:val="0"/>
              <w:jc w:val="both"/>
              <w:rPr>
                <w:rFonts w:ascii="FSme" w:hAnsi="FSme" w:cs="Gotham-Book"/>
                <w:b/>
              </w:rPr>
            </w:pPr>
          </w:p>
        </w:tc>
      </w:tr>
      <w:tr w:rsidR="0039579E" w:rsidRPr="009A181F" w:rsidTr="00245641">
        <w:tc>
          <w:tcPr>
            <w:tcW w:w="2217" w:type="dxa"/>
            <w:tcBorders>
              <w:top w:val="single" w:sz="4" w:space="0" w:color="auto"/>
              <w:left w:val="single" w:sz="4" w:space="0" w:color="auto"/>
              <w:bottom w:val="single" w:sz="4" w:space="0" w:color="auto"/>
            </w:tcBorders>
          </w:tcPr>
          <w:p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Address Line 2:</w:t>
            </w:r>
          </w:p>
          <w:p w:rsidR="0039579E" w:rsidRPr="009A181F" w:rsidRDefault="0039579E" w:rsidP="007B5549">
            <w:pPr>
              <w:autoSpaceDE w:val="0"/>
              <w:autoSpaceDN w:val="0"/>
              <w:adjustRightInd w:val="0"/>
              <w:jc w:val="both"/>
              <w:rPr>
                <w:rFonts w:ascii="FSme" w:hAnsi="FSme" w:cs="Gotham-Book"/>
              </w:rPr>
            </w:pPr>
          </w:p>
        </w:tc>
        <w:tc>
          <w:tcPr>
            <w:tcW w:w="8381" w:type="dxa"/>
            <w:gridSpan w:val="5"/>
            <w:tcBorders>
              <w:top w:val="single" w:sz="4" w:space="0" w:color="auto"/>
              <w:bottom w:val="single" w:sz="4" w:space="0" w:color="auto"/>
            </w:tcBorders>
          </w:tcPr>
          <w:p w:rsidR="0039579E" w:rsidRPr="009A181F" w:rsidRDefault="0039579E" w:rsidP="007B5549">
            <w:pPr>
              <w:autoSpaceDE w:val="0"/>
              <w:autoSpaceDN w:val="0"/>
              <w:adjustRightInd w:val="0"/>
              <w:jc w:val="both"/>
              <w:rPr>
                <w:rFonts w:ascii="FSme" w:hAnsi="FSme" w:cs="Gotham-Book"/>
                <w:b/>
              </w:rPr>
            </w:pPr>
          </w:p>
        </w:tc>
      </w:tr>
      <w:tr w:rsidR="0039579E" w:rsidRPr="009A181F" w:rsidTr="00245641">
        <w:tc>
          <w:tcPr>
            <w:tcW w:w="2217" w:type="dxa"/>
            <w:tcBorders>
              <w:top w:val="single" w:sz="4" w:space="0" w:color="auto"/>
              <w:left w:val="single" w:sz="4" w:space="0" w:color="auto"/>
              <w:bottom w:val="single" w:sz="4" w:space="0" w:color="auto"/>
            </w:tcBorders>
          </w:tcPr>
          <w:p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Town/City:</w:t>
            </w:r>
          </w:p>
          <w:p w:rsidR="0039579E" w:rsidRPr="009A181F" w:rsidRDefault="0039579E" w:rsidP="007B5549">
            <w:pPr>
              <w:autoSpaceDE w:val="0"/>
              <w:autoSpaceDN w:val="0"/>
              <w:adjustRightInd w:val="0"/>
              <w:jc w:val="both"/>
              <w:rPr>
                <w:rFonts w:ascii="FSme" w:hAnsi="FSme" w:cs="Gotham-Book"/>
              </w:rPr>
            </w:pPr>
          </w:p>
        </w:tc>
        <w:tc>
          <w:tcPr>
            <w:tcW w:w="8381" w:type="dxa"/>
            <w:gridSpan w:val="5"/>
            <w:tcBorders>
              <w:top w:val="single" w:sz="4" w:space="0" w:color="auto"/>
              <w:bottom w:val="single" w:sz="4" w:space="0" w:color="auto"/>
            </w:tcBorders>
          </w:tcPr>
          <w:p w:rsidR="0039579E" w:rsidRPr="009A181F" w:rsidRDefault="0039579E" w:rsidP="007B5549">
            <w:pPr>
              <w:autoSpaceDE w:val="0"/>
              <w:autoSpaceDN w:val="0"/>
              <w:adjustRightInd w:val="0"/>
              <w:jc w:val="both"/>
              <w:rPr>
                <w:rFonts w:ascii="FSme" w:hAnsi="FSme" w:cs="Gotham-Book"/>
                <w:b/>
              </w:rPr>
            </w:pPr>
          </w:p>
        </w:tc>
      </w:tr>
      <w:tr w:rsidR="0039579E" w:rsidRPr="009A181F" w:rsidTr="00245641">
        <w:tc>
          <w:tcPr>
            <w:tcW w:w="2217" w:type="dxa"/>
            <w:tcBorders>
              <w:top w:val="single" w:sz="4" w:space="0" w:color="auto"/>
              <w:left w:val="single" w:sz="4" w:space="0" w:color="auto"/>
              <w:bottom w:val="single" w:sz="4" w:space="0" w:color="auto"/>
            </w:tcBorders>
          </w:tcPr>
          <w:p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Post Code:</w:t>
            </w:r>
          </w:p>
          <w:p w:rsidR="0039579E" w:rsidRPr="009A181F" w:rsidRDefault="0039579E" w:rsidP="007B5549">
            <w:pPr>
              <w:autoSpaceDE w:val="0"/>
              <w:autoSpaceDN w:val="0"/>
              <w:adjustRightInd w:val="0"/>
              <w:jc w:val="both"/>
              <w:rPr>
                <w:rFonts w:ascii="FSme" w:hAnsi="FSme" w:cs="Gotham-Book"/>
              </w:rPr>
            </w:pPr>
          </w:p>
        </w:tc>
        <w:tc>
          <w:tcPr>
            <w:tcW w:w="8381" w:type="dxa"/>
            <w:gridSpan w:val="5"/>
            <w:tcBorders>
              <w:top w:val="single" w:sz="4" w:space="0" w:color="auto"/>
              <w:bottom w:val="single" w:sz="4" w:space="0" w:color="auto"/>
            </w:tcBorders>
          </w:tcPr>
          <w:p w:rsidR="0039579E" w:rsidRPr="009A181F" w:rsidRDefault="0039579E" w:rsidP="007B5549">
            <w:pPr>
              <w:autoSpaceDE w:val="0"/>
              <w:autoSpaceDN w:val="0"/>
              <w:adjustRightInd w:val="0"/>
              <w:jc w:val="both"/>
              <w:rPr>
                <w:rFonts w:ascii="FSme" w:hAnsi="FSme" w:cs="Gotham-Book"/>
                <w:b/>
              </w:rPr>
            </w:pPr>
          </w:p>
        </w:tc>
      </w:tr>
      <w:tr w:rsidR="0039579E" w:rsidRPr="009A181F" w:rsidTr="00245641">
        <w:tc>
          <w:tcPr>
            <w:tcW w:w="2217" w:type="dxa"/>
            <w:tcBorders>
              <w:top w:val="single" w:sz="4" w:space="0" w:color="auto"/>
              <w:left w:val="single" w:sz="4" w:space="0" w:color="auto"/>
              <w:bottom w:val="single" w:sz="4" w:space="0" w:color="auto"/>
            </w:tcBorders>
          </w:tcPr>
          <w:p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Telephone Number:</w:t>
            </w:r>
          </w:p>
          <w:p w:rsidR="0039579E" w:rsidRPr="009A181F" w:rsidRDefault="0039579E" w:rsidP="007B5549">
            <w:pPr>
              <w:autoSpaceDE w:val="0"/>
              <w:autoSpaceDN w:val="0"/>
              <w:adjustRightInd w:val="0"/>
              <w:jc w:val="both"/>
              <w:rPr>
                <w:rFonts w:ascii="FSme" w:hAnsi="FSme" w:cs="Gotham-Book"/>
              </w:rPr>
            </w:pPr>
          </w:p>
        </w:tc>
        <w:tc>
          <w:tcPr>
            <w:tcW w:w="3093" w:type="dxa"/>
            <w:gridSpan w:val="2"/>
            <w:tcBorders>
              <w:top w:val="single" w:sz="4" w:space="0" w:color="auto"/>
              <w:bottom w:val="single" w:sz="4" w:space="0" w:color="auto"/>
            </w:tcBorders>
          </w:tcPr>
          <w:p w:rsidR="0039579E" w:rsidRPr="009A181F" w:rsidRDefault="0039579E" w:rsidP="007B5549">
            <w:pPr>
              <w:autoSpaceDE w:val="0"/>
              <w:autoSpaceDN w:val="0"/>
              <w:adjustRightInd w:val="0"/>
              <w:jc w:val="both"/>
              <w:rPr>
                <w:rFonts w:ascii="FSme" w:hAnsi="FSme" w:cs="Gotham-Book"/>
                <w:b/>
              </w:rPr>
            </w:pPr>
          </w:p>
        </w:tc>
        <w:tc>
          <w:tcPr>
            <w:tcW w:w="1828" w:type="dxa"/>
          </w:tcPr>
          <w:p w:rsidR="0039579E" w:rsidRPr="009A181F" w:rsidRDefault="0039579E" w:rsidP="00551E20">
            <w:pPr>
              <w:autoSpaceDE w:val="0"/>
              <w:autoSpaceDN w:val="0"/>
              <w:adjustRightInd w:val="0"/>
              <w:rPr>
                <w:rFonts w:ascii="FSme" w:hAnsi="FSme" w:cs="Gotham-Book"/>
              </w:rPr>
            </w:pPr>
            <w:r w:rsidRPr="009A181F">
              <w:rPr>
                <w:rFonts w:ascii="FSme" w:hAnsi="FSme" w:cs="Gotham-Book"/>
              </w:rPr>
              <w:t>Mobile Number:</w:t>
            </w:r>
          </w:p>
        </w:tc>
        <w:tc>
          <w:tcPr>
            <w:tcW w:w="3460" w:type="dxa"/>
            <w:gridSpan w:val="2"/>
          </w:tcPr>
          <w:p w:rsidR="0039579E" w:rsidRPr="009A181F" w:rsidRDefault="0039579E" w:rsidP="007B5549">
            <w:pPr>
              <w:autoSpaceDE w:val="0"/>
              <w:autoSpaceDN w:val="0"/>
              <w:adjustRightInd w:val="0"/>
              <w:jc w:val="both"/>
              <w:rPr>
                <w:rFonts w:ascii="FSme" w:hAnsi="FSme" w:cs="Gotham-Book"/>
                <w:b/>
              </w:rPr>
            </w:pPr>
          </w:p>
        </w:tc>
      </w:tr>
      <w:tr w:rsidR="0039579E" w:rsidRPr="009A181F" w:rsidTr="00245641">
        <w:tc>
          <w:tcPr>
            <w:tcW w:w="2217" w:type="dxa"/>
            <w:tcBorders>
              <w:top w:val="single" w:sz="4" w:space="0" w:color="auto"/>
              <w:left w:val="single" w:sz="4" w:space="0" w:color="auto"/>
              <w:bottom w:val="single" w:sz="4" w:space="0" w:color="auto"/>
            </w:tcBorders>
          </w:tcPr>
          <w:p w:rsidR="0039579E" w:rsidRPr="009A181F" w:rsidRDefault="0039579E" w:rsidP="00245641">
            <w:pPr>
              <w:autoSpaceDE w:val="0"/>
              <w:autoSpaceDN w:val="0"/>
              <w:adjustRightInd w:val="0"/>
              <w:jc w:val="both"/>
              <w:rPr>
                <w:rFonts w:ascii="FSme" w:hAnsi="FSme" w:cs="Gotham-Book"/>
              </w:rPr>
            </w:pPr>
            <w:r w:rsidRPr="009A181F">
              <w:rPr>
                <w:rFonts w:ascii="FSme" w:hAnsi="FSme" w:cs="Gotham-Book"/>
              </w:rPr>
              <w:t>Email Address:</w:t>
            </w:r>
          </w:p>
        </w:tc>
        <w:tc>
          <w:tcPr>
            <w:tcW w:w="3093" w:type="dxa"/>
            <w:gridSpan w:val="2"/>
            <w:tcBorders>
              <w:top w:val="single" w:sz="4" w:space="0" w:color="auto"/>
              <w:bottom w:val="single" w:sz="4" w:space="0" w:color="auto"/>
            </w:tcBorders>
          </w:tcPr>
          <w:p w:rsidR="0039579E" w:rsidRPr="009A181F" w:rsidRDefault="0039579E" w:rsidP="007B5549">
            <w:pPr>
              <w:autoSpaceDE w:val="0"/>
              <w:autoSpaceDN w:val="0"/>
              <w:adjustRightInd w:val="0"/>
              <w:jc w:val="both"/>
              <w:rPr>
                <w:rFonts w:ascii="FSme" w:hAnsi="FSme" w:cs="Gotham-Book"/>
                <w:b/>
              </w:rPr>
            </w:pPr>
          </w:p>
        </w:tc>
        <w:tc>
          <w:tcPr>
            <w:tcW w:w="1828" w:type="dxa"/>
          </w:tcPr>
          <w:p w:rsidR="0039579E" w:rsidRPr="009A181F" w:rsidRDefault="003563AA" w:rsidP="00551E20">
            <w:pPr>
              <w:autoSpaceDE w:val="0"/>
              <w:autoSpaceDN w:val="0"/>
              <w:adjustRightInd w:val="0"/>
              <w:rPr>
                <w:rFonts w:ascii="FSme" w:hAnsi="FSme" w:cs="Gotham-Book"/>
              </w:rPr>
            </w:pPr>
            <w:r w:rsidRPr="009A181F">
              <w:rPr>
                <w:rFonts w:ascii="FSme" w:hAnsi="FSme" w:cs="Gotham-Book"/>
              </w:rPr>
              <w:t>NI</w:t>
            </w:r>
            <w:r w:rsidR="0039579E" w:rsidRPr="009A181F">
              <w:rPr>
                <w:rFonts w:ascii="FSme" w:hAnsi="FSme" w:cs="Gotham-Book"/>
              </w:rPr>
              <w:t xml:space="preserve"> Number:</w:t>
            </w:r>
          </w:p>
        </w:tc>
        <w:tc>
          <w:tcPr>
            <w:tcW w:w="3460" w:type="dxa"/>
            <w:gridSpan w:val="2"/>
          </w:tcPr>
          <w:p w:rsidR="00A767F1" w:rsidRPr="009A181F" w:rsidRDefault="00A767F1" w:rsidP="007B5549">
            <w:pPr>
              <w:autoSpaceDE w:val="0"/>
              <w:autoSpaceDN w:val="0"/>
              <w:adjustRightInd w:val="0"/>
              <w:jc w:val="both"/>
              <w:rPr>
                <w:rFonts w:ascii="FSme" w:hAnsi="FSme" w:cs="Gotham-Book"/>
                <w:b/>
              </w:rPr>
            </w:pPr>
          </w:p>
          <w:p w:rsidR="00A767F1" w:rsidRPr="009A181F" w:rsidRDefault="00A767F1" w:rsidP="007B5549">
            <w:pPr>
              <w:autoSpaceDE w:val="0"/>
              <w:autoSpaceDN w:val="0"/>
              <w:adjustRightInd w:val="0"/>
              <w:jc w:val="both"/>
              <w:rPr>
                <w:rFonts w:ascii="FSme" w:hAnsi="FSme" w:cs="Gotham-Book"/>
                <w:b/>
              </w:rPr>
            </w:pPr>
          </w:p>
        </w:tc>
      </w:tr>
      <w:tr w:rsidR="00245641" w:rsidRPr="009A181F" w:rsidTr="00245641">
        <w:tc>
          <w:tcPr>
            <w:tcW w:w="2217" w:type="dxa"/>
            <w:tcBorders>
              <w:top w:val="single" w:sz="4" w:space="0" w:color="auto"/>
              <w:left w:val="single" w:sz="4" w:space="0" w:color="auto"/>
              <w:bottom w:val="single" w:sz="4" w:space="0" w:color="auto"/>
            </w:tcBorders>
          </w:tcPr>
          <w:p w:rsidR="00245641" w:rsidRPr="00804716" w:rsidRDefault="00245641" w:rsidP="007B5549">
            <w:pPr>
              <w:autoSpaceDE w:val="0"/>
              <w:autoSpaceDN w:val="0"/>
              <w:adjustRightInd w:val="0"/>
              <w:rPr>
                <w:rFonts w:ascii="FSme" w:hAnsi="FSme" w:cs="Gotham-Book"/>
              </w:rPr>
            </w:pPr>
            <w:r w:rsidRPr="00804716">
              <w:rPr>
                <w:rFonts w:ascii="FSme" w:hAnsi="FSme" w:cs="Gotham-Book"/>
              </w:rPr>
              <w:t>Do you hold a current DBS Check?</w:t>
            </w:r>
          </w:p>
        </w:tc>
        <w:tc>
          <w:tcPr>
            <w:tcW w:w="990" w:type="dxa"/>
            <w:tcBorders>
              <w:top w:val="single" w:sz="4" w:space="0" w:color="auto"/>
              <w:bottom w:val="single" w:sz="4" w:space="0" w:color="auto"/>
            </w:tcBorders>
            <w:vAlign w:val="center"/>
          </w:tcPr>
          <w:p w:rsidR="00245641" w:rsidRPr="00804716" w:rsidRDefault="00245641" w:rsidP="00F66481">
            <w:pPr>
              <w:autoSpaceDE w:val="0"/>
              <w:autoSpaceDN w:val="0"/>
              <w:adjustRightInd w:val="0"/>
              <w:rPr>
                <w:rFonts w:ascii="FSme" w:hAnsi="FSme" w:cs="Gotham-Book"/>
              </w:rPr>
            </w:pPr>
            <w:r w:rsidRPr="00804716">
              <w:rPr>
                <w:rFonts w:ascii="FSme" w:hAnsi="FSme" w:cs="Gotham-Book"/>
              </w:rPr>
              <w:t>Yes/No</w:t>
            </w:r>
          </w:p>
        </w:tc>
        <w:tc>
          <w:tcPr>
            <w:tcW w:w="2103" w:type="dxa"/>
            <w:tcBorders>
              <w:top w:val="single" w:sz="4" w:space="0" w:color="auto"/>
              <w:bottom w:val="single" w:sz="4" w:space="0" w:color="auto"/>
            </w:tcBorders>
            <w:vAlign w:val="center"/>
          </w:tcPr>
          <w:p w:rsidR="00245641" w:rsidRPr="00804716" w:rsidRDefault="00245641" w:rsidP="00F66481">
            <w:pPr>
              <w:autoSpaceDE w:val="0"/>
              <w:autoSpaceDN w:val="0"/>
              <w:adjustRightInd w:val="0"/>
              <w:rPr>
                <w:rFonts w:ascii="FSme" w:hAnsi="FSme" w:cs="Gotham-Book"/>
              </w:rPr>
            </w:pPr>
            <w:r w:rsidRPr="00804716">
              <w:rPr>
                <w:rFonts w:ascii="FSme" w:hAnsi="FSme" w:cs="Gotham-Book"/>
              </w:rPr>
              <w:t xml:space="preserve">If </w:t>
            </w:r>
            <w:r w:rsidR="003631DE">
              <w:rPr>
                <w:rFonts w:ascii="FSme" w:hAnsi="FSme" w:cs="Gotham-Book"/>
              </w:rPr>
              <w:t>Yes, when was this carried out:</w:t>
            </w:r>
          </w:p>
        </w:tc>
        <w:tc>
          <w:tcPr>
            <w:tcW w:w="1828" w:type="dxa"/>
            <w:tcBorders>
              <w:top w:val="single" w:sz="4" w:space="0" w:color="auto"/>
              <w:bottom w:val="single" w:sz="4" w:space="0" w:color="auto"/>
            </w:tcBorders>
            <w:vAlign w:val="center"/>
          </w:tcPr>
          <w:p w:rsidR="00245641" w:rsidRPr="00804716" w:rsidRDefault="00245641" w:rsidP="00F66481">
            <w:pPr>
              <w:autoSpaceDE w:val="0"/>
              <w:autoSpaceDN w:val="0"/>
              <w:adjustRightInd w:val="0"/>
              <w:rPr>
                <w:rFonts w:ascii="FSme" w:hAnsi="FSme" w:cs="Gotham-Book"/>
                <w:b/>
              </w:rPr>
            </w:pPr>
          </w:p>
        </w:tc>
        <w:tc>
          <w:tcPr>
            <w:tcW w:w="1617" w:type="dxa"/>
            <w:tcBorders>
              <w:top w:val="single" w:sz="4" w:space="0" w:color="auto"/>
              <w:bottom w:val="single" w:sz="4" w:space="0" w:color="auto"/>
            </w:tcBorders>
            <w:vAlign w:val="center"/>
          </w:tcPr>
          <w:p w:rsidR="00245641" w:rsidRPr="00804716" w:rsidRDefault="00245641" w:rsidP="00F66481">
            <w:pPr>
              <w:autoSpaceDE w:val="0"/>
              <w:autoSpaceDN w:val="0"/>
              <w:adjustRightInd w:val="0"/>
              <w:rPr>
                <w:rFonts w:ascii="FSme" w:hAnsi="FSme" w:cs="Gotham-Book"/>
              </w:rPr>
            </w:pPr>
            <w:r w:rsidRPr="00804716">
              <w:rPr>
                <w:rFonts w:ascii="FSme" w:hAnsi="FSme" w:cs="Gotham-Book"/>
              </w:rPr>
              <w:t>If yes Disclosure Number:</w:t>
            </w:r>
          </w:p>
        </w:tc>
        <w:tc>
          <w:tcPr>
            <w:tcW w:w="1843" w:type="dxa"/>
            <w:tcBorders>
              <w:top w:val="single" w:sz="4" w:space="0" w:color="auto"/>
              <w:bottom w:val="single" w:sz="4" w:space="0" w:color="auto"/>
            </w:tcBorders>
            <w:vAlign w:val="center"/>
          </w:tcPr>
          <w:p w:rsidR="00245641" w:rsidRPr="00804716" w:rsidRDefault="00245641" w:rsidP="00F66481">
            <w:pPr>
              <w:autoSpaceDE w:val="0"/>
              <w:autoSpaceDN w:val="0"/>
              <w:adjustRightInd w:val="0"/>
              <w:rPr>
                <w:rFonts w:ascii="FSme" w:hAnsi="FSme" w:cs="Gotham-Book"/>
                <w:b/>
              </w:rPr>
            </w:pPr>
          </w:p>
        </w:tc>
      </w:tr>
      <w:tr w:rsidR="00245641" w:rsidRPr="009A181F" w:rsidTr="00245641">
        <w:tc>
          <w:tcPr>
            <w:tcW w:w="2217" w:type="dxa"/>
            <w:tcBorders>
              <w:top w:val="single" w:sz="4" w:space="0" w:color="auto"/>
              <w:left w:val="single" w:sz="4" w:space="0" w:color="auto"/>
              <w:bottom w:val="single" w:sz="4" w:space="0" w:color="auto"/>
            </w:tcBorders>
          </w:tcPr>
          <w:p w:rsidR="00245641" w:rsidRPr="009A181F" w:rsidRDefault="00245641" w:rsidP="007B5549">
            <w:pPr>
              <w:autoSpaceDE w:val="0"/>
              <w:autoSpaceDN w:val="0"/>
              <w:adjustRightInd w:val="0"/>
              <w:rPr>
                <w:rFonts w:ascii="FSme" w:hAnsi="FSme" w:cs="Gotham-Book"/>
              </w:rPr>
            </w:pPr>
            <w:r>
              <w:rPr>
                <w:rFonts w:ascii="FSme" w:hAnsi="FSme" w:cs="Gotham-Book"/>
              </w:rPr>
              <w:t>Do you hold Qualified Teacher Status?</w:t>
            </w:r>
          </w:p>
        </w:tc>
        <w:tc>
          <w:tcPr>
            <w:tcW w:w="990" w:type="dxa"/>
            <w:tcBorders>
              <w:top w:val="single" w:sz="4" w:space="0" w:color="auto"/>
              <w:bottom w:val="single" w:sz="4" w:space="0" w:color="auto"/>
            </w:tcBorders>
            <w:vAlign w:val="center"/>
          </w:tcPr>
          <w:p w:rsidR="00245641" w:rsidRPr="009A181F" w:rsidRDefault="00245641" w:rsidP="00F66481">
            <w:pPr>
              <w:autoSpaceDE w:val="0"/>
              <w:autoSpaceDN w:val="0"/>
              <w:adjustRightInd w:val="0"/>
              <w:rPr>
                <w:rFonts w:ascii="FSme" w:hAnsi="FSme" w:cs="Gotham-Book"/>
                <w:b/>
              </w:rPr>
            </w:pPr>
            <w:r w:rsidRPr="009A181F">
              <w:rPr>
                <w:rFonts w:ascii="FSme" w:hAnsi="FSme" w:cs="Gotham-Book"/>
              </w:rPr>
              <w:t>Yes/No</w:t>
            </w:r>
          </w:p>
        </w:tc>
        <w:tc>
          <w:tcPr>
            <w:tcW w:w="2103" w:type="dxa"/>
            <w:tcBorders>
              <w:top w:val="single" w:sz="4" w:space="0" w:color="auto"/>
              <w:bottom w:val="single" w:sz="4" w:space="0" w:color="auto"/>
            </w:tcBorders>
            <w:vAlign w:val="center"/>
          </w:tcPr>
          <w:p w:rsidR="00245641" w:rsidRPr="00245641" w:rsidRDefault="00245641" w:rsidP="00F66481">
            <w:pPr>
              <w:autoSpaceDE w:val="0"/>
              <w:autoSpaceDN w:val="0"/>
              <w:adjustRightInd w:val="0"/>
              <w:rPr>
                <w:rFonts w:ascii="FSme" w:hAnsi="FSme" w:cs="Gotham-Book"/>
              </w:rPr>
            </w:pPr>
            <w:r w:rsidRPr="00245641">
              <w:rPr>
                <w:rFonts w:ascii="FSme" w:hAnsi="FSme" w:cs="Gotham-Book"/>
              </w:rPr>
              <w:t>If yes please give award date:</w:t>
            </w:r>
          </w:p>
        </w:tc>
        <w:tc>
          <w:tcPr>
            <w:tcW w:w="1828" w:type="dxa"/>
            <w:tcBorders>
              <w:top w:val="single" w:sz="4" w:space="0" w:color="auto"/>
              <w:bottom w:val="single" w:sz="4" w:space="0" w:color="auto"/>
            </w:tcBorders>
            <w:vAlign w:val="center"/>
          </w:tcPr>
          <w:p w:rsidR="00245641" w:rsidRPr="009A181F" w:rsidRDefault="00245641" w:rsidP="00F66481">
            <w:pPr>
              <w:autoSpaceDE w:val="0"/>
              <w:autoSpaceDN w:val="0"/>
              <w:adjustRightInd w:val="0"/>
              <w:rPr>
                <w:rFonts w:ascii="FSme" w:hAnsi="FSme" w:cs="Gotham-Book"/>
                <w:b/>
              </w:rPr>
            </w:pPr>
          </w:p>
        </w:tc>
        <w:tc>
          <w:tcPr>
            <w:tcW w:w="1617" w:type="dxa"/>
            <w:tcBorders>
              <w:top w:val="single" w:sz="4" w:space="0" w:color="auto"/>
              <w:bottom w:val="single" w:sz="4" w:space="0" w:color="auto"/>
            </w:tcBorders>
            <w:vAlign w:val="center"/>
          </w:tcPr>
          <w:p w:rsidR="00245641" w:rsidRPr="00245641" w:rsidRDefault="00245641" w:rsidP="00F66481">
            <w:pPr>
              <w:autoSpaceDE w:val="0"/>
              <w:autoSpaceDN w:val="0"/>
              <w:adjustRightInd w:val="0"/>
              <w:rPr>
                <w:rFonts w:ascii="FSme" w:hAnsi="FSme" w:cs="Gotham-Book"/>
              </w:rPr>
            </w:pPr>
            <w:r w:rsidRPr="00245641">
              <w:rPr>
                <w:rFonts w:ascii="FSme" w:hAnsi="FSme" w:cs="Gotham-Book"/>
              </w:rPr>
              <w:t>If yes confirm teacher number:</w:t>
            </w:r>
          </w:p>
        </w:tc>
        <w:tc>
          <w:tcPr>
            <w:tcW w:w="1843" w:type="dxa"/>
            <w:tcBorders>
              <w:top w:val="single" w:sz="4" w:space="0" w:color="auto"/>
              <w:bottom w:val="single" w:sz="4" w:space="0" w:color="auto"/>
            </w:tcBorders>
            <w:vAlign w:val="center"/>
          </w:tcPr>
          <w:p w:rsidR="00245641" w:rsidRPr="009A181F" w:rsidRDefault="00245641" w:rsidP="00F66481">
            <w:pPr>
              <w:autoSpaceDE w:val="0"/>
              <w:autoSpaceDN w:val="0"/>
              <w:adjustRightInd w:val="0"/>
              <w:rPr>
                <w:rFonts w:ascii="FSme" w:hAnsi="FSme" w:cs="Gotham-Book"/>
                <w:b/>
              </w:rPr>
            </w:pPr>
          </w:p>
        </w:tc>
      </w:tr>
      <w:tr w:rsidR="00623C9F" w:rsidRPr="009A181F" w:rsidTr="00245641">
        <w:tc>
          <w:tcPr>
            <w:tcW w:w="2217" w:type="dxa"/>
            <w:tcBorders>
              <w:top w:val="single" w:sz="4" w:space="0" w:color="auto"/>
              <w:left w:val="single" w:sz="4" w:space="0" w:color="auto"/>
              <w:bottom w:val="single" w:sz="4" w:space="0" w:color="auto"/>
            </w:tcBorders>
          </w:tcPr>
          <w:p w:rsidR="00623C9F" w:rsidRPr="009A181F" w:rsidRDefault="00623C9F" w:rsidP="007B5549">
            <w:pPr>
              <w:autoSpaceDE w:val="0"/>
              <w:autoSpaceDN w:val="0"/>
              <w:adjustRightInd w:val="0"/>
              <w:rPr>
                <w:rFonts w:ascii="FSme" w:hAnsi="FSme" w:cs="Gotham-Book"/>
              </w:rPr>
            </w:pPr>
            <w:r>
              <w:rPr>
                <w:rFonts w:ascii="FSme" w:hAnsi="FSme" w:cs="Gotham-Book"/>
              </w:rPr>
              <w:t>If yes what is the disclosure number?</w:t>
            </w:r>
          </w:p>
        </w:tc>
        <w:tc>
          <w:tcPr>
            <w:tcW w:w="8381" w:type="dxa"/>
            <w:gridSpan w:val="5"/>
            <w:tcBorders>
              <w:top w:val="single" w:sz="4" w:space="0" w:color="auto"/>
              <w:bottom w:val="single" w:sz="4" w:space="0" w:color="auto"/>
            </w:tcBorders>
            <w:vAlign w:val="center"/>
          </w:tcPr>
          <w:p w:rsidR="00623C9F" w:rsidRPr="009A181F" w:rsidRDefault="00623C9F" w:rsidP="00F66481">
            <w:pPr>
              <w:autoSpaceDE w:val="0"/>
              <w:autoSpaceDN w:val="0"/>
              <w:adjustRightInd w:val="0"/>
              <w:rPr>
                <w:rFonts w:ascii="FSme" w:hAnsi="FSme" w:cs="Gotham-Book"/>
                <w:b/>
              </w:rPr>
            </w:pPr>
          </w:p>
        </w:tc>
      </w:tr>
    </w:tbl>
    <w:p w:rsidR="0039579E" w:rsidRDefault="0039579E" w:rsidP="007B5549">
      <w:pPr>
        <w:autoSpaceDE w:val="0"/>
        <w:autoSpaceDN w:val="0"/>
        <w:adjustRightInd w:val="0"/>
        <w:spacing w:after="0" w:line="240" w:lineRule="auto"/>
        <w:jc w:val="both"/>
        <w:rPr>
          <w:rFonts w:ascii="FSme" w:hAnsi="FSme" w:cs="Gotham-Book"/>
          <w:b/>
        </w:rPr>
      </w:pPr>
    </w:p>
    <w:p w:rsidR="009A181F" w:rsidRDefault="009A181F" w:rsidP="007B5549">
      <w:pPr>
        <w:autoSpaceDE w:val="0"/>
        <w:autoSpaceDN w:val="0"/>
        <w:adjustRightInd w:val="0"/>
        <w:spacing w:after="0" w:line="240" w:lineRule="auto"/>
        <w:jc w:val="both"/>
        <w:rPr>
          <w:rFonts w:ascii="FSme" w:hAnsi="FSme" w:cs="Gotham-Book"/>
          <w:b/>
        </w:rPr>
      </w:pPr>
    </w:p>
    <w:p w:rsidR="0038233F" w:rsidRPr="009A181F" w:rsidRDefault="0038233F" w:rsidP="007B5549">
      <w:pPr>
        <w:autoSpaceDE w:val="0"/>
        <w:autoSpaceDN w:val="0"/>
        <w:adjustRightInd w:val="0"/>
        <w:spacing w:after="0" w:line="240" w:lineRule="auto"/>
        <w:jc w:val="both"/>
        <w:rPr>
          <w:rFonts w:ascii="FSme" w:hAnsi="FSme" w:cs="Gotham-Book"/>
          <w:b/>
        </w:rPr>
      </w:pPr>
    </w:p>
    <w:p w:rsidR="00E20E67" w:rsidRPr="00C9166F" w:rsidRDefault="00E20E67" w:rsidP="00E20E67">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t>Professional Bodies</w:t>
      </w:r>
    </w:p>
    <w:p w:rsidR="00245641" w:rsidRPr="009A181F" w:rsidRDefault="00245641" w:rsidP="00245641">
      <w:pPr>
        <w:pStyle w:val="ListParagraph"/>
        <w:autoSpaceDE w:val="0"/>
        <w:autoSpaceDN w:val="0"/>
        <w:adjustRightInd w:val="0"/>
        <w:spacing w:after="0" w:line="240" w:lineRule="auto"/>
        <w:ind w:left="360"/>
        <w:jc w:val="both"/>
        <w:rPr>
          <w:rFonts w:ascii="FSme" w:hAnsi="FSme" w:cs="Gotham-Book"/>
          <w:b/>
          <w:u w:val="single"/>
        </w:rPr>
      </w:pPr>
    </w:p>
    <w:p w:rsidR="00E20E67" w:rsidRPr="009A181F" w:rsidRDefault="00E20E67" w:rsidP="00E20E67">
      <w:pPr>
        <w:pStyle w:val="ListParagraph"/>
        <w:autoSpaceDE w:val="0"/>
        <w:autoSpaceDN w:val="0"/>
        <w:adjustRightInd w:val="0"/>
        <w:spacing w:after="0" w:line="240" w:lineRule="auto"/>
        <w:ind w:left="0"/>
        <w:jc w:val="both"/>
        <w:rPr>
          <w:rFonts w:ascii="FSme" w:hAnsi="FSme" w:cs="Gotham-Book"/>
        </w:rPr>
      </w:pPr>
      <w:r w:rsidRPr="009A181F">
        <w:rPr>
          <w:rFonts w:ascii="FSme" w:hAnsi="FSme" w:cs="Gotham-Book"/>
        </w:rPr>
        <w:t>If you are a member of any Professional bodies/associations please list them below.</w:t>
      </w:r>
    </w:p>
    <w:p w:rsidR="00E20E67" w:rsidRPr="009A181F" w:rsidRDefault="00E20E67" w:rsidP="00E20E67">
      <w:pPr>
        <w:pStyle w:val="ListParagraph"/>
        <w:autoSpaceDE w:val="0"/>
        <w:autoSpaceDN w:val="0"/>
        <w:adjustRightInd w:val="0"/>
        <w:spacing w:after="0" w:line="240" w:lineRule="auto"/>
        <w:ind w:left="0"/>
        <w:jc w:val="both"/>
        <w:rPr>
          <w:rFonts w:ascii="FSme" w:hAnsi="FSme" w:cs="Gotham-Book"/>
        </w:rPr>
      </w:pPr>
    </w:p>
    <w:tbl>
      <w:tblPr>
        <w:tblStyle w:val="TableGrid"/>
        <w:tblW w:w="0" w:type="auto"/>
        <w:tblLook w:val="04A0" w:firstRow="1" w:lastRow="0" w:firstColumn="1" w:lastColumn="0" w:noHBand="0" w:noVBand="1"/>
      </w:tblPr>
      <w:tblGrid>
        <w:gridCol w:w="3446"/>
        <w:gridCol w:w="3452"/>
        <w:gridCol w:w="3440"/>
      </w:tblGrid>
      <w:tr w:rsidR="00E20E67" w:rsidRPr="009A181F" w:rsidTr="0016294C">
        <w:trPr>
          <w:trHeight w:val="469"/>
        </w:trPr>
        <w:tc>
          <w:tcPr>
            <w:tcW w:w="3521" w:type="dxa"/>
            <w:vAlign w:val="center"/>
          </w:tcPr>
          <w:p w:rsidR="00E20E67" w:rsidRPr="009A181F" w:rsidRDefault="00E20E67" w:rsidP="0016294C">
            <w:pPr>
              <w:autoSpaceDE w:val="0"/>
              <w:autoSpaceDN w:val="0"/>
              <w:adjustRightInd w:val="0"/>
              <w:jc w:val="center"/>
              <w:rPr>
                <w:rFonts w:ascii="FSme" w:hAnsi="FSme" w:cs="Gotham-Book"/>
              </w:rPr>
            </w:pPr>
            <w:r w:rsidRPr="009A181F">
              <w:rPr>
                <w:rFonts w:ascii="FSme" w:hAnsi="FSme" w:cs="Gotham-Book"/>
              </w:rPr>
              <w:t>Institution Name</w:t>
            </w:r>
          </w:p>
        </w:tc>
        <w:tc>
          <w:tcPr>
            <w:tcW w:w="3521" w:type="dxa"/>
            <w:vAlign w:val="center"/>
          </w:tcPr>
          <w:p w:rsidR="00E20E67" w:rsidRPr="009A181F" w:rsidRDefault="00E20E67" w:rsidP="0016294C">
            <w:pPr>
              <w:autoSpaceDE w:val="0"/>
              <w:autoSpaceDN w:val="0"/>
              <w:adjustRightInd w:val="0"/>
              <w:jc w:val="center"/>
              <w:rPr>
                <w:rFonts w:ascii="FSme" w:hAnsi="FSme" w:cs="Gotham-Book"/>
              </w:rPr>
            </w:pPr>
            <w:r w:rsidRPr="009A181F">
              <w:rPr>
                <w:rFonts w:ascii="FSme" w:hAnsi="FSme" w:cs="Gotham-Book"/>
              </w:rPr>
              <w:t>Grade of Membership</w:t>
            </w:r>
          </w:p>
        </w:tc>
        <w:tc>
          <w:tcPr>
            <w:tcW w:w="3522" w:type="dxa"/>
            <w:vAlign w:val="center"/>
          </w:tcPr>
          <w:p w:rsidR="00E20E67" w:rsidRPr="009A181F" w:rsidRDefault="00E20E67" w:rsidP="0016294C">
            <w:pPr>
              <w:autoSpaceDE w:val="0"/>
              <w:autoSpaceDN w:val="0"/>
              <w:adjustRightInd w:val="0"/>
              <w:jc w:val="center"/>
              <w:rPr>
                <w:rFonts w:ascii="FSme" w:hAnsi="FSme" w:cs="Gotham-Book"/>
              </w:rPr>
            </w:pPr>
            <w:r w:rsidRPr="009A181F">
              <w:rPr>
                <w:rFonts w:ascii="FSme" w:hAnsi="FSme" w:cs="Gotham-Book"/>
              </w:rPr>
              <w:t>Date Gained</w:t>
            </w:r>
          </w:p>
        </w:tc>
      </w:tr>
      <w:tr w:rsidR="00E20E67" w:rsidRPr="009A181F" w:rsidTr="0016294C">
        <w:tc>
          <w:tcPr>
            <w:tcW w:w="3521" w:type="dxa"/>
          </w:tcPr>
          <w:p w:rsidR="00E20E67" w:rsidRPr="009A181F" w:rsidRDefault="00E20E67" w:rsidP="0016294C">
            <w:pPr>
              <w:autoSpaceDE w:val="0"/>
              <w:autoSpaceDN w:val="0"/>
              <w:adjustRightInd w:val="0"/>
              <w:jc w:val="both"/>
              <w:rPr>
                <w:rFonts w:ascii="FSme" w:hAnsi="FSme" w:cs="Gotham-Book"/>
              </w:rPr>
            </w:pPr>
          </w:p>
          <w:p w:rsidR="00E20E67" w:rsidRPr="009A181F" w:rsidRDefault="00E20E67" w:rsidP="0016294C">
            <w:pPr>
              <w:autoSpaceDE w:val="0"/>
              <w:autoSpaceDN w:val="0"/>
              <w:adjustRightInd w:val="0"/>
              <w:jc w:val="both"/>
              <w:rPr>
                <w:rFonts w:ascii="FSme" w:hAnsi="FSme" w:cs="Gotham-Book"/>
              </w:rPr>
            </w:pPr>
          </w:p>
        </w:tc>
        <w:tc>
          <w:tcPr>
            <w:tcW w:w="3521" w:type="dxa"/>
          </w:tcPr>
          <w:p w:rsidR="00E20E67" w:rsidRPr="009A181F" w:rsidRDefault="00E20E67" w:rsidP="0016294C">
            <w:pPr>
              <w:autoSpaceDE w:val="0"/>
              <w:autoSpaceDN w:val="0"/>
              <w:adjustRightInd w:val="0"/>
              <w:jc w:val="both"/>
              <w:rPr>
                <w:rFonts w:ascii="FSme" w:hAnsi="FSme" w:cs="Gotham-Book"/>
              </w:rPr>
            </w:pPr>
          </w:p>
        </w:tc>
        <w:tc>
          <w:tcPr>
            <w:tcW w:w="3522" w:type="dxa"/>
          </w:tcPr>
          <w:p w:rsidR="00E20E67" w:rsidRPr="009A181F" w:rsidRDefault="00E20E67" w:rsidP="0016294C">
            <w:pPr>
              <w:autoSpaceDE w:val="0"/>
              <w:autoSpaceDN w:val="0"/>
              <w:adjustRightInd w:val="0"/>
              <w:jc w:val="both"/>
              <w:rPr>
                <w:rFonts w:ascii="FSme" w:hAnsi="FSme" w:cs="Gotham-Book"/>
              </w:rPr>
            </w:pPr>
          </w:p>
        </w:tc>
      </w:tr>
      <w:tr w:rsidR="00E20E67" w:rsidRPr="009A181F" w:rsidTr="0016294C">
        <w:tc>
          <w:tcPr>
            <w:tcW w:w="3521" w:type="dxa"/>
          </w:tcPr>
          <w:p w:rsidR="00E20E67" w:rsidRPr="009A181F" w:rsidRDefault="00E20E67" w:rsidP="0016294C">
            <w:pPr>
              <w:autoSpaceDE w:val="0"/>
              <w:autoSpaceDN w:val="0"/>
              <w:adjustRightInd w:val="0"/>
              <w:jc w:val="both"/>
              <w:rPr>
                <w:rFonts w:ascii="FSme" w:hAnsi="FSme" w:cs="Gotham-Book"/>
              </w:rPr>
            </w:pPr>
          </w:p>
          <w:p w:rsidR="00E20E67" w:rsidRPr="009A181F" w:rsidRDefault="00E20E67" w:rsidP="0016294C">
            <w:pPr>
              <w:autoSpaceDE w:val="0"/>
              <w:autoSpaceDN w:val="0"/>
              <w:adjustRightInd w:val="0"/>
              <w:jc w:val="both"/>
              <w:rPr>
                <w:rFonts w:ascii="FSme" w:hAnsi="FSme" w:cs="Gotham-Book"/>
              </w:rPr>
            </w:pPr>
          </w:p>
        </w:tc>
        <w:tc>
          <w:tcPr>
            <w:tcW w:w="3521" w:type="dxa"/>
          </w:tcPr>
          <w:p w:rsidR="00E20E67" w:rsidRPr="009A181F" w:rsidRDefault="00E20E67" w:rsidP="0016294C">
            <w:pPr>
              <w:autoSpaceDE w:val="0"/>
              <w:autoSpaceDN w:val="0"/>
              <w:adjustRightInd w:val="0"/>
              <w:jc w:val="both"/>
              <w:rPr>
                <w:rFonts w:ascii="FSme" w:hAnsi="FSme" w:cs="Gotham-Book"/>
              </w:rPr>
            </w:pPr>
          </w:p>
        </w:tc>
        <w:tc>
          <w:tcPr>
            <w:tcW w:w="3522" w:type="dxa"/>
          </w:tcPr>
          <w:p w:rsidR="00E20E67" w:rsidRPr="009A181F" w:rsidRDefault="00E20E67" w:rsidP="0016294C">
            <w:pPr>
              <w:autoSpaceDE w:val="0"/>
              <w:autoSpaceDN w:val="0"/>
              <w:adjustRightInd w:val="0"/>
              <w:jc w:val="both"/>
              <w:rPr>
                <w:rFonts w:ascii="FSme" w:hAnsi="FSme" w:cs="Gotham-Book"/>
              </w:rPr>
            </w:pPr>
          </w:p>
        </w:tc>
      </w:tr>
      <w:tr w:rsidR="00E20E67" w:rsidRPr="009A181F" w:rsidTr="0016294C">
        <w:tc>
          <w:tcPr>
            <w:tcW w:w="3521" w:type="dxa"/>
          </w:tcPr>
          <w:p w:rsidR="00E20E67" w:rsidRPr="009A181F" w:rsidRDefault="00E20E67" w:rsidP="0016294C">
            <w:pPr>
              <w:autoSpaceDE w:val="0"/>
              <w:autoSpaceDN w:val="0"/>
              <w:adjustRightInd w:val="0"/>
              <w:jc w:val="both"/>
              <w:rPr>
                <w:rFonts w:ascii="FSme" w:hAnsi="FSme" w:cs="Gotham-Book"/>
              </w:rPr>
            </w:pPr>
          </w:p>
          <w:p w:rsidR="00E20E67" w:rsidRPr="009A181F" w:rsidRDefault="00E20E67" w:rsidP="0016294C">
            <w:pPr>
              <w:autoSpaceDE w:val="0"/>
              <w:autoSpaceDN w:val="0"/>
              <w:adjustRightInd w:val="0"/>
              <w:jc w:val="both"/>
              <w:rPr>
                <w:rFonts w:ascii="FSme" w:hAnsi="FSme" w:cs="Gotham-Book"/>
              </w:rPr>
            </w:pPr>
          </w:p>
        </w:tc>
        <w:tc>
          <w:tcPr>
            <w:tcW w:w="3521" w:type="dxa"/>
          </w:tcPr>
          <w:p w:rsidR="00E20E67" w:rsidRPr="009A181F" w:rsidRDefault="00E20E67" w:rsidP="0016294C">
            <w:pPr>
              <w:autoSpaceDE w:val="0"/>
              <w:autoSpaceDN w:val="0"/>
              <w:adjustRightInd w:val="0"/>
              <w:jc w:val="both"/>
              <w:rPr>
                <w:rFonts w:ascii="FSme" w:hAnsi="FSme" w:cs="Gotham-Book"/>
              </w:rPr>
            </w:pPr>
          </w:p>
        </w:tc>
        <w:tc>
          <w:tcPr>
            <w:tcW w:w="3522" w:type="dxa"/>
          </w:tcPr>
          <w:p w:rsidR="00E20E67" w:rsidRPr="009A181F" w:rsidRDefault="00E20E67" w:rsidP="0016294C">
            <w:pPr>
              <w:autoSpaceDE w:val="0"/>
              <w:autoSpaceDN w:val="0"/>
              <w:adjustRightInd w:val="0"/>
              <w:jc w:val="both"/>
              <w:rPr>
                <w:rFonts w:ascii="FSme" w:hAnsi="FSme" w:cs="Gotham-Book"/>
              </w:rPr>
            </w:pPr>
          </w:p>
        </w:tc>
      </w:tr>
    </w:tbl>
    <w:p w:rsidR="009A181F" w:rsidRDefault="009A181F" w:rsidP="007B5549">
      <w:pPr>
        <w:autoSpaceDE w:val="0"/>
        <w:autoSpaceDN w:val="0"/>
        <w:adjustRightInd w:val="0"/>
        <w:spacing w:after="0" w:line="240" w:lineRule="auto"/>
        <w:jc w:val="both"/>
        <w:rPr>
          <w:rFonts w:ascii="FSme" w:hAnsi="FSme" w:cs="Gotham-Book"/>
          <w:b/>
        </w:rPr>
      </w:pPr>
    </w:p>
    <w:p w:rsidR="0038233F" w:rsidRDefault="0038233F" w:rsidP="007B5549">
      <w:pPr>
        <w:autoSpaceDE w:val="0"/>
        <w:autoSpaceDN w:val="0"/>
        <w:adjustRightInd w:val="0"/>
        <w:spacing w:after="0" w:line="240" w:lineRule="auto"/>
        <w:jc w:val="both"/>
        <w:rPr>
          <w:rFonts w:ascii="FSme" w:hAnsi="FSme" w:cs="Gotham-Book"/>
          <w:b/>
        </w:rPr>
      </w:pPr>
    </w:p>
    <w:p w:rsidR="0038233F" w:rsidRDefault="0038233F" w:rsidP="007B5549">
      <w:pPr>
        <w:autoSpaceDE w:val="0"/>
        <w:autoSpaceDN w:val="0"/>
        <w:adjustRightInd w:val="0"/>
        <w:spacing w:after="0" w:line="240" w:lineRule="auto"/>
        <w:jc w:val="both"/>
        <w:rPr>
          <w:rFonts w:ascii="FSme" w:hAnsi="FSme" w:cs="Gotham-Book"/>
          <w:b/>
        </w:rPr>
      </w:pPr>
    </w:p>
    <w:p w:rsidR="007B5549" w:rsidRPr="00C9166F" w:rsidRDefault="007B5549" w:rsidP="007B5549">
      <w:pPr>
        <w:pStyle w:val="ListParagraph"/>
        <w:numPr>
          <w:ilvl w:val="0"/>
          <w:numId w:val="1"/>
        </w:numPr>
        <w:autoSpaceDE w:val="0"/>
        <w:autoSpaceDN w:val="0"/>
        <w:adjustRightInd w:val="0"/>
        <w:spacing w:after="0" w:line="240" w:lineRule="auto"/>
        <w:ind w:left="0" w:firstLine="0"/>
        <w:jc w:val="both"/>
        <w:rPr>
          <w:rFonts w:ascii="FSme" w:hAnsi="FSme" w:cs="Gotham-Book"/>
          <w:b/>
        </w:rPr>
      </w:pPr>
      <w:r w:rsidRPr="00C9166F">
        <w:rPr>
          <w:rFonts w:ascii="FSme" w:hAnsi="FSme" w:cs="Gotham-Book"/>
          <w:b/>
        </w:rPr>
        <w:t>Education</w:t>
      </w:r>
    </w:p>
    <w:p w:rsidR="009D5D7C" w:rsidRPr="009A181F" w:rsidRDefault="009D5D7C" w:rsidP="009D5D7C">
      <w:pPr>
        <w:pStyle w:val="ListParagraph"/>
        <w:autoSpaceDE w:val="0"/>
        <w:autoSpaceDN w:val="0"/>
        <w:adjustRightInd w:val="0"/>
        <w:spacing w:after="0" w:line="240" w:lineRule="auto"/>
        <w:ind w:left="0"/>
        <w:jc w:val="both"/>
        <w:rPr>
          <w:rFonts w:ascii="FSme" w:hAnsi="FSme" w:cs="Gotham-Book"/>
          <w:b/>
        </w:rPr>
      </w:pPr>
    </w:p>
    <w:p w:rsidR="007B5549" w:rsidRPr="009A181F" w:rsidRDefault="007B5549" w:rsidP="007B5549">
      <w:pPr>
        <w:autoSpaceDE w:val="0"/>
        <w:autoSpaceDN w:val="0"/>
        <w:adjustRightInd w:val="0"/>
        <w:spacing w:after="0" w:line="240" w:lineRule="auto"/>
        <w:jc w:val="both"/>
        <w:rPr>
          <w:rFonts w:ascii="FSme" w:hAnsi="FSme" w:cs="Gotham-Book"/>
        </w:rPr>
      </w:pPr>
      <w:r w:rsidRPr="009A181F">
        <w:rPr>
          <w:rFonts w:ascii="FSme" w:hAnsi="FSme" w:cs="Gotham-Book"/>
        </w:rPr>
        <w:t xml:space="preserve">Please list in date order beginning with your most recent achievement.  </w:t>
      </w:r>
      <w:r w:rsidRPr="00264C8E">
        <w:rPr>
          <w:rFonts w:ascii="FSme" w:hAnsi="FSme" w:cs="Gotham-Book"/>
          <w:b/>
        </w:rPr>
        <w:t>Please not</w:t>
      </w:r>
      <w:r w:rsidR="00551E20" w:rsidRPr="00264C8E">
        <w:rPr>
          <w:rFonts w:ascii="FSme" w:hAnsi="FSme" w:cs="Gotham-Book"/>
          <w:b/>
        </w:rPr>
        <w:t>e</w:t>
      </w:r>
      <w:r w:rsidRPr="00264C8E">
        <w:rPr>
          <w:rFonts w:ascii="FSme" w:hAnsi="FSme" w:cs="Gotham-Book"/>
          <w:b/>
        </w:rPr>
        <w:t xml:space="preserve"> that if appointed, your original qualifications will be required for verification.</w:t>
      </w:r>
    </w:p>
    <w:p w:rsidR="007B5549" w:rsidRPr="009A181F" w:rsidRDefault="007B5549" w:rsidP="007B5549">
      <w:pPr>
        <w:autoSpaceDE w:val="0"/>
        <w:autoSpaceDN w:val="0"/>
        <w:adjustRightInd w:val="0"/>
        <w:spacing w:after="0" w:line="240" w:lineRule="auto"/>
        <w:jc w:val="both"/>
        <w:rPr>
          <w:rFonts w:ascii="FSme" w:hAnsi="FSme" w:cs="Gotham-Book"/>
        </w:rPr>
      </w:pPr>
    </w:p>
    <w:tbl>
      <w:tblPr>
        <w:tblStyle w:val="TableGrid"/>
        <w:tblW w:w="10598" w:type="dxa"/>
        <w:tblLook w:val="04A0" w:firstRow="1" w:lastRow="0" w:firstColumn="1" w:lastColumn="0" w:noHBand="0" w:noVBand="1"/>
      </w:tblPr>
      <w:tblGrid>
        <w:gridCol w:w="3369"/>
        <w:gridCol w:w="2409"/>
        <w:gridCol w:w="1276"/>
        <w:gridCol w:w="1134"/>
        <w:gridCol w:w="2410"/>
      </w:tblGrid>
      <w:tr w:rsidR="00264C8E" w:rsidRPr="009A181F" w:rsidTr="00264C8E">
        <w:tc>
          <w:tcPr>
            <w:tcW w:w="3369" w:type="dxa"/>
          </w:tcPr>
          <w:p w:rsidR="00264C8E" w:rsidRPr="009A181F" w:rsidRDefault="00264C8E" w:rsidP="007B5549">
            <w:pPr>
              <w:autoSpaceDE w:val="0"/>
              <w:autoSpaceDN w:val="0"/>
              <w:adjustRightInd w:val="0"/>
              <w:jc w:val="center"/>
              <w:rPr>
                <w:rFonts w:ascii="FSme" w:hAnsi="FSme" w:cs="Gotham-Book"/>
              </w:rPr>
            </w:pPr>
            <w:r w:rsidRPr="009A181F">
              <w:rPr>
                <w:rFonts w:ascii="FSme" w:hAnsi="FSme" w:cs="Gotham-Book"/>
              </w:rPr>
              <w:t xml:space="preserve">Name and Address of school, college, university </w:t>
            </w:r>
            <w:r w:rsidR="003631DE" w:rsidRPr="009A181F">
              <w:rPr>
                <w:rFonts w:ascii="FSme" w:hAnsi="FSme" w:cs="Gotham-Book"/>
              </w:rPr>
              <w:t>etc.</w:t>
            </w:r>
          </w:p>
        </w:tc>
        <w:tc>
          <w:tcPr>
            <w:tcW w:w="2409" w:type="dxa"/>
          </w:tcPr>
          <w:p w:rsidR="00264C8E" w:rsidRPr="009A181F" w:rsidRDefault="00264C8E" w:rsidP="007B5549">
            <w:pPr>
              <w:autoSpaceDE w:val="0"/>
              <w:autoSpaceDN w:val="0"/>
              <w:adjustRightInd w:val="0"/>
              <w:jc w:val="center"/>
              <w:rPr>
                <w:rFonts w:ascii="FSme" w:hAnsi="FSme" w:cs="Gotham-Book"/>
              </w:rPr>
            </w:pPr>
            <w:r w:rsidRPr="009A181F">
              <w:rPr>
                <w:rFonts w:ascii="FSme" w:hAnsi="FSme" w:cs="Gotham-Book"/>
              </w:rPr>
              <w:t>Qualifications obtained (level of membership)</w:t>
            </w:r>
            <w:r>
              <w:rPr>
                <w:rFonts w:ascii="FSme" w:hAnsi="FSme" w:cs="Gotham-Book"/>
              </w:rPr>
              <w:t xml:space="preserve"> / </w:t>
            </w:r>
            <w:r w:rsidRPr="009A181F">
              <w:rPr>
                <w:rFonts w:ascii="FSme" w:hAnsi="FSme" w:cs="Gotham-Book"/>
              </w:rPr>
              <w:t>Grade</w:t>
            </w:r>
          </w:p>
        </w:tc>
        <w:tc>
          <w:tcPr>
            <w:tcW w:w="1276" w:type="dxa"/>
          </w:tcPr>
          <w:p w:rsidR="00264C8E" w:rsidRPr="009A181F" w:rsidRDefault="00264C8E" w:rsidP="007B5549">
            <w:pPr>
              <w:autoSpaceDE w:val="0"/>
              <w:autoSpaceDN w:val="0"/>
              <w:adjustRightInd w:val="0"/>
              <w:jc w:val="center"/>
              <w:rPr>
                <w:rFonts w:ascii="FSme" w:hAnsi="FSme" w:cs="Gotham-Book"/>
              </w:rPr>
            </w:pPr>
            <w:r>
              <w:rPr>
                <w:rFonts w:ascii="FSme" w:hAnsi="FSme" w:cs="Gotham-Book"/>
              </w:rPr>
              <w:t>Period of Study</w:t>
            </w:r>
          </w:p>
        </w:tc>
        <w:tc>
          <w:tcPr>
            <w:tcW w:w="1134" w:type="dxa"/>
          </w:tcPr>
          <w:p w:rsidR="00264C8E" w:rsidRPr="009A181F" w:rsidRDefault="00264C8E" w:rsidP="007B5549">
            <w:pPr>
              <w:autoSpaceDE w:val="0"/>
              <w:autoSpaceDN w:val="0"/>
              <w:adjustRightInd w:val="0"/>
              <w:jc w:val="center"/>
              <w:rPr>
                <w:rFonts w:ascii="FSme" w:hAnsi="FSme" w:cs="Gotham-Book"/>
              </w:rPr>
            </w:pPr>
            <w:r w:rsidRPr="009A181F">
              <w:rPr>
                <w:rFonts w:ascii="FSme" w:hAnsi="FSme" w:cs="Gotham-Book"/>
              </w:rPr>
              <w:t>Year Taken</w:t>
            </w:r>
          </w:p>
        </w:tc>
        <w:tc>
          <w:tcPr>
            <w:tcW w:w="2410" w:type="dxa"/>
          </w:tcPr>
          <w:p w:rsidR="00264C8E" w:rsidRPr="009A181F" w:rsidRDefault="00264C8E" w:rsidP="007B5549">
            <w:pPr>
              <w:autoSpaceDE w:val="0"/>
              <w:autoSpaceDN w:val="0"/>
              <w:adjustRightInd w:val="0"/>
              <w:jc w:val="center"/>
              <w:rPr>
                <w:rFonts w:ascii="FSme" w:hAnsi="FSme" w:cs="Gotham-Book"/>
              </w:rPr>
            </w:pPr>
            <w:r>
              <w:rPr>
                <w:rFonts w:ascii="FSme" w:hAnsi="FSme" w:cs="Gotham-Book"/>
              </w:rPr>
              <w:t xml:space="preserve">Awarding Body and date </w:t>
            </w:r>
          </w:p>
        </w:tc>
      </w:tr>
      <w:tr w:rsidR="00264C8E" w:rsidRPr="009A181F" w:rsidTr="00264C8E">
        <w:tc>
          <w:tcPr>
            <w:tcW w:w="3369" w:type="dxa"/>
          </w:tcPr>
          <w:p w:rsidR="00264C8E" w:rsidRPr="009A181F" w:rsidRDefault="00264C8E" w:rsidP="007B5549">
            <w:pPr>
              <w:autoSpaceDE w:val="0"/>
              <w:autoSpaceDN w:val="0"/>
              <w:adjustRightInd w:val="0"/>
              <w:jc w:val="both"/>
              <w:rPr>
                <w:rFonts w:ascii="FSme" w:hAnsi="FSme" w:cs="Gotham-Book"/>
                <w:b/>
              </w:rPr>
            </w:pPr>
          </w:p>
          <w:p w:rsidR="00264C8E" w:rsidRPr="009A181F" w:rsidRDefault="00264C8E" w:rsidP="007B5549">
            <w:pPr>
              <w:autoSpaceDE w:val="0"/>
              <w:autoSpaceDN w:val="0"/>
              <w:adjustRightInd w:val="0"/>
              <w:jc w:val="both"/>
              <w:rPr>
                <w:rFonts w:ascii="FSme" w:hAnsi="FSme" w:cs="Gotham-Book"/>
                <w:b/>
              </w:rPr>
            </w:pPr>
          </w:p>
          <w:p w:rsidR="00264C8E" w:rsidRPr="009A181F" w:rsidRDefault="00264C8E" w:rsidP="007B5549">
            <w:pPr>
              <w:autoSpaceDE w:val="0"/>
              <w:autoSpaceDN w:val="0"/>
              <w:adjustRightInd w:val="0"/>
              <w:jc w:val="both"/>
              <w:rPr>
                <w:rFonts w:ascii="FSme" w:hAnsi="FSme" w:cs="Gotham-Book"/>
                <w:b/>
              </w:rPr>
            </w:pPr>
          </w:p>
          <w:p w:rsidR="00264C8E" w:rsidRPr="009A181F" w:rsidRDefault="00264C8E" w:rsidP="007B5549">
            <w:pPr>
              <w:autoSpaceDE w:val="0"/>
              <w:autoSpaceDN w:val="0"/>
              <w:adjustRightInd w:val="0"/>
              <w:jc w:val="both"/>
              <w:rPr>
                <w:rFonts w:ascii="FSme" w:hAnsi="FSme" w:cs="Gotham-Book"/>
                <w:b/>
              </w:rPr>
            </w:pPr>
          </w:p>
        </w:tc>
        <w:tc>
          <w:tcPr>
            <w:tcW w:w="2409" w:type="dxa"/>
          </w:tcPr>
          <w:p w:rsidR="00264C8E" w:rsidRPr="009A181F" w:rsidRDefault="00264C8E" w:rsidP="007B5549">
            <w:pPr>
              <w:autoSpaceDE w:val="0"/>
              <w:autoSpaceDN w:val="0"/>
              <w:adjustRightInd w:val="0"/>
              <w:jc w:val="both"/>
              <w:rPr>
                <w:rFonts w:ascii="FSme" w:hAnsi="FSme" w:cs="Gotham-Book"/>
                <w:b/>
              </w:rPr>
            </w:pPr>
          </w:p>
        </w:tc>
        <w:tc>
          <w:tcPr>
            <w:tcW w:w="1276" w:type="dxa"/>
          </w:tcPr>
          <w:p w:rsidR="00264C8E" w:rsidRPr="009A181F" w:rsidRDefault="00264C8E" w:rsidP="007B5549">
            <w:pPr>
              <w:autoSpaceDE w:val="0"/>
              <w:autoSpaceDN w:val="0"/>
              <w:adjustRightInd w:val="0"/>
              <w:jc w:val="both"/>
              <w:rPr>
                <w:rFonts w:ascii="FSme" w:hAnsi="FSme" w:cs="Gotham-Book"/>
                <w:b/>
              </w:rPr>
            </w:pPr>
          </w:p>
        </w:tc>
        <w:tc>
          <w:tcPr>
            <w:tcW w:w="1134" w:type="dxa"/>
          </w:tcPr>
          <w:p w:rsidR="00264C8E" w:rsidRPr="009A181F" w:rsidRDefault="00264C8E" w:rsidP="007B5549">
            <w:pPr>
              <w:autoSpaceDE w:val="0"/>
              <w:autoSpaceDN w:val="0"/>
              <w:adjustRightInd w:val="0"/>
              <w:jc w:val="both"/>
              <w:rPr>
                <w:rFonts w:ascii="FSme" w:hAnsi="FSme" w:cs="Gotham-Book"/>
                <w:b/>
              </w:rPr>
            </w:pPr>
          </w:p>
        </w:tc>
        <w:tc>
          <w:tcPr>
            <w:tcW w:w="2410" w:type="dxa"/>
          </w:tcPr>
          <w:p w:rsidR="00264C8E" w:rsidRPr="009A181F" w:rsidRDefault="00264C8E" w:rsidP="007B5549">
            <w:pPr>
              <w:autoSpaceDE w:val="0"/>
              <w:autoSpaceDN w:val="0"/>
              <w:adjustRightInd w:val="0"/>
              <w:jc w:val="both"/>
              <w:rPr>
                <w:rFonts w:ascii="FSme" w:hAnsi="FSme" w:cs="Gotham-Book"/>
                <w:b/>
              </w:rPr>
            </w:pPr>
          </w:p>
        </w:tc>
      </w:tr>
      <w:tr w:rsidR="00264C8E" w:rsidRPr="009A181F" w:rsidTr="00264C8E">
        <w:tc>
          <w:tcPr>
            <w:tcW w:w="3369" w:type="dxa"/>
          </w:tcPr>
          <w:p w:rsidR="00264C8E" w:rsidRPr="009A181F" w:rsidRDefault="00264C8E" w:rsidP="007B5549">
            <w:pPr>
              <w:autoSpaceDE w:val="0"/>
              <w:autoSpaceDN w:val="0"/>
              <w:adjustRightInd w:val="0"/>
              <w:jc w:val="both"/>
              <w:rPr>
                <w:rFonts w:ascii="FSme" w:hAnsi="FSme" w:cs="Gotham-Book"/>
                <w:b/>
              </w:rPr>
            </w:pPr>
          </w:p>
          <w:p w:rsidR="00264C8E" w:rsidRPr="009A181F" w:rsidRDefault="00264C8E" w:rsidP="007B5549">
            <w:pPr>
              <w:autoSpaceDE w:val="0"/>
              <w:autoSpaceDN w:val="0"/>
              <w:adjustRightInd w:val="0"/>
              <w:jc w:val="both"/>
              <w:rPr>
                <w:rFonts w:ascii="FSme" w:hAnsi="FSme" w:cs="Gotham-Book"/>
                <w:b/>
              </w:rPr>
            </w:pPr>
          </w:p>
          <w:p w:rsidR="00264C8E" w:rsidRPr="009A181F" w:rsidRDefault="00264C8E" w:rsidP="007B5549">
            <w:pPr>
              <w:autoSpaceDE w:val="0"/>
              <w:autoSpaceDN w:val="0"/>
              <w:adjustRightInd w:val="0"/>
              <w:jc w:val="both"/>
              <w:rPr>
                <w:rFonts w:ascii="FSme" w:hAnsi="FSme" w:cs="Gotham-Book"/>
                <w:b/>
              </w:rPr>
            </w:pPr>
          </w:p>
          <w:p w:rsidR="00264C8E" w:rsidRPr="009A181F" w:rsidRDefault="00264C8E" w:rsidP="007B5549">
            <w:pPr>
              <w:autoSpaceDE w:val="0"/>
              <w:autoSpaceDN w:val="0"/>
              <w:adjustRightInd w:val="0"/>
              <w:jc w:val="both"/>
              <w:rPr>
                <w:rFonts w:ascii="FSme" w:hAnsi="FSme" w:cs="Gotham-Book"/>
                <w:b/>
              </w:rPr>
            </w:pPr>
          </w:p>
        </w:tc>
        <w:tc>
          <w:tcPr>
            <w:tcW w:w="2409" w:type="dxa"/>
          </w:tcPr>
          <w:p w:rsidR="00264C8E" w:rsidRPr="009A181F" w:rsidRDefault="00264C8E" w:rsidP="007B5549">
            <w:pPr>
              <w:autoSpaceDE w:val="0"/>
              <w:autoSpaceDN w:val="0"/>
              <w:adjustRightInd w:val="0"/>
              <w:jc w:val="both"/>
              <w:rPr>
                <w:rFonts w:ascii="FSme" w:hAnsi="FSme" w:cs="Gotham-Book"/>
                <w:b/>
              </w:rPr>
            </w:pPr>
          </w:p>
        </w:tc>
        <w:tc>
          <w:tcPr>
            <w:tcW w:w="1276" w:type="dxa"/>
          </w:tcPr>
          <w:p w:rsidR="00264C8E" w:rsidRPr="009A181F" w:rsidRDefault="00264C8E" w:rsidP="007B5549">
            <w:pPr>
              <w:autoSpaceDE w:val="0"/>
              <w:autoSpaceDN w:val="0"/>
              <w:adjustRightInd w:val="0"/>
              <w:jc w:val="both"/>
              <w:rPr>
                <w:rFonts w:ascii="FSme" w:hAnsi="FSme" w:cs="Gotham-Book"/>
                <w:b/>
              </w:rPr>
            </w:pPr>
          </w:p>
        </w:tc>
        <w:tc>
          <w:tcPr>
            <w:tcW w:w="1134" w:type="dxa"/>
          </w:tcPr>
          <w:p w:rsidR="00264C8E" w:rsidRPr="009A181F" w:rsidRDefault="00264C8E" w:rsidP="007B5549">
            <w:pPr>
              <w:autoSpaceDE w:val="0"/>
              <w:autoSpaceDN w:val="0"/>
              <w:adjustRightInd w:val="0"/>
              <w:jc w:val="both"/>
              <w:rPr>
                <w:rFonts w:ascii="FSme" w:hAnsi="FSme" w:cs="Gotham-Book"/>
                <w:b/>
              </w:rPr>
            </w:pPr>
          </w:p>
        </w:tc>
        <w:tc>
          <w:tcPr>
            <w:tcW w:w="2410" w:type="dxa"/>
          </w:tcPr>
          <w:p w:rsidR="00264C8E" w:rsidRPr="009A181F" w:rsidRDefault="00264C8E" w:rsidP="007B5549">
            <w:pPr>
              <w:autoSpaceDE w:val="0"/>
              <w:autoSpaceDN w:val="0"/>
              <w:adjustRightInd w:val="0"/>
              <w:jc w:val="both"/>
              <w:rPr>
                <w:rFonts w:ascii="FSme" w:hAnsi="FSme" w:cs="Gotham-Book"/>
                <w:b/>
              </w:rPr>
            </w:pPr>
          </w:p>
        </w:tc>
      </w:tr>
      <w:tr w:rsidR="00264C8E" w:rsidRPr="009A181F" w:rsidTr="00264C8E">
        <w:tc>
          <w:tcPr>
            <w:tcW w:w="3369" w:type="dxa"/>
          </w:tcPr>
          <w:p w:rsidR="00264C8E" w:rsidRPr="009A181F" w:rsidRDefault="00264C8E" w:rsidP="007B5549">
            <w:pPr>
              <w:autoSpaceDE w:val="0"/>
              <w:autoSpaceDN w:val="0"/>
              <w:adjustRightInd w:val="0"/>
              <w:jc w:val="both"/>
              <w:rPr>
                <w:rFonts w:ascii="FSme" w:hAnsi="FSme" w:cs="Gotham-Book"/>
                <w:b/>
              </w:rPr>
            </w:pPr>
          </w:p>
          <w:p w:rsidR="00264C8E" w:rsidRPr="009A181F" w:rsidRDefault="00264C8E" w:rsidP="007B5549">
            <w:pPr>
              <w:autoSpaceDE w:val="0"/>
              <w:autoSpaceDN w:val="0"/>
              <w:adjustRightInd w:val="0"/>
              <w:jc w:val="both"/>
              <w:rPr>
                <w:rFonts w:ascii="FSme" w:hAnsi="FSme" w:cs="Gotham-Book"/>
                <w:b/>
              </w:rPr>
            </w:pPr>
          </w:p>
          <w:p w:rsidR="00264C8E" w:rsidRPr="009A181F" w:rsidRDefault="00264C8E" w:rsidP="007B5549">
            <w:pPr>
              <w:autoSpaceDE w:val="0"/>
              <w:autoSpaceDN w:val="0"/>
              <w:adjustRightInd w:val="0"/>
              <w:jc w:val="both"/>
              <w:rPr>
                <w:rFonts w:ascii="FSme" w:hAnsi="FSme" w:cs="Gotham-Book"/>
                <w:b/>
              </w:rPr>
            </w:pPr>
          </w:p>
          <w:p w:rsidR="00264C8E" w:rsidRPr="009A181F" w:rsidRDefault="00264C8E" w:rsidP="007B5549">
            <w:pPr>
              <w:autoSpaceDE w:val="0"/>
              <w:autoSpaceDN w:val="0"/>
              <w:adjustRightInd w:val="0"/>
              <w:jc w:val="both"/>
              <w:rPr>
                <w:rFonts w:ascii="FSme" w:hAnsi="FSme" w:cs="Gotham-Book"/>
                <w:b/>
              </w:rPr>
            </w:pPr>
          </w:p>
        </w:tc>
        <w:tc>
          <w:tcPr>
            <w:tcW w:w="2409" w:type="dxa"/>
          </w:tcPr>
          <w:p w:rsidR="00264C8E" w:rsidRPr="009A181F" w:rsidRDefault="00264C8E" w:rsidP="007B5549">
            <w:pPr>
              <w:autoSpaceDE w:val="0"/>
              <w:autoSpaceDN w:val="0"/>
              <w:adjustRightInd w:val="0"/>
              <w:jc w:val="both"/>
              <w:rPr>
                <w:rFonts w:ascii="FSme" w:hAnsi="FSme" w:cs="Gotham-Book"/>
                <w:b/>
              </w:rPr>
            </w:pPr>
          </w:p>
        </w:tc>
        <w:tc>
          <w:tcPr>
            <w:tcW w:w="1276" w:type="dxa"/>
          </w:tcPr>
          <w:p w:rsidR="00264C8E" w:rsidRPr="009A181F" w:rsidRDefault="00264C8E" w:rsidP="007B5549">
            <w:pPr>
              <w:autoSpaceDE w:val="0"/>
              <w:autoSpaceDN w:val="0"/>
              <w:adjustRightInd w:val="0"/>
              <w:jc w:val="both"/>
              <w:rPr>
                <w:rFonts w:ascii="FSme" w:hAnsi="FSme" w:cs="Gotham-Book"/>
                <w:b/>
              </w:rPr>
            </w:pPr>
          </w:p>
        </w:tc>
        <w:tc>
          <w:tcPr>
            <w:tcW w:w="1134" w:type="dxa"/>
          </w:tcPr>
          <w:p w:rsidR="00264C8E" w:rsidRPr="009A181F" w:rsidRDefault="00264C8E" w:rsidP="007B5549">
            <w:pPr>
              <w:autoSpaceDE w:val="0"/>
              <w:autoSpaceDN w:val="0"/>
              <w:adjustRightInd w:val="0"/>
              <w:jc w:val="both"/>
              <w:rPr>
                <w:rFonts w:ascii="FSme" w:hAnsi="FSme" w:cs="Gotham-Book"/>
                <w:b/>
              </w:rPr>
            </w:pPr>
          </w:p>
        </w:tc>
        <w:tc>
          <w:tcPr>
            <w:tcW w:w="2410" w:type="dxa"/>
          </w:tcPr>
          <w:p w:rsidR="00264C8E" w:rsidRPr="009A181F" w:rsidRDefault="00264C8E" w:rsidP="007B5549">
            <w:pPr>
              <w:autoSpaceDE w:val="0"/>
              <w:autoSpaceDN w:val="0"/>
              <w:adjustRightInd w:val="0"/>
              <w:jc w:val="both"/>
              <w:rPr>
                <w:rFonts w:ascii="FSme" w:hAnsi="FSme" w:cs="Gotham-Book"/>
                <w:b/>
              </w:rPr>
            </w:pPr>
          </w:p>
        </w:tc>
      </w:tr>
      <w:tr w:rsidR="00264C8E" w:rsidRPr="009A181F" w:rsidTr="00264C8E">
        <w:tc>
          <w:tcPr>
            <w:tcW w:w="3369" w:type="dxa"/>
          </w:tcPr>
          <w:p w:rsidR="00264C8E" w:rsidRPr="009A181F" w:rsidRDefault="00264C8E" w:rsidP="007B5549">
            <w:pPr>
              <w:autoSpaceDE w:val="0"/>
              <w:autoSpaceDN w:val="0"/>
              <w:adjustRightInd w:val="0"/>
              <w:jc w:val="both"/>
              <w:rPr>
                <w:rFonts w:ascii="FSme" w:hAnsi="FSme" w:cs="Gotham-Book"/>
                <w:b/>
              </w:rPr>
            </w:pPr>
          </w:p>
          <w:p w:rsidR="00264C8E" w:rsidRPr="009A181F" w:rsidRDefault="00264C8E" w:rsidP="007B5549">
            <w:pPr>
              <w:autoSpaceDE w:val="0"/>
              <w:autoSpaceDN w:val="0"/>
              <w:adjustRightInd w:val="0"/>
              <w:jc w:val="both"/>
              <w:rPr>
                <w:rFonts w:ascii="FSme" w:hAnsi="FSme" w:cs="Gotham-Book"/>
                <w:b/>
              </w:rPr>
            </w:pPr>
          </w:p>
          <w:p w:rsidR="00264C8E" w:rsidRPr="009A181F" w:rsidRDefault="00264C8E" w:rsidP="007B5549">
            <w:pPr>
              <w:autoSpaceDE w:val="0"/>
              <w:autoSpaceDN w:val="0"/>
              <w:adjustRightInd w:val="0"/>
              <w:jc w:val="both"/>
              <w:rPr>
                <w:rFonts w:ascii="FSme" w:hAnsi="FSme" w:cs="Gotham-Book"/>
                <w:b/>
              </w:rPr>
            </w:pPr>
          </w:p>
          <w:p w:rsidR="00264C8E" w:rsidRPr="009A181F" w:rsidRDefault="00264C8E" w:rsidP="007B5549">
            <w:pPr>
              <w:autoSpaceDE w:val="0"/>
              <w:autoSpaceDN w:val="0"/>
              <w:adjustRightInd w:val="0"/>
              <w:jc w:val="both"/>
              <w:rPr>
                <w:rFonts w:ascii="FSme" w:hAnsi="FSme" w:cs="Gotham-Book"/>
                <w:b/>
              </w:rPr>
            </w:pPr>
          </w:p>
        </w:tc>
        <w:tc>
          <w:tcPr>
            <w:tcW w:w="2409" w:type="dxa"/>
          </w:tcPr>
          <w:p w:rsidR="00264C8E" w:rsidRPr="009A181F" w:rsidRDefault="00264C8E" w:rsidP="007B5549">
            <w:pPr>
              <w:autoSpaceDE w:val="0"/>
              <w:autoSpaceDN w:val="0"/>
              <w:adjustRightInd w:val="0"/>
              <w:jc w:val="both"/>
              <w:rPr>
                <w:rFonts w:ascii="FSme" w:hAnsi="FSme" w:cs="Gotham-Book"/>
                <w:b/>
              </w:rPr>
            </w:pPr>
          </w:p>
        </w:tc>
        <w:tc>
          <w:tcPr>
            <w:tcW w:w="1276" w:type="dxa"/>
          </w:tcPr>
          <w:p w:rsidR="00264C8E" w:rsidRPr="009A181F" w:rsidRDefault="00264C8E" w:rsidP="007B5549">
            <w:pPr>
              <w:autoSpaceDE w:val="0"/>
              <w:autoSpaceDN w:val="0"/>
              <w:adjustRightInd w:val="0"/>
              <w:jc w:val="both"/>
              <w:rPr>
                <w:rFonts w:ascii="FSme" w:hAnsi="FSme" w:cs="Gotham-Book"/>
                <w:b/>
              </w:rPr>
            </w:pPr>
          </w:p>
        </w:tc>
        <w:tc>
          <w:tcPr>
            <w:tcW w:w="1134" w:type="dxa"/>
          </w:tcPr>
          <w:p w:rsidR="00264C8E" w:rsidRPr="009A181F" w:rsidRDefault="00264C8E" w:rsidP="007B5549">
            <w:pPr>
              <w:autoSpaceDE w:val="0"/>
              <w:autoSpaceDN w:val="0"/>
              <w:adjustRightInd w:val="0"/>
              <w:jc w:val="both"/>
              <w:rPr>
                <w:rFonts w:ascii="FSme" w:hAnsi="FSme" w:cs="Gotham-Book"/>
                <w:b/>
              </w:rPr>
            </w:pPr>
          </w:p>
        </w:tc>
        <w:tc>
          <w:tcPr>
            <w:tcW w:w="2410" w:type="dxa"/>
          </w:tcPr>
          <w:p w:rsidR="00264C8E" w:rsidRPr="009A181F" w:rsidRDefault="00264C8E" w:rsidP="007B5549">
            <w:pPr>
              <w:autoSpaceDE w:val="0"/>
              <w:autoSpaceDN w:val="0"/>
              <w:adjustRightInd w:val="0"/>
              <w:jc w:val="both"/>
              <w:rPr>
                <w:rFonts w:ascii="FSme" w:hAnsi="FSme" w:cs="Gotham-Book"/>
                <w:b/>
              </w:rPr>
            </w:pPr>
          </w:p>
        </w:tc>
      </w:tr>
      <w:tr w:rsidR="00264C8E" w:rsidRPr="009A181F" w:rsidTr="00264C8E">
        <w:tc>
          <w:tcPr>
            <w:tcW w:w="3369" w:type="dxa"/>
          </w:tcPr>
          <w:p w:rsidR="00264C8E" w:rsidRPr="009A181F" w:rsidRDefault="00264C8E" w:rsidP="007B5549">
            <w:pPr>
              <w:autoSpaceDE w:val="0"/>
              <w:autoSpaceDN w:val="0"/>
              <w:adjustRightInd w:val="0"/>
              <w:jc w:val="both"/>
              <w:rPr>
                <w:rFonts w:ascii="FSme" w:hAnsi="FSme" w:cs="Gotham-Book"/>
                <w:b/>
              </w:rPr>
            </w:pPr>
          </w:p>
          <w:p w:rsidR="00264C8E" w:rsidRPr="009A181F" w:rsidRDefault="00264C8E" w:rsidP="007B5549">
            <w:pPr>
              <w:autoSpaceDE w:val="0"/>
              <w:autoSpaceDN w:val="0"/>
              <w:adjustRightInd w:val="0"/>
              <w:jc w:val="both"/>
              <w:rPr>
                <w:rFonts w:ascii="FSme" w:hAnsi="FSme" w:cs="Gotham-Book"/>
                <w:b/>
              </w:rPr>
            </w:pPr>
          </w:p>
          <w:p w:rsidR="00264C8E" w:rsidRPr="009A181F" w:rsidRDefault="00264C8E" w:rsidP="007B5549">
            <w:pPr>
              <w:autoSpaceDE w:val="0"/>
              <w:autoSpaceDN w:val="0"/>
              <w:adjustRightInd w:val="0"/>
              <w:jc w:val="both"/>
              <w:rPr>
                <w:rFonts w:ascii="FSme" w:hAnsi="FSme" w:cs="Gotham-Book"/>
                <w:b/>
              </w:rPr>
            </w:pPr>
          </w:p>
          <w:p w:rsidR="00264C8E" w:rsidRPr="009A181F" w:rsidRDefault="00264C8E" w:rsidP="007B5549">
            <w:pPr>
              <w:autoSpaceDE w:val="0"/>
              <w:autoSpaceDN w:val="0"/>
              <w:adjustRightInd w:val="0"/>
              <w:jc w:val="both"/>
              <w:rPr>
                <w:rFonts w:ascii="FSme" w:hAnsi="FSme" w:cs="Gotham-Book"/>
                <w:b/>
              </w:rPr>
            </w:pPr>
          </w:p>
        </w:tc>
        <w:tc>
          <w:tcPr>
            <w:tcW w:w="2409" w:type="dxa"/>
          </w:tcPr>
          <w:p w:rsidR="00264C8E" w:rsidRPr="009A181F" w:rsidRDefault="00264C8E" w:rsidP="007B5549">
            <w:pPr>
              <w:autoSpaceDE w:val="0"/>
              <w:autoSpaceDN w:val="0"/>
              <w:adjustRightInd w:val="0"/>
              <w:jc w:val="both"/>
              <w:rPr>
                <w:rFonts w:ascii="FSme" w:hAnsi="FSme" w:cs="Gotham-Book"/>
                <w:b/>
              </w:rPr>
            </w:pPr>
          </w:p>
        </w:tc>
        <w:tc>
          <w:tcPr>
            <w:tcW w:w="1276" w:type="dxa"/>
          </w:tcPr>
          <w:p w:rsidR="00264C8E" w:rsidRPr="009A181F" w:rsidRDefault="00264C8E" w:rsidP="007B5549">
            <w:pPr>
              <w:autoSpaceDE w:val="0"/>
              <w:autoSpaceDN w:val="0"/>
              <w:adjustRightInd w:val="0"/>
              <w:jc w:val="both"/>
              <w:rPr>
                <w:rFonts w:ascii="FSme" w:hAnsi="FSme" w:cs="Gotham-Book"/>
                <w:b/>
              </w:rPr>
            </w:pPr>
          </w:p>
        </w:tc>
        <w:tc>
          <w:tcPr>
            <w:tcW w:w="1134" w:type="dxa"/>
          </w:tcPr>
          <w:p w:rsidR="00264C8E" w:rsidRPr="009A181F" w:rsidRDefault="00264C8E" w:rsidP="007B5549">
            <w:pPr>
              <w:autoSpaceDE w:val="0"/>
              <w:autoSpaceDN w:val="0"/>
              <w:adjustRightInd w:val="0"/>
              <w:jc w:val="both"/>
              <w:rPr>
                <w:rFonts w:ascii="FSme" w:hAnsi="FSme" w:cs="Gotham-Book"/>
                <w:b/>
              </w:rPr>
            </w:pPr>
          </w:p>
        </w:tc>
        <w:tc>
          <w:tcPr>
            <w:tcW w:w="2410" w:type="dxa"/>
          </w:tcPr>
          <w:p w:rsidR="00264C8E" w:rsidRPr="009A181F" w:rsidRDefault="00264C8E" w:rsidP="007B5549">
            <w:pPr>
              <w:autoSpaceDE w:val="0"/>
              <w:autoSpaceDN w:val="0"/>
              <w:adjustRightInd w:val="0"/>
              <w:jc w:val="both"/>
              <w:rPr>
                <w:rFonts w:ascii="FSme" w:hAnsi="FSme" w:cs="Gotham-Book"/>
                <w:b/>
              </w:rPr>
            </w:pPr>
          </w:p>
        </w:tc>
      </w:tr>
      <w:tr w:rsidR="00264C8E" w:rsidRPr="009A181F" w:rsidTr="00264C8E">
        <w:tc>
          <w:tcPr>
            <w:tcW w:w="3369" w:type="dxa"/>
          </w:tcPr>
          <w:p w:rsidR="00264C8E" w:rsidRPr="009A181F" w:rsidRDefault="00264C8E" w:rsidP="007B5549">
            <w:pPr>
              <w:autoSpaceDE w:val="0"/>
              <w:autoSpaceDN w:val="0"/>
              <w:adjustRightInd w:val="0"/>
              <w:jc w:val="both"/>
              <w:rPr>
                <w:rFonts w:ascii="FSme" w:hAnsi="FSme" w:cs="Gotham-Book"/>
                <w:b/>
              </w:rPr>
            </w:pPr>
          </w:p>
          <w:p w:rsidR="00264C8E" w:rsidRPr="009A181F" w:rsidRDefault="00264C8E" w:rsidP="007B5549">
            <w:pPr>
              <w:autoSpaceDE w:val="0"/>
              <w:autoSpaceDN w:val="0"/>
              <w:adjustRightInd w:val="0"/>
              <w:jc w:val="both"/>
              <w:rPr>
                <w:rFonts w:ascii="FSme" w:hAnsi="FSme" w:cs="Gotham-Book"/>
                <w:b/>
              </w:rPr>
            </w:pPr>
          </w:p>
          <w:p w:rsidR="00264C8E" w:rsidRPr="009A181F" w:rsidRDefault="00264C8E" w:rsidP="007B5549">
            <w:pPr>
              <w:autoSpaceDE w:val="0"/>
              <w:autoSpaceDN w:val="0"/>
              <w:adjustRightInd w:val="0"/>
              <w:jc w:val="both"/>
              <w:rPr>
                <w:rFonts w:ascii="FSme" w:hAnsi="FSme" w:cs="Gotham-Book"/>
                <w:b/>
              </w:rPr>
            </w:pPr>
          </w:p>
          <w:p w:rsidR="00264C8E" w:rsidRPr="009A181F" w:rsidRDefault="00264C8E" w:rsidP="007B5549">
            <w:pPr>
              <w:autoSpaceDE w:val="0"/>
              <w:autoSpaceDN w:val="0"/>
              <w:adjustRightInd w:val="0"/>
              <w:jc w:val="both"/>
              <w:rPr>
                <w:rFonts w:ascii="FSme" w:hAnsi="FSme" w:cs="Gotham-Book"/>
                <w:b/>
              </w:rPr>
            </w:pPr>
          </w:p>
        </w:tc>
        <w:tc>
          <w:tcPr>
            <w:tcW w:w="2409" w:type="dxa"/>
          </w:tcPr>
          <w:p w:rsidR="00264C8E" w:rsidRPr="009A181F" w:rsidRDefault="00264C8E" w:rsidP="007B5549">
            <w:pPr>
              <w:autoSpaceDE w:val="0"/>
              <w:autoSpaceDN w:val="0"/>
              <w:adjustRightInd w:val="0"/>
              <w:jc w:val="both"/>
              <w:rPr>
                <w:rFonts w:ascii="FSme" w:hAnsi="FSme" w:cs="Gotham-Book"/>
                <w:b/>
              </w:rPr>
            </w:pPr>
          </w:p>
        </w:tc>
        <w:tc>
          <w:tcPr>
            <w:tcW w:w="1276" w:type="dxa"/>
          </w:tcPr>
          <w:p w:rsidR="00264C8E" w:rsidRPr="009A181F" w:rsidRDefault="00264C8E" w:rsidP="007B5549">
            <w:pPr>
              <w:autoSpaceDE w:val="0"/>
              <w:autoSpaceDN w:val="0"/>
              <w:adjustRightInd w:val="0"/>
              <w:jc w:val="both"/>
              <w:rPr>
                <w:rFonts w:ascii="FSme" w:hAnsi="FSme" w:cs="Gotham-Book"/>
                <w:b/>
              </w:rPr>
            </w:pPr>
          </w:p>
        </w:tc>
        <w:tc>
          <w:tcPr>
            <w:tcW w:w="1134" w:type="dxa"/>
          </w:tcPr>
          <w:p w:rsidR="00264C8E" w:rsidRPr="009A181F" w:rsidRDefault="00264C8E" w:rsidP="007B5549">
            <w:pPr>
              <w:autoSpaceDE w:val="0"/>
              <w:autoSpaceDN w:val="0"/>
              <w:adjustRightInd w:val="0"/>
              <w:jc w:val="both"/>
              <w:rPr>
                <w:rFonts w:ascii="FSme" w:hAnsi="FSme" w:cs="Gotham-Book"/>
                <w:b/>
              </w:rPr>
            </w:pPr>
          </w:p>
        </w:tc>
        <w:tc>
          <w:tcPr>
            <w:tcW w:w="2410" w:type="dxa"/>
          </w:tcPr>
          <w:p w:rsidR="00264C8E" w:rsidRPr="009A181F" w:rsidRDefault="00264C8E" w:rsidP="007B5549">
            <w:pPr>
              <w:autoSpaceDE w:val="0"/>
              <w:autoSpaceDN w:val="0"/>
              <w:adjustRightInd w:val="0"/>
              <w:jc w:val="both"/>
              <w:rPr>
                <w:rFonts w:ascii="FSme" w:hAnsi="FSme" w:cs="Gotham-Book"/>
                <w:b/>
              </w:rPr>
            </w:pPr>
          </w:p>
        </w:tc>
      </w:tr>
    </w:tbl>
    <w:p w:rsidR="009A181F" w:rsidRDefault="009A181F" w:rsidP="009A181F">
      <w:pPr>
        <w:autoSpaceDE w:val="0"/>
        <w:autoSpaceDN w:val="0"/>
        <w:adjustRightInd w:val="0"/>
        <w:spacing w:after="0" w:line="240" w:lineRule="auto"/>
        <w:jc w:val="both"/>
        <w:rPr>
          <w:rFonts w:ascii="FSme" w:hAnsi="FSme" w:cs="Gotham-Book"/>
          <w:b/>
          <w:u w:val="single"/>
        </w:rPr>
      </w:pPr>
    </w:p>
    <w:p w:rsidR="0038233F" w:rsidRDefault="0038233F" w:rsidP="009A181F">
      <w:pPr>
        <w:autoSpaceDE w:val="0"/>
        <w:autoSpaceDN w:val="0"/>
        <w:adjustRightInd w:val="0"/>
        <w:spacing w:after="0" w:line="240" w:lineRule="auto"/>
        <w:jc w:val="both"/>
        <w:rPr>
          <w:rFonts w:ascii="FSme" w:hAnsi="FSme" w:cs="Gotham-Book"/>
          <w:b/>
          <w:u w:val="single"/>
        </w:rPr>
      </w:pPr>
    </w:p>
    <w:p w:rsidR="009D5D7C" w:rsidRPr="00C9166F" w:rsidRDefault="009D5D7C" w:rsidP="009A181F">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t>Formal Training Undertaken</w:t>
      </w:r>
    </w:p>
    <w:p w:rsidR="009D5D7C" w:rsidRPr="009A181F" w:rsidRDefault="009D5D7C" w:rsidP="009D5D7C">
      <w:pPr>
        <w:pStyle w:val="ListParagraph"/>
        <w:autoSpaceDE w:val="0"/>
        <w:autoSpaceDN w:val="0"/>
        <w:adjustRightInd w:val="0"/>
        <w:spacing w:after="0" w:line="240" w:lineRule="auto"/>
        <w:ind w:left="360"/>
        <w:jc w:val="both"/>
        <w:rPr>
          <w:rFonts w:ascii="FSme" w:hAnsi="FSme" w:cs="Gotham-Book"/>
          <w:b/>
        </w:rPr>
      </w:pPr>
    </w:p>
    <w:tbl>
      <w:tblPr>
        <w:tblStyle w:val="TableGrid"/>
        <w:tblW w:w="0" w:type="auto"/>
        <w:tblLook w:val="04A0" w:firstRow="1" w:lastRow="0" w:firstColumn="1" w:lastColumn="0" w:noHBand="0" w:noVBand="1"/>
      </w:tblPr>
      <w:tblGrid>
        <w:gridCol w:w="2595"/>
        <w:gridCol w:w="2588"/>
        <w:gridCol w:w="2572"/>
        <w:gridCol w:w="2583"/>
      </w:tblGrid>
      <w:tr w:rsidR="009D5D7C" w:rsidRPr="009A181F" w:rsidTr="009D5D7C">
        <w:trPr>
          <w:trHeight w:val="393"/>
        </w:trPr>
        <w:tc>
          <w:tcPr>
            <w:tcW w:w="2641" w:type="dxa"/>
            <w:vAlign w:val="center"/>
          </w:tcPr>
          <w:p w:rsidR="009D5D7C" w:rsidRPr="009A181F" w:rsidRDefault="009D5D7C" w:rsidP="009D5D7C">
            <w:pPr>
              <w:autoSpaceDE w:val="0"/>
              <w:autoSpaceDN w:val="0"/>
              <w:adjustRightInd w:val="0"/>
              <w:jc w:val="center"/>
              <w:rPr>
                <w:rFonts w:ascii="FSme" w:hAnsi="FSme" w:cs="Gotham-Book"/>
              </w:rPr>
            </w:pPr>
            <w:r w:rsidRPr="009A181F">
              <w:rPr>
                <w:rFonts w:ascii="FSme" w:hAnsi="FSme" w:cs="Gotham-Book"/>
              </w:rPr>
              <w:t>Subject/Title</w:t>
            </w:r>
          </w:p>
        </w:tc>
        <w:tc>
          <w:tcPr>
            <w:tcW w:w="2641" w:type="dxa"/>
            <w:vAlign w:val="center"/>
          </w:tcPr>
          <w:p w:rsidR="009D5D7C" w:rsidRPr="009A181F" w:rsidRDefault="009D5D7C" w:rsidP="009D5D7C">
            <w:pPr>
              <w:autoSpaceDE w:val="0"/>
              <w:autoSpaceDN w:val="0"/>
              <w:adjustRightInd w:val="0"/>
              <w:jc w:val="center"/>
              <w:rPr>
                <w:rFonts w:ascii="FSme" w:hAnsi="FSme" w:cs="Gotham-Book"/>
              </w:rPr>
            </w:pPr>
            <w:r w:rsidRPr="009A181F">
              <w:rPr>
                <w:rFonts w:ascii="FSme" w:hAnsi="FSme" w:cs="Gotham-Book"/>
              </w:rPr>
              <w:t>Organising Body</w:t>
            </w:r>
          </w:p>
        </w:tc>
        <w:tc>
          <w:tcPr>
            <w:tcW w:w="2641" w:type="dxa"/>
            <w:vAlign w:val="center"/>
          </w:tcPr>
          <w:p w:rsidR="009D5D7C" w:rsidRPr="009A181F" w:rsidRDefault="009D5D7C" w:rsidP="009D5D7C">
            <w:pPr>
              <w:autoSpaceDE w:val="0"/>
              <w:autoSpaceDN w:val="0"/>
              <w:adjustRightInd w:val="0"/>
              <w:jc w:val="center"/>
              <w:rPr>
                <w:rFonts w:ascii="FSme" w:hAnsi="FSme" w:cs="Gotham-Book"/>
              </w:rPr>
            </w:pPr>
            <w:r w:rsidRPr="009A181F">
              <w:rPr>
                <w:rFonts w:ascii="FSme" w:hAnsi="FSme" w:cs="Gotham-Book"/>
              </w:rPr>
              <w:t>Date</w:t>
            </w:r>
          </w:p>
        </w:tc>
        <w:tc>
          <w:tcPr>
            <w:tcW w:w="2641" w:type="dxa"/>
            <w:vAlign w:val="center"/>
          </w:tcPr>
          <w:p w:rsidR="009D5D7C" w:rsidRPr="009A181F" w:rsidRDefault="009D5D7C" w:rsidP="009D5D7C">
            <w:pPr>
              <w:autoSpaceDE w:val="0"/>
              <w:autoSpaceDN w:val="0"/>
              <w:adjustRightInd w:val="0"/>
              <w:jc w:val="center"/>
              <w:rPr>
                <w:rFonts w:ascii="FSme" w:hAnsi="FSme" w:cs="Gotham-Book"/>
              </w:rPr>
            </w:pPr>
            <w:r w:rsidRPr="009A181F">
              <w:rPr>
                <w:rFonts w:ascii="FSme" w:hAnsi="FSme" w:cs="Gotham-Book"/>
              </w:rPr>
              <w:t>Duration</w:t>
            </w:r>
          </w:p>
        </w:tc>
      </w:tr>
      <w:tr w:rsidR="009D5D7C" w:rsidRPr="009A181F" w:rsidTr="009D5D7C">
        <w:tc>
          <w:tcPr>
            <w:tcW w:w="2641" w:type="dxa"/>
          </w:tcPr>
          <w:p w:rsidR="009D5D7C" w:rsidRPr="009A181F" w:rsidRDefault="009D5D7C" w:rsidP="009D5D7C">
            <w:pPr>
              <w:autoSpaceDE w:val="0"/>
              <w:autoSpaceDN w:val="0"/>
              <w:adjustRightInd w:val="0"/>
              <w:jc w:val="both"/>
              <w:rPr>
                <w:rFonts w:ascii="FSme" w:hAnsi="FSme" w:cs="Gotham-Book"/>
                <w:b/>
              </w:rPr>
            </w:pPr>
          </w:p>
          <w:p w:rsidR="009D5D7C" w:rsidRPr="009A181F" w:rsidRDefault="009D5D7C" w:rsidP="009D5D7C">
            <w:pPr>
              <w:autoSpaceDE w:val="0"/>
              <w:autoSpaceDN w:val="0"/>
              <w:adjustRightInd w:val="0"/>
              <w:jc w:val="both"/>
              <w:rPr>
                <w:rFonts w:ascii="FSme" w:hAnsi="FSme" w:cs="Gotham-Book"/>
                <w:b/>
              </w:rPr>
            </w:pPr>
          </w:p>
          <w:p w:rsidR="00E20E67" w:rsidRPr="009A181F" w:rsidRDefault="00E20E67" w:rsidP="009D5D7C">
            <w:pPr>
              <w:autoSpaceDE w:val="0"/>
              <w:autoSpaceDN w:val="0"/>
              <w:adjustRightInd w:val="0"/>
              <w:jc w:val="both"/>
              <w:rPr>
                <w:rFonts w:ascii="FSme" w:hAnsi="FSme" w:cs="Gotham-Book"/>
                <w:b/>
              </w:rPr>
            </w:pPr>
          </w:p>
        </w:tc>
        <w:tc>
          <w:tcPr>
            <w:tcW w:w="2641" w:type="dxa"/>
          </w:tcPr>
          <w:p w:rsidR="009D5D7C" w:rsidRPr="009A181F" w:rsidRDefault="009D5D7C" w:rsidP="009D5D7C">
            <w:pPr>
              <w:autoSpaceDE w:val="0"/>
              <w:autoSpaceDN w:val="0"/>
              <w:adjustRightInd w:val="0"/>
              <w:jc w:val="both"/>
              <w:rPr>
                <w:rFonts w:ascii="FSme" w:hAnsi="FSme" w:cs="Gotham-Book"/>
                <w:b/>
              </w:rPr>
            </w:pPr>
          </w:p>
        </w:tc>
        <w:tc>
          <w:tcPr>
            <w:tcW w:w="2641" w:type="dxa"/>
          </w:tcPr>
          <w:p w:rsidR="009D5D7C" w:rsidRPr="009A181F" w:rsidRDefault="009D5D7C" w:rsidP="009D5D7C">
            <w:pPr>
              <w:autoSpaceDE w:val="0"/>
              <w:autoSpaceDN w:val="0"/>
              <w:adjustRightInd w:val="0"/>
              <w:jc w:val="both"/>
              <w:rPr>
                <w:rFonts w:ascii="FSme" w:hAnsi="FSme" w:cs="Gotham-Book"/>
                <w:b/>
              </w:rPr>
            </w:pPr>
          </w:p>
        </w:tc>
        <w:tc>
          <w:tcPr>
            <w:tcW w:w="2641" w:type="dxa"/>
          </w:tcPr>
          <w:p w:rsidR="009D5D7C" w:rsidRPr="009A181F" w:rsidRDefault="009D5D7C" w:rsidP="009D5D7C">
            <w:pPr>
              <w:autoSpaceDE w:val="0"/>
              <w:autoSpaceDN w:val="0"/>
              <w:adjustRightInd w:val="0"/>
              <w:jc w:val="both"/>
              <w:rPr>
                <w:rFonts w:ascii="FSme" w:hAnsi="FSme" w:cs="Gotham-Book"/>
                <w:b/>
              </w:rPr>
            </w:pPr>
          </w:p>
        </w:tc>
      </w:tr>
      <w:tr w:rsidR="009D5D7C" w:rsidRPr="009A181F" w:rsidTr="009D5D7C">
        <w:tc>
          <w:tcPr>
            <w:tcW w:w="2641" w:type="dxa"/>
          </w:tcPr>
          <w:p w:rsidR="009D5D7C" w:rsidRPr="009A181F" w:rsidRDefault="009D5D7C" w:rsidP="009D5D7C">
            <w:pPr>
              <w:autoSpaceDE w:val="0"/>
              <w:autoSpaceDN w:val="0"/>
              <w:adjustRightInd w:val="0"/>
              <w:jc w:val="both"/>
              <w:rPr>
                <w:rFonts w:ascii="FSme" w:hAnsi="FSme" w:cs="Gotham-Book"/>
                <w:b/>
              </w:rPr>
            </w:pPr>
          </w:p>
          <w:p w:rsidR="009D5D7C" w:rsidRPr="009A181F" w:rsidRDefault="009D5D7C" w:rsidP="009D5D7C">
            <w:pPr>
              <w:autoSpaceDE w:val="0"/>
              <w:autoSpaceDN w:val="0"/>
              <w:adjustRightInd w:val="0"/>
              <w:jc w:val="both"/>
              <w:rPr>
                <w:rFonts w:ascii="FSme" w:hAnsi="FSme" w:cs="Gotham-Book"/>
                <w:b/>
              </w:rPr>
            </w:pPr>
          </w:p>
          <w:p w:rsidR="00E20E67" w:rsidRPr="009A181F" w:rsidRDefault="00E20E67" w:rsidP="009D5D7C">
            <w:pPr>
              <w:autoSpaceDE w:val="0"/>
              <w:autoSpaceDN w:val="0"/>
              <w:adjustRightInd w:val="0"/>
              <w:jc w:val="both"/>
              <w:rPr>
                <w:rFonts w:ascii="FSme" w:hAnsi="FSme" w:cs="Gotham-Book"/>
                <w:b/>
              </w:rPr>
            </w:pPr>
          </w:p>
        </w:tc>
        <w:tc>
          <w:tcPr>
            <w:tcW w:w="2641" w:type="dxa"/>
          </w:tcPr>
          <w:p w:rsidR="009D5D7C" w:rsidRPr="009A181F" w:rsidRDefault="009D5D7C" w:rsidP="009D5D7C">
            <w:pPr>
              <w:autoSpaceDE w:val="0"/>
              <w:autoSpaceDN w:val="0"/>
              <w:adjustRightInd w:val="0"/>
              <w:jc w:val="both"/>
              <w:rPr>
                <w:rFonts w:ascii="FSme" w:hAnsi="FSme" w:cs="Gotham-Book"/>
                <w:b/>
              </w:rPr>
            </w:pPr>
          </w:p>
        </w:tc>
        <w:tc>
          <w:tcPr>
            <w:tcW w:w="2641" w:type="dxa"/>
          </w:tcPr>
          <w:p w:rsidR="009D5D7C" w:rsidRPr="009A181F" w:rsidRDefault="009D5D7C" w:rsidP="009D5D7C">
            <w:pPr>
              <w:autoSpaceDE w:val="0"/>
              <w:autoSpaceDN w:val="0"/>
              <w:adjustRightInd w:val="0"/>
              <w:jc w:val="both"/>
              <w:rPr>
                <w:rFonts w:ascii="FSme" w:hAnsi="FSme" w:cs="Gotham-Book"/>
                <w:b/>
              </w:rPr>
            </w:pPr>
          </w:p>
        </w:tc>
        <w:tc>
          <w:tcPr>
            <w:tcW w:w="2641" w:type="dxa"/>
          </w:tcPr>
          <w:p w:rsidR="009D5D7C" w:rsidRPr="009A181F" w:rsidRDefault="009D5D7C" w:rsidP="009D5D7C">
            <w:pPr>
              <w:autoSpaceDE w:val="0"/>
              <w:autoSpaceDN w:val="0"/>
              <w:adjustRightInd w:val="0"/>
              <w:jc w:val="both"/>
              <w:rPr>
                <w:rFonts w:ascii="FSme" w:hAnsi="FSme" w:cs="Gotham-Book"/>
                <w:b/>
              </w:rPr>
            </w:pPr>
          </w:p>
        </w:tc>
      </w:tr>
      <w:tr w:rsidR="009D5D7C" w:rsidRPr="009A181F" w:rsidTr="009D5D7C">
        <w:tc>
          <w:tcPr>
            <w:tcW w:w="2641" w:type="dxa"/>
          </w:tcPr>
          <w:p w:rsidR="009D5D7C" w:rsidRPr="009A181F" w:rsidRDefault="009D5D7C" w:rsidP="009D5D7C">
            <w:pPr>
              <w:autoSpaceDE w:val="0"/>
              <w:autoSpaceDN w:val="0"/>
              <w:adjustRightInd w:val="0"/>
              <w:jc w:val="both"/>
              <w:rPr>
                <w:rFonts w:ascii="FSme" w:hAnsi="FSme" w:cs="Gotham-Book"/>
                <w:b/>
              </w:rPr>
            </w:pPr>
          </w:p>
          <w:p w:rsidR="00E20E67" w:rsidRPr="009A181F" w:rsidRDefault="00E20E67" w:rsidP="009D5D7C">
            <w:pPr>
              <w:autoSpaceDE w:val="0"/>
              <w:autoSpaceDN w:val="0"/>
              <w:adjustRightInd w:val="0"/>
              <w:jc w:val="both"/>
              <w:rPr>
                <w:rFonts w:ascii="FSme" w:hAnsi="FSme" w:cs="Gotham-Book"/>
                <w:b/>
              </w:rPr>
            </w:pPr>
          </w:p>
          <w:p w:rsidR="009D5D7C" w:rsidRPr="009A181F" w:rsidRDefault="009D5D7C" w:rsidP="009D5D7C">
            <w:pPr>
              <w:autoSpaceDE w:val="0"/>
              <w:autoSpaceDN w:val="0"/>
              <w:adjustRightInd w:val="0"/>
              <w:jc w:val="both"/>
              <w:rPr>
                <w:rFonts w:ascii="FSme" w:hAnsi="FSme" w:cs="Gotham-Book"/>
                <w:b/>
              </w:rPr>
            </w:pPr>
          </w:p>
        </w:tc>
        <w:tc>
          <w:tcPr>
            <w:tcW w:w="2641" w:type="dxa"/>
          </w:tcPr>
          <w:p w:rsidR="009D5D7C" w:rsidRPr="009A181F" w:rsidRDefault="009D5D7C" w:rsidP="009D5D7C">
            <w:pPr>
              <w:autoSpaceDE w:val="0"/>
              <w:autoSpaceDN w:val="0"/>
              <w:adjustRightInd w:val="0"/>
              <w:jc w:val="both"/>
              <w:rPr>
                <w:rFonts w:ascii="FSme" w:hAnsi="FSme" w:cs="Gotham-Book"/>
                <w:b/>
              </w:rPr>
            </w:pPr>
          </w:p>
        </w:tc>
        <w:tc>
          <w:tcPr>
            <w:tcW w:w="2641" w:type="dxa"/>
          </w:tcPr>
          <w:p w:rsidR="009D5D7C" w:rsidRPr="009A181F" w:rsidRDefault="009D5D7C" w:rsidP="009D5D7C">
            <w:pPr>
              <w:autoSpaceDE w:val="0"/>
              <w:autoSpaceDN w:val="0"/>
              <w:adjustRightInd w:val="0"/>
              <w:jc w:val="both"/>
              <w:rPr>
                <w:rFonts w:ascii="FSme" w:hAnsi="FSme" w:cs="Gotham-Book"/>
                <w:b/>
              </w:rPr>
            </w:pPr>
          </w:p>
        </w:tc>
        <w:tc>
          <w:tcPr>
            <w:tcW w:w="2641" w:type="dxa"/>
          </w:tcPr>
          <w:p w:rsidR="009D5D7C" w:rsidRPr="009A181F" w:rsidRDefault="009D5D7C" w:rsidP="009D5D7C">
            <w:pPr>
              <w:autoSpaceDE w:val="0"/>
              <w:autoSpaceDN w:val="0"/>
              <w:adjustRightInd w:val="0"/>
              <w:jc w:val="both"/>
              <w:rPr>
                <w:rFonts w:ascii="FSme" w:hAnsi="FSme" w:cs="Gotham-Book"/>
                <w:b/>
              </w:rPr>
            </w:pPr>
          </w:p>
        </w:tc>
      </w:tr>
      <w:tr w:rsidR="009D5D7C" w:rsidRPr="009A181F" w:rsidTr="009D5D7C">
        <w:tc>
          <w:tcPr>
            <w:tcW w:w="2641" w:type="dxa"/>
          </w:tcPr>
          <w:p w:rsidR="009D5D7C" w:rsidRPr="009A181F" w:rsidRDefault="009D5D7C" w:rsidP="009D5D7C">
            <w:pPr>
              <w:autoSpaceDE w:val="0"/>
              <w:autoSpaceDN w:val="0"/>
              <w:adjustRightInd w:val="0"/>
              <w:jc w:val="both"/>
              <w:rPr>
                <w:rFonts w:ascii="FSme" w:hAnsi="FSme" w:cs="Gotham-Book"/>
                <w:b/>
              </w:rPr>
            </w:pPr>
          </w:p>
          <w:p w:rsidR="00E20E67" w:rsidRPr="009A181F" w:rsidRDefault="00E20E67" w:rsidP="009D5D7C">
            <w:pPr>
              <w:autoSpaceDE w:val="0"/>
              <w:autoSpaceDN w:val="0"/>
              <w:adjustRightInd w:val="0"/>
              <w:jc w:val="both"/>
              <w:rPr>
                <w:rFonts w:ascii="FSme" w:hAnsi="FSme" w:cs="Gotham-Book"/>
                <w:b/>
              </w:rPr>
            </w:pPr>
          </w:p>
          <w:p w:rsidR="009D5D7C" w:rsidRPr="009A181F" w:rsidRDefault="009D5D7C" w:rsidP="009D5D7C">
            <w:pPr>
              <w:autoSpaceDE w:val="0"/>
              <w:autoSpaceDN w:val="0"/>
              <w:adjustRightInd w:val="0"/>
              <w:jc w:val="both"/>
              <w:rPr>
                <w:rFonts w:ascii="FSme" w:hAnsi="FSme" w:cs="Gotham-Book"/>
                <w:b/>
              </w:rPr>
            </w:pPr>
          </w:p>
        </w:tc>
        <w:tc>
          <w:tcPr>
            <w:tcW w:w="2641" w:type="dxa"/>
          </w:tcPr>
          <w:p w:rsidR="009D5D7C" w:rsidRPr="009A181F" w:rsidRDefault="009D5D7C" w:rsidP="009D5D7C">
            <w:pPr>
              <w:autoSpaceDE w:val="0"/>
              <w:autoSpaceDN w:val="0"/>
              <w:adjustRightInd w:val="0"/>
              <w:jc w:val="both"/>
              <w:rPr>
                <w:rFonts w:ascii="FSme" w:hAnsi="FSme" w:cs="Gotham-Book"/>
                <w:b/>
              </w:rPr>
            </w:pPr>
          </w:p>
        </w:tc>
        <w:tc>
          <w:tcPr>
            <w:tcW w:w="2641" w:type="dxa"/>
          </w:tcPr>
          <w:p w:rsidR="009D5D7C" w:rsidRPr="009A181F" w:rsidRDefault="009D5D7C" w:rsidP="009D5D7C">
            <w:pPr>
              <w:autoSpaceDE w:val="0"/>
              <w:autoSpaceDN w:val="0"/>
              <w:adjustRightInd w:val="0"/>
              <w:jc w:val="both"/>
              <w:rPr>
                <w:rFonts w:ascii="FSme" w:hAnsi="FSme" w:cs="Gotham-Book"/>
                <w:b/>
              </w:rPr>
            </w:pPr>
          </w:p>
        </w:tc>
        <w:tc>
          <w:tcPr>
            <w:tcW w:w="2641" w:type="dxa"/>
          </w:tcPr>
          <w:p w:rsidR="009D5D7C" w:rsidRPr="009A181F" w:rsidRDefault="009D5D7C" w:rsidP="009D5D7C">
            <w:pPr>
              <w:autoSpaceDE w:val="0"/>
              <w:autoSpaceDN w:val="0"/>
              <w:adjustRightInd w:val="0"/>
              <w:jc w:val="both"/>
              <w:rPr>
                <w:rFonts w:ascii="FSme" w:hAnsi="FSme" w:cs="Gotham-Book"/>
                <w:b/>
              </w:rPr>
            </w:pPr>
          </w:p>
        </w:tc>
      </w:tr>
    </w:tbl>
    <w:p w:rsidR="009A181F" w:rsidRPr="009A181F" w:rsidRDefault="009A181F" w:rsidP="009D5D7C">
      <w:pPr>
        <w:autoSpaceDE w:val="0"/>
        <w:autoSpaceDN w:val="0"/>
        <w:adjustRightInd w:val="0"/>
        <w:spacing w:after="0" w:line="240" w:lineRule="auto"/>
        <w:jc w:val="both"/>
        <w:rPr>
          <w:rFonts w:ascii="FSme" w:hAnsi="FSme" w:cs="Gotham-Book"/>
          <w:b/>
        </w:rPr>
      </w:pPr>
    </w:p>
    <w:p w:rsidR="0003497D" w:rsidRPr="009A181F" w:rsidRDefault="0003497D" w:rsidP="0003497D">
      <w:pPr>
        <w:autoSpaceDE w:val="0"/>
        <w:autoSpaceDN w:val="0"/>
        <w:adjustRightInd w:val="0"/>
        <w:spacing w:after="0" w:line="240" w:lineRule="auto"/>
        <w:jc w:val="both"/>
        <w:rPr>
          <w:rFonts w:ascii="FSme" w:hAnsi="FSme" w:cs="Gotham-Book"/>
          <w:b/>
          <w:u w:val="single"/>
        </w:rPr>
      </w:pPr>
    </w:p>
    <w:p w:rsidR="0003497D" w:rsidRPr="00C9166F" w:rsidRDefault="0003497D" w:rsidP="0003497D">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t>Current or Last Employer</w:t>
      </w:r>
    </w:p>
    <w:p w:rsidR="0016294C" w:rsidRPr="009A181F" w:rsidRDefault="0016294C" w:rsidP="0016294C">
      <w:pPr>
        <w:pStyle w:val="ListParagraph"/>
        <w:autoSpaceDE w:val="0"/>
        <w:autoSpaceDN w:val="0"/>
        <w:adjustRightInd w:val="0"/>
        <w:spacing w:after="0" w:line="240" w:lineRule="auto"/>
        <w:ind w:left="360"/>
        <w:jc w:val="both"/>
        <w:rPr>
          <w:rFonts w:ascii="FSme" w:hAnsi="FSme" w:cs="Gotham-Book"/>
          <w:b/>
          <w:u w:val="single"/>
        </w:rPr>
      </w:pPr>
    </w:p>
    <w:p w:rsidR="0003497D" w:rsidRPr="009A181F" w:rsidRDefault="0003497D" w:rsidP="0003497D">
      <w:pPr>
        <w:autoSpaceDE w:val="0"/>
        <w:autoSpaceDN w:val="0"/>
        <w:adjustRightInd w:val="0"/>
        <w:spacing w:after="0" w:line="240" w:lineRule="auto"/>
        <w:jc w:val="both"/>
        <w:rPr>
          <w:rFonts w:ascii="FSme" w:hAnsi="FSme" w:cs="Gotham-Book"/>
        </w:rPr>
      </w:pPr>
      <w:r w:rsidRPr="009A181F">
        <w:rPr>
          <w:rFonts w:ascii="FSme" w:hAnsi="FSme" w:cs="Gotham-Book"/>
        </w:rPr>
        <w:t>Please note any gaps in your employment history must be documented.</w:t>
      </w:r>
    </w:p>
    <w:p w:rsidR="0003497D" w:rsidRPr="009A181F" w:rsidRDefault="0003497D" w:rsidP="0003497D">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2600"/>
        <w:gridCol w:w="2570"/>
        <w:gridCol w:w="2598"/>
        <w:gridCol w:w="2570"/>
      </w:tblGrid>
      <w:tr w:rsidR="0003497D" w:rsidRPr="009A181F" w:rsidTr="00E20E67">
        <w:trPr>
          <w:trHeight w:val="640"/>
        </w:trPr>
        <w:tc>
          <w:tcPr>
            <w:tcW w:w="2641" w:type="dxa"/>
            <w:vAlign w:val="center"/>
          </w:tcPr>
          <w:p w:rsidR="0003497D" w:rsidRPr="009A181F" w:rsidRDefault="0016294C" w:rsidP="0003497D">
            <w:pPr>
              <w:autoSpaceDE w:val="0"/>
              <w:autoSpaceDN w:val="0"/>
              <w:adjustRightInd w:val="0"/>
              <w:rPr>
                <w:rFonts w:ascii="FSme" w:hAnsi="FSme" w:cs="Gotham-Book"/>
              </w:rPr>
            </w:pPr>
            <w:r>
              <w:rPr>
                <w:rFonts w:ascii="FSme" w:hAnsi="FSme" w:cs="Gotham-Book"/>
              </w:rPr>
              <w:t>Position Held / Post Title:</w:t>
            </w:r>
          </w:p>
        </w:tc>
        <w:tc>
          <w:tcPr>
            <w:tcW w:w="7923" w:type="dxa"/>
            <w:gridSpan w:val="3"/>
            <w:vAlign w:val="center"/>
          </w:tcPr>
          <w:p w:rsidR="0003497D" w:rsidRPr="009A181F" w:rsidRDefault="0003497D" w:rsidP="0003497D">
            <w:pPr>
              <w:autoSpaceDE w:val="0"/>
              <w:autoSpaceDN w:val="0"/>
              <w:adjustRightInd w:val="0"/>
              <w:rPr>
                <w:rFonts w:ascii="FSme" w:hAnsi="FSme" w:cs="Gotham-Book"/>
              </w:rPr>
            </w:pPr>
          </w:p>
        </w:tc>
      </w:tr>
      <w:tr w:rsidR="0003497D" w:rsidRPr="009A181F" w:rsidTr="0003497D">
        <w:trPr>
          <w:trHeight w:val="851"/>
        </w:trPr>
        <w:tc>
          <w:tcPr>
            <w:tcW w:w="2641" w:type="dxa"/>
            <w:vAlign w:val="center"/>
          </w:tcPr>
          <w:p w:rsidR="0016294C" w:rsidRDefault="0016294C" w:rsidP="0003497D">
            <w:pPr>
              <w:autoSpaceDE w:val="0"/>
              <w:autoSpaceDN w:val="0"/>
              <w:adjustRightInd w:val="0"/>
              <w:rPr>
                <w:rFonts w:ascii="FSme" w:hAnsi="FSme" w:cs="Gotham-Book"/>
              </w:rPr>
            </w:pPr>
            <w:r>
              <w:rPr>
                <w:rFonts w:ascii="FSme" w:hAnsi="FSme" w:cs="Gotham-Book"/>
              </w:rPr>
              <w:t>Name and Address of Employer / Employing Authority:</w:t>
            </w:r>
          </w:p>
          <w:p w:rsidR="0003497D" w:rsidRPr="009A181F" w:rsidRDefault="0016294C" w:rsidP="0003497D">
            <w:pPr>
              <w:autoSpaceDE w:val="0"/>
              <w:autoSpaceDN w:val="0"/>
              <w:adjustRightInd w:val="0"/>
              <w:rPr>
                <w:rFonts w:ascii="FSme" w:hAnsi="FSme" w:cs="Gotham-Book"/>
              </w:rPr>
            </w:pPr>
            <w:r>
              <w:rPr>
                <w:rFonts w:ascii="FSme" w:hAnsi="FSme" w:cs="Gotham-Book"/>
              </w:rPr>
              <w:t xml:space="preserve">If </w:t>
            </w:r>
            <w:r w:rsidR="00A416C3">
              <w:rPr>
                <w:rFonts w:ascii="FSme" w:hAnsi="FSme" w:cs="Gotham-Book"/>
              </w:rPr>
              <w:t xml:space="preserve">Academy / School </w:t>
            </w:r>
            <w:r>
              <w:rPr>
                <w:rFonts w:ascii="FSme" w:hAnsi="FSme" w:cs="Gotham-Book"/>
              </w:rPr>
              <w:t xml:space="preserve">what type </w:t>
            </w:r>
            <w:r w:rsidR="003631DE">
              <w:rPr>
                <w:rFonts w:ascii="FSme" w:hAnsi="FSme" w:cs="Gotham-Book"/>
              </w:rPr>
              <w:t>and</w:t>
            </w:r>
            <w:r>
              <w:rPr>
                <w:rFonts w:ascii="FSme" w:hAnsi="FSme" w:cs="Gotham-Book"/>
              </w:rPr>
              <w:t xml:space="preserve"> NOR:</w:t>
            </w:r>
          </w:p>
        </w:tc>
        <w:tc>
          <w:tcPr>
            <w:tcW w:w="7923" w:type="dxa"/>
            <w:gridSpan w:val="3"/>
            <w:vAlign w:val="center"/>
          </w:tcPr>
          <w:p w:rsidR="0003497D" w:rsidRPr="009A181F" w:rsidRDefault="0003497D" w:rsidP="0003497D">
            <w:pPr>
              <w:autoSpaceDE w:val="0"/>
              <w:autoSpaceDN w:val="0"/>
              <w:adjustRightInd w:val="0"/>
              <w:rPr>
                <w:rFonts w:ascii="FSme" w:hAnsi="FSme" w:cs="Gotham-Book"/>
              </w:rPr>
            </w:pPr>
          </w:p>
        </w:tc>
      </w:tr>
      <w:tr w:rsidR="0003497D" w:rsidRPr="009A181F" w:rsidTr="0003497D">
        <w:trPr>
          <w:trHeight w:val="679"/>
        </w:trPr>
        <w:tc>
          <w:tcPr>
            <w:tcW w:w="2641" w:type="dxa"/>
            <w:vAlign w:val="center"/>
          </w:tcPr>
          <w:p w:rsidR="0003497D" w:rsidRPr="009A181F" w:rsidRDefault="0003497D" w:rsidP="0003497D">
            <w:pPr>
              <w:autoSpaceDE w:val="0"/>
              <w:autoSpaceDN w:val="0"/>
              <w:adjustRightInd w:val="0"/>
              <w:rPr>
                <w:rFonts w:ascii="FSme" w:hAnsi="FSme" w:cs="Gotham-Book"/>
              </w:rPr>
            </w:pPr>
            <w:r w:rsidRPr="009A181F">
              <w:rPr>
                <w:rFonts w:ascii="FSme" w:hAnsi="FSme" w:cs="Gotham-Book"/>
              </w:rPr>
              <w:t>Salary</w:t>
            </w:r>
            <w:r w:rsidR="0016294C">
              <w:rPr>
                <w:rFonts w:ascii="FSme" w:hAnsi="FSme" w:cs="Gotham-Book"/>
              </w:rPr>
              <w:t xml:space="preserve"> / Scale</w:t>
            </w:r>
            <w:r w:rsidRPr="009A181F">
              <w:rPr>
                <w:rFonts w:ascii="FSme" w:hAnsi="FSme" w:cs="Gotham-Book"/>
              </w:rPr>
              <w:t xml:space="preserve"> and Weekly Hours:</w:t>
            </w:r>
          </w:p>
        </w:tc>
        <w:tc>
          <w:tcPr>
            <w:tcW w:w="2641" w:type="dxa"/>
            <w:vAlign w:val="center"/>
          </w:tcPr>
          <w:p w:rsidR="0003497D" w:rsidRPr="009A181F" w:rsidRDefault="0003497D" w:rsidP="0003497D">
            <w:pPr>
              <w:autoSpaceDE w:val="0"/>
              <w:autoSpaceDN w:val="0"/>
              <w:adjustRightInd w:val="0"/>
              <w:rPr>
                <w:rFonts w:ascii="FSme" w:hAnsi="FSme" w:cs="Gotham-Book"/>
              </w:rPr>
            </w:pPr>
          </w:p>
        </w:tc>
        <w:tc>
          <w:tcPr>
            <w:tcW w:w="2641" w:type="dxa"/>
            <w:vAlign w:val="center"/>
          </w:tcPr>
          <w:p w:rsidR="0003497D" w:rsidRPr="009A181F" w:rsidRDefault="0003497D" w:rsidP="0003497D">
            <w:pPr>
              <w:autoSpaceDE w:val="0"/>
              <w:autoSpaceDN w:val="0"/>
              <w:adjustRightInd w:val="0"/>
              <w:rPr>
                <w:rFonts w:ascii="FSme" w:hAnsi="FSme" w:cs="Gotham-Book"/>
              </w:rPr>
            </w:pPr>
            <w:r w:rsidRPr="009A181F">
              <w:rPr>
                <w:rFonts w:ascii="FSme" w:hAnsi="FSme" w:cs="Gotham-Book"/>
              </w:rPr>
              <w:t>Other benefits (</w:t>
            </w:r>
            <w:proofErr w:type="spellStart"/>
            <w:r w:rsidRPr="009A181F">
              <w:rPr>
                <w:rFonts w:ascii="FSme" w:hAnsi="FSme" w:cs="Gotham-Book"/>
              </w:rPr>
              <w:t>e.g</w:t>
            </w:r>
            <w:proofErr w:type="spellEnd"/>
            <w:r w:rsidRPr="009A181F">
              <w:rPr>
                <w:rFonts w:ascii="FSme" w:hAnsi="FSme" w:cs="Gotham-Book"/>
              </w:rPr>
              <w:t xml:space="preserve"> Car):</w:t>
            </w:r>
          </w:p>
        </w:tc>
        <w:tc>
          <w:tcPr>
            <w:tcW w:w="2641" w:type="dxa"/>
            <w:vAlign w:val="center"/>
          </w:tcPr>
          <w:p w:rsidR="0003497D" w:rsidRPr="009A181F" w:rsidRDefault="0003497D" w:rsidP="0003497D">
            <w:pPr>
              <w:autoSpaceDE w:val="0"/>
              <w:autoSpaceDN w:val="0"/>
              <w:adjustRightInd w:val="0"/>
              <w:rPr>
                <w:rFonts w:ascii="FSme" w:hAnsi="FSme" w:cs="Gotham-Book"/>
              </w:rPr>
            </w:pPr>
          </w:p>
        </w:tc>
      </w:tr>
      <w:tr w:rsidR="0003497D" w:rsidRPr="009A181F" w:rsidTr="0003497D">
        <w:trPr>
          <w:trHeight w:val="703"/>
        </w:trPr>
        <w:tc>
          <w:tcPr>
            <w:tcW w:w="2641" w:type="dxa"/>
            <w:vAlign w:val="center"/>
          </w:tcPr>
          <w:p w:rsidR="0003497D" w:rsidRPr="009A181F" w:rsidRDefault="0003497D" w:rsidP="0003497D">
            <w:pPr>
              <w:autoSpaceDE w:val="0"/>
              <w:autoSpaceDN w:val="0"/>
              <w:adjustRightInd w:val="0"/>
              <w:rPr>
                <w:rFonts w:ascii="FSme" w:hAnsi="FSme" w:cs="Gotham-Book"/>
              </w:rPr>
            </w:pPr>
            <w:r w:rsidRPr="009A181F">
              <w:rPr>
                <w:rFonts w:ascii="FSme" w:hAnsi="FSme" w:cs="Gotham-Book"/>
              </w:rPr>
              <w:t xml:space="preserve">Date </w:t>
            </w:r>
            <w:r w:rsidR="0016294C">
              <w:rPr>
                <w:rFonts w:ascii="FSme" w:hAnsi="FSme" w:cs="Gotham-Book"/>
              </w:rPr>
              <w:t xml:space="preserve">Employment </w:t>
            </w:r>
            <w:r w:rsidRPr="009A181F">
              <w:rPr>
                <w:rFonts w:ascii="FSme" w:hAnsi="FSme" w:cs="Gotham-Book"/>
              </w:rPr>
              <w:t>started:</w:t>
            </w:r>
          </w:p>
        </w:tc>
        <w:tc>
          <w:tcPr>
            <w:tcW w:w="2641" w:type="dxa"/>
            <w:vAlign w:val="center"/>
          </w:tcPr>
          <w:p w:rsidR="0003497D" w:rsidRPr="009A181F" w:rsidRDefault="0003497D" w:rsidP="0003497D">
            <w:pPr>
              <w:autoSpaceDE w:val="0"/>
              <w:autoSpaceDN w:val="0"/>
              <w:adjustRightInd w:val="0"/>
              <w:rPr>
                <w:rFonts w:ascii="FSme" w:hAnsi="FSme" w:cs="Gotham-Book"/>
              </w:rPr>
            </w:pPr>
          </w:p>
        </w:tc>
        <w:tc>
          <w:tcPr>
            <w:tcW w:w="2641" w:type="dxa"/>
            <w:vAlign w:val="center"/>
          </w:tcPr>
          <w:p w:rsidR="0003497D" w:rsidRPr="009A181F" w:rsidRDefault="0003497D" w:rsidP="0003497D">
            <w:pPr>
              <w:autoSpaceDE w:val="0"/>
              <w:autoSpaceDN w:val="0"/>
              <w:adjustRightInd w:val="0"/>
              <w:rPr>
                <w:rFonts w:ascii="FSme" w:hAnsi="FSme" w:cs="Gotham-Book"/>
              </w:rPr>
            </w:pPr>
            <w:r w:rsidRPr="009A181F">
              <w:rPr>
                <w:rFonts w:ascii="FSme" w:hAnsi="FSme" w:cs="Gotham-Book"/>
              </w:rPr>
              <w:t>Date finished (if applicable):</w:t>
            </w:r>
          </w:p>
        </w:tc>
        <w:tc>
          <w:tcPr>
            <w:tcW w:w="2641" w:type="dxa"/>
            <w:vAlign w:val="center"/>
          </w:tcPr>
          <w:p w:rsidR="0003497D" w:rsidRPr="009A181F" w:rsidRDefault="0003497D" w:rsidP="0003497D">
            <w:pPr>
              <w:autoSpaceDE w:val="0"/>
              <w:autoSpaceDN w:val="0"/>
              <w:adjustRightInd w:val="0"/>
              <w:rPr>
                <w:rFonts w:ascii="FSme" w:hAnsi="FSme" w:cs="Gotham-Book"/>
              </w:rPr>
            </w:pPr>
          </w:p>
        </w:tc>
      </w:tr>
      <w:tr w:rsidR="0003497D" w:rsidRPr="009A181F" w:rsidTr="0003497D">
        <w:trPr>
          <w:trHeight w:val="699"/>
        </w:trPr>
        <w:tc>
          <w:tcPr>
            <w:tcW w:w="2641" w:type="dxa"/>
            <w:vAlign w:val="center"/>
          </w:tcPr>
          <w:p w:rsidR="0003497D" w:rsidRPr="009A181F" w:rsidRDefault="0003497D" w:rsidP="0003497D">
            <w:pPr>
              <w:autoSpaceDE w:val="0"/>
              <w:autoSpaceDN w:val="0"/>
              <w:adjustRightInd w:val="0"/>
              <w:rPr>
                <w:rFonts w:ascii="FSme" w:hAnsi="FSme" w:cs="Gotham-Book"/>
              </w:rPr>
            </w:pPr>
            <w:r w:rsidRPr="009A181F">
              <w:rPr>
                <w:rFonts w:ascii="FSme" w:hAnsi="FSme" w:cs="Gotham-Book"/>
              </w:rPr>
              <w:t>Notice required:</w:t>
            </w:r>
          </w:p>
        </w:tc>
        <w:tc>
          <w:tcPr>
            <w:tcW w:w="2641" w:type="dxa"/>
            <w:vAlign w:val="center"/>
          </w:tcPr>
          <w:p w:rsidR="0003497D" w:rsidRPr="009A181F" w:rsidRDefault="0003497D" w:rsidP="0003497D">
            <w:pPr>
              <w:autoSpaceDE w:val="0"/>
              <w:autoSpaceDN w:val="0"/>
              <w:adjustRightInd w:val="0"/>
              <w:rPr>
                <w:rFonts w:ascii="FSme" w:hAnsi="FSme" w:cs="Gotham-Book"/>
              </w:rPr>
            </w:pPr>
          </w:p>
        </w:tc>
        <w:tc>
          <w:tcPr>
            <w:tcW w:w="2641" w:type="dxa"/>
            <w:vAlign w:val="center"/>
          </w:tcPr>
          <w:p w:rsidR="0003497D" w:rsidRPr="009A181F" w:rsidRDefault="0003497D" w:rsidP="0003497D">
            <w:pPr>
              <w:autoSpaceDE w:val="0"/>
              <w:autoSpaceDN w:val="0"/>
              <w:adjustRightInd w:val="0"/>
              <w:rPr>
                <w:rFonts w:ascii="FSme" w:hAnsi="FSme" w:cs="Gotham-Book"/>
              </w:rPr>
            </w:pPr>
            <w:r w:rsidRPr="009A181F">
              <w:rPr>
                <w:rFonts w:ascii="FSme" w:hAnsi="FSme" w:cs="Gotham-Book"/>
              </w:rPr>
              <w:t>Reason for leaving:</w:t>
            </w:r>
          </w:p>
        </w:tc>
        <w:tc>
          <w:tcPr>
            <w:tcW w:w="2641" w:type="dxa"/>
            <w:vAlign w:val="center"/>
          </w:tcPr>
          <w:p w:rsidR="0003497D" w:rsidRPr="009A181F" w:rsidRDefault="0003497D" w:rsidP="0003497D">
            <w:pPr>
              <w:autoSpaceDE w:val="0"/>
              <w:autoSpaceDN w:val="0"/>
              <w:adjustRightInd w:val="0"/>
              <w:rPr>
                <w:rFonts w:ascii="FSme" w:hAnsi="FSme" w:cs="Gotham-Book"/>
              </w:rPr>
            </w:pPr>
          </w:p>
        </w:tc>
      </w:tr>
      <w:tr w:rsidR="0003497D" w:rsidRPr="009A181F" w:rsidTr="0016294C">
        <w:trPr>
          <w:trHeight w:val="1974"/>
        </w:trPr>
        <w:tc>
          <w:tcPr>
            <w:tcW w:w="10564" w:type="dxa"/>
            <w:gridSpan w:val="4"/>
          </w:tcPr>
          <w:p w:rsidR="0016294C" w:rsidRDefault="0003497D" w:rsidP="0016294C">
            <w:pPr>
              <w:autoSpaceDE w:val="0"/>
              <w:autoSpaceDN w:val="0"/>
              <w:adjustRightInd w:val="0"/>
              <w:rPr>
                <w:rFonts w:ascii="FSme" w:hAnsi="FSme" w:cs="Gotham-Book"/>
              </w:rPr>
            </w:pPr>
            <w:r w:rsidRPr="009A181F">
              <w:rPr>
                <w:rFonts w:ascii="FSme" w:hAnsi="FSme" w:cs="Gotham-Book"/>
              </w:rPr>
              <w:t>Please detail th</w:t>
            </w:r>
            <w:r w:rsidR="0016294C">
              <w:rPr>
                <w:rFonts w:ascii="FSme" w:hAnsi="FSme" w:cs="Gotham-Book"/>
              </w:rPr>
              <w:t xml:space="preserve">e main duties, responsibilities, </w:t>
            </w:r>
            <w:r w:rsidRPr="009A181F">
              <w:rPr>
                <w:rFonts w:ascii="FSme" w:hAnsi="FSme" w:cs="Gotham-Book"/>
              </w:rPr>
              <w:t>experience gained</w:t>
            </w:r>
            <w:r w:rsidR="0016294C">
              <w:rPr>
                <w:rFonts w:ascii="FSme" w:hAnsi="FSme" w:cs="Gotham-Book"/>
              </w:rPr>
              <w:t xml:space="preserve"> and key achievements</w:t>
            </w:r>
            <w:r w:rsidRPr="009A181F">
              <w:rPr>
                <w:rFonts w:ascii="FSme" w:hAnsi="FSme" w:cs="Gotham-Book"/>
              </w:rPr>
              <w:t>.  Please relate this to the criteria in the job description/person specification/core competencies.</w:t>
            </w:r>
          </w:p>
          <w:p w:rsidR="0016294C" w:rsidRDefault="0016294C" w:rsidP="0016294C">
            <w:pPr>
              <w:autoSpaceDE w:val="0"/>
              <w:autoSpaceDN w:val="0"/>
              <w:adjustRightInd w:val="0"/>
              <w:rPr>
                <w:rFonts w:ascii="FSme" w:hAnsi="FSme" w:cs="Gotham-Book"/>
              </w:rPr>
            </w:pPr>
          </w:p>
          <w:p w:rsidR="0016294C" w:rsidRDefault="0016294C" w:rsidP="0016294C">
            <w:pPr>
              <w:autoSpaceDE w:val="0"/>
              <w:autoSpaceDN w:val="0"/>
              <w:adjustRightInd w:val="0"/>
              <w:rPr>
                <w:rFonts w:ascii="FSme" w:hAnsi="FSme" w:cs="Gotham-Book"/>
              </w:rPr>
            </w:pPr>
          </w:p>
          <w:p w:rsidR="0016294C" w:rsidRDefault="0016294C" w:rsidP="0016294C">
            <w:pPr>
              <w:autoSpaceDE w:val="0"/>
              <w:autoSpaceDN w:val="0"/>
              <w:adjustRightInd w:val="0"/>
              <w:rPr>
                <w:rFonts w:ascii="FSme" w:hAnsi="FSme" w:cs="Gotham-Book"/>
              </w:rPr>
            </w:pPr>
          </w:p>
          <w:p w:rsidR="0016294C" w:rsidRDefault="0016294C" w:rsidP="0016294C">
            <w:pPr>
              <w:autoSpaceDE w:val="0"/>
              <w:autoSpaceDN w:val="0"/>
              <w:adjustRightInd w:val="0"/>
              <w:rPr>
                <w:rFonts w:ascii="FSme" w:hAnsi="FSme" w:cs="Gotham-Book"/>
              </w:rPr>
            </w:pPr>
          </w:p>
          <w:p w:rsidR="0016294C" w:rsidRDefault="0016294C" w:rsidP="0016294C">
            <w:pPr>
              <w:autoSpaceDE w:val="0"/>
              <w:autoSpaceDN w:val="0"/>
              <w:adjustRightInd w:val="0"/>
              <w:rPr>
                <w:rFonts w:ascii="FSme" w:hAnsi="FSme" w:cs="Gotham-Book"/>
              </w:rPr>
            </w:pPr>
          </w:p>
          <w:p w:rsidR="0016294C" w:rsidRDefault="0016294C" w:rsidP="0016294C">
            <w:pPr>
              <w:autoSpaceDE w:val="0"/>
              <w:autoSpaceDN w:val="0"/>
              <w:adjustRightInd w:val="0"/>
              <w:rPr>
                <w:rFonts w:ascii="FSme" w:hAnsi="FSme" w:cs="Gotham-Book"/>
              </w:rPr>
            </w:pPr>
          </w:p>
          <w:p w:rsidR="0016294C" w:rsidRDefault="0016294C" w:rsidP="0016294C">
            <w:pPr>
              <w:autoSpaceDE w:val="0"/>
              <w:autoSpaceDN w:val="0"/>
              <w:adjustRightInd w:val="0"/>
              <w:rPr>
                <w:rFonts w:ascii="FSme" w:hAnsi="FSme" w:cs="Gotham-Book"/>
              </w:rPr>
            </w:pPr>
          </w:p>
          <w:p w:rsidR="0016294C" w:rsidRDefault="0016294C" w:rsidP="0016294C">
            <w:pPr>
              <w:autoSpaceDE w:val="0"/>
              <w:autoSpaceDN w:val="0"/>
              <w:adjustRightInd w:val="0"/>
              <w:rPr>
                <w:rFonts w:ascii="FSme" w:hAnsi="FSme" w:cs="Gotham-Book"/>
              </w:rPr>
            </w:pPr>
          </w:p>
          <w:p w:rsidR="0016294C" w:rsidRDefault="0016294C" w:rsidP="0016294C">
            <w:pPr>
              <w:autoSpaceDE w:val="0"/>
              <w:autoSpaceDN w:val="0"/>
              <w:adjustRightInd w:val="0"/>
              <w:rPr>
                <w:rFonts w:ascii="FSme" w:hAnsi="FSme" w:cs="Gotham-Book"/>
              </w:rPr>
            </w:pPr>
          </w:p>
          <w:p w:rsidR="0016294C" w:rsidRDefault="0016294C" w:rsidP="0016294C">
            <w:pPr>
              <w:autoSpaceDE w:val="0"/>
              <w:autoSpaceDN w:val="0"/>
              <w:adjustRightInd w:val="0"/>
              <w:rPr>
                <w:rFonts w:ascii="FSme" w:hAnsi="FSme" w:cs="Gotham-Book"/>
              </w:rPr>
            </w:pPr>
          </w:p>
          <w:p w:rsidR="0016294C" w:rsidRDefault="0016294C" w:rsidP="0016294C">
            <w:pPr>
              <w:autoSpaceDE w:val="0"/>
              <w:autoSpaceDN w:val="0"/>
              <w:adjustRightInd w:val="0"/>
              <w:rPr>
                <w:rFonts w:ascii="FSme" w:hAnsi="FSme" w:cs="Gotham-Book"/>
              </w:rPr>
            </w:pPr>
          </w:p>
          <w:p w:rsidR="0016294C" w:rsidRDefault="0016294C" w:rsidP="0016294C">
            <w:pPr>
              <w:autoSpaceDE w:val="0"/>
              <w:autoSpaceDN w:val="0"/>
              <w:adjustRightInd w:val="0"/>
              <w:rPr>
                <w:rFonts w:ascii="FSme" w:hAnsi="FSme" w:cs="Gotham-Book"/>
              </w:rPr>
            </w:pPr>
          </w:p>
          <w:p w:rsidR="0016294C" w:rsidRDefault="0016294C" w:rsidP="0016294C">
            <w:pPr>
              <w:autoSpaceDE w:val="0"/>
              <w:autoSpaceDN w:val="0"/>
              <w:adjustRightInd w:val="0"/>
              <w:rPr>
                <w:rFonts w:ascii="FSme" w:hAnsi="FSme" w:cs="Gotham-Book"/>
              </w:rPr>
            </w:pPr>
          </w:p>
          <w:p w:rsidR="0016294C" w:rsidRDefault="0016294C" w:rsidP="0016294C">
            <w:pPr>
              <w:autoSpaceDE w:val="0"/>
              <w:autoSpaceDN w:val="0"/>
              <w:adjustRightInd w:val="0"/>
              <w:rPr>
                <w:rFonts w:ascii="FSme" w:hAnsi="FSme" w:cs="Gotham-Book"/>
              </w:rPr>
            </w:pPr>
          </w:p>
          <w:p w:rsidR="0016294C" w:rsidRDefault="0016294C" w:rsidP="0016294C">
            <w:pPr>
              <w:autoSpaceDE w:val="0"/>
              <w:autoSpaceDN w:val="0"/>
              <w:adjustRightInd w:val="0"/>
              <w:rPr>
                <w:rFonts w:ascii="FSme" w:hAnsi="FSme" w:cs="Gotham-Book"/>
              </w:rPr>
            </w:pPr>
          </w:p>
          <w:p w:rsidR="0016294C" w:rsidRDefault="0016294C" w:rsidP="0016294C">
            <w:pPr>
              <w:autoSpaceDE w:val="0"/>
              <w:autoSpaceDN w:val="0"/>
              <w:adjustRightInd w:val="0"/>
              <w:rPr>
                <w:rFonts w:ascii="FSme" w:hAnsi="FSme" w:cs="Gotham-Book"/>
              </w:rPr>
            </w:pPr>
          </w:p>
          <w:p w:rsidR="0016294C" w:rsidRDefault="0016294C" w:rsidP="0016294C">
            <w:pPr>
              <w:autoSpaceDE w:val="0"/>
              <w:autoSpaceDN w:val="0"/>
              <w:adjustRightInd w:val="0"/>
              <w:rPr>
                <w:rFonts w:ascii="FSme" w:hAnsi="FSme" w:cs="Gotham-Book"/>
              </w:rPr>
            </w:pPr>
          </w:p>
          <w:p w:rsidR="0016294C" w:rsidRDefault="0016294C" w:rsidP="0016294C">
            <w:pPr>
              <w:autoSpaceDE w:val="0"/>
              <w:autoSpaceDN w:val="0"/>
              <w:adjustRightInd w:val="0"/>
              <w:rPr>
                <w:rFonts w:ascii="FSme" w:hAnsi="FSme" w:cs="Gotham-Book"/>
              </w:rPr>
            </w:pPr>
          </w:p>
          <w:p w:rsidR="0016294C" w:rsidRDefault="0016294C" w:rsidP="0016294C">
            <w:pPr>
              <w:autoSpaceDE w:val="0"/>
              <w:autoSpaceDN w:val="0"/>
              <w:adjustRightInd w:val="0"/>
              <w:rPr>
                <w:rFonts w:ascii="FSme" w:hAnsi="FSme" w:cs="Gotham-Book"/>
              </w:rPr>
            </w:pPr>
          </w:p>
          <w:p w:rsidR="0016294C" w:rsidRDefault="0016294C" w:rsidP="0016294C">
            <w:pPr>
              <w:autoSpaceDE w:val="0"/>
              <w:autoSpaceDN w:val="0"/>
              <w:adjustRightInd w:val="0"/>
              <w:rPr>
                <w:rFonts w:ascii="FSme" w:hAnsi="FSme" w:cs="Gotham-Book"/>
              </w:rPr>
            </w:pPr>
          </w:p>
          <w:p w:rsidR="0016294C" w:rsidRDefault="0016294C" w:rsidP="0016294C">
            <w:pPr>
              <w:autoSpaceDE w:val="0"/>
              <w:autoSpaceDN w:val="0"/>
              <w:adjustRightInd w:val="0"/>
              <w:rPr>
                <w:rFonts w:ascii="FSme" w:hAnsi="FSme" w:cs="Gotham-Book"/>
              </w:rPr>
            </w:pPr>
          </w:p>
          <w:p w:rsidR="0016294C" w:rsidRDefault="0016294C" w:rsidP="0016294C">
            <w:pPr>
              <w:autoSpaceDE w:val="0"/>
              <w:autoSpaceDN w:val="0"/>
              <w:adjustRightInd w:val="0"/>
              <w:rPr>
                <w:rFonts w:ascii="FSme" w:hAnsi="FSme" w:cs="Gotham-Book"/>
              </w:rPr>
            </w:pPr>
          </w:p>
          <w:p w:rsidR="0016294C" w:rsidRDefault="0016294C" w:rsidP="0016294C">
            <w:pPr>
              <w:autoSpaceDE w:val="0"/>
              <w:autoSpaceDN w:val="0"/>
              <w:adjustRightInd w:val="0"/>
              <w:rPr>
                <w:rFonts w:ascii="FSme" w:hAnsi="FSme" w:cs="Gotham-Book"/>
              </w:rPr>
            </w:pPr>
          </w:p>
          <w:p w:rsidR="0016294C" w:rsidRDefault="0016294C" w:rsidP="0016294C">
            <w:pPr>
              <w:autoSpaceDE w:val="0"/>
              <w:autoSpaceDN w:val="0"/>
              <w:adjustRightInd w:val="0"/>
              <w:rPr>
                <w:rFonts w:ascii="FSme" w:hAnsi="FSme" w:cs="Gotham-Book"/>
              </w:rPr>
            </w:pPr>
          </w:p>
          <w:p w:rsidR="0016294C" w:rsidRDefault="0016294C" w:rsidP="0016294C">
            <w:pPr>
              <w:autoSpaceDE w:val="0"/>
              <w:autoSpaceDN w:val="0"/>
              <w:adjustRightInd w:val="0"/>
              <w:rPr>
                <w:rFonts w:ascii="FSme" w:hAnsi="FSme" w:cs="Gotham-Book"/>
              </w:rPr>
            </w:pPr>
          </w:p>
          <w:p w:rsidR="0016294C" w:rsidRDefault="0016294C" w:rsidP="0016294C">
            <w:pPr>
              <w:autoSpaceDE w:val="0"/>
              <w:autoSpaceDN w:val="0"/>
              <w:adjustRightInd w:val="0"/>
              <w:rPr>
                <w:rFonts w:ascii="FSme" w:hAnsi="FSme" w:cs="Gotham-Book"/>
              </w:rPr>
            </w:pPr>
          </w:p>
          <w:p w:rsidR="0016294C" w:rsidRDefault="0016294C" w:rsidP="0016294C">
            <w:pPr>
              <w:autoSpaceDE w:val="0"/>
              <w:autoSpaceDN w:val="0"/>
              <w:adjustRightInd w:val="0"/>
              <w:rPr>
                <w:rFonts w:ascii="FSme" w:hAnsi="FSme" w:cs="Gotham-Book"/>
              </w:rPr>
            </w:pPr>
          </w:p>
          <w:p w:rsidR="0016294C" w:rsidRDefault="0016294C" w:rsidP="0016294C">
            <w:pPr>
              <w:autoSpaceDE w:val="0"/>
              <w:autoSpaceDN w:val="0"/>
              <w:adjustRightInd w:val="0"/>
              <w:rPr>
                <w:rFonts w:ascii="FSme" w:hAnsi="FSme" w:cs="Gotham-Book"/>
              </w:rPr>
            </w:pPr>
          </w:p>
          <w:p w:rsidR="00C9166F" w:rsidRDefault="00C9166F" w:rsidP="0016294C">
            <w:pPr>
              <w:autoSpaceDE w:val="0"/>
              <w:autoSpaceDN w:val="0"/>
              <w:adjustRightInd w:val="0"/>
              <w:rPr>
                <w:rFonts w:ascii="FSme" w:hAnsi="FSme" w:cs="Gotham-Book"/>
              </w:rPr>
            </w:pPr>
          </w:p>
          <w:p w:rsidR="0003497D" w:rsidRPr="009A181F" w:rsidRDefault="0003497D" w:rsidP="0016294C">
            <w:pPr>
              <w:autoSpaceDE w:val="0"/>
              <w:autoSpaceDN w:val="0"/>
              <w:adjustRightInd w:val="0"/>
              <w:rPr>
                <w:rFonts w:ascii="FSme" w:hAnsi="FSme" w:cs="Gotham-Book"/>
              </w:rPr>
            </w:pPr>
          </w:p>
        </w:tc>
      </w:tr>
    </w:tbl>
    <w:p w:rsidR="0038233F" w:rsidRDefault="0038233F" w:rsidP="0003497D">
      <w:pPr>
        <w:autoSpaceDE w:val="0"/>
        <w:autoSpaceDN w:val="0"/>
        <w:adjustRightInd w:val="0"/>
        <w:spacing w:after="0" w:line="240" w:lineRule="auto"/>
        <w:jc w:val="both"/>
        <w:rPr>
          <w:rFonts w:ascii="FSme" w:hAnsi="FSme" w:cs="Gotham-Book"/>
          <w:b/>
          <w:u w:val="single"/>
        </w:rPr>
      </w:pPr>
    </w:p>
    <w:p w:rsidR="0038233F" w:rsidRPr="009A181F" w:rsidRDefault="0038233F" w:rsidP="0003497D">
      <w:pPr>
        <w:autoSpaceDE w:val="0"/>
        <w:autoSpaceDN w:val="0"/>
        <w:adjustRightInd w:val="0"/>
        <w:spacing w:after="0" w:line="240" w:lineRule="auto"/>
        <w:jc w:val="both"/>
        <w:rPr>
          <w:rFonts w:ascii="FSme" w:hAnsi="FSme" w:cs="Gotham-Book"/>
          <w:b/>
          <w:u w:val="single"/>
        </w:rPr>
      </w:pPr>
    </w:p>
    <w:p w:rsidR="0003497D" w:rsidRPr="00C9166F" w:rsidRDefault="0003497D" w:rsidP="00B04647">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t>Previous Employment</w:t>
      </w:r>
    </w:p>
    <w:p w:rsidR="0016294C" w:rsidRPr="009A181F" w:rsidRDefault="0016294C" w:rsidP="0016294C">
      <w:pPr>
        <w:pStyle w:val="ListParagraph"/>
        <w:autoSpaceDE w:val="0"/>
        <w:autoSpaceDN w:val="0"/>
        <w:adjustRightInd w:val="0"/>
        <w:spacing w:after="0" w:line="240" w:lineRule="auto"/>
        <w:ind w:left="360"/>
        <w:jc w:val="both"/>
        <w:rPr>
          <w:rFonts w:ascii="FSme" w:hAnsi="FSme" w:cs="Gotham-Book"/>
          <w:b/>
          <w:u w:val="single"/>
        </w:rPr>
      </w:pPr>
    </w:p>
    <w:p w:rsidR="0003497D" w:rsidRDefault="0003497D" w:rsidP="0003497D">
      <w:pPr>
        <w:autoSpaceDE w:val="0"/>
        <w:autoSpaceDN w:val="0"/>
        <w:adjustRightInd w:val="0"/>
        <w:spacing w:after="0" w:line="240" w:lineRule="auto"/>
        <w:jc w:val="both"/>
        <w:rPr>
          <w:rFonts w:ascii="FSme" w:hAnsi="FSme" w:cs="Gotham-Book"/>
        </w:rPr>
      </w:pPr>
      <w:r w:rsidRPr="009A181F">
        <w:rPr>
          <w:rFonts w:ascii="FSme" w:hAnsi="FSme" w:cs="Gotham-Book"/>
        </w:rPr>
        <w:t>Please list your previous employment in order starting with the most recent.</w:t>
      </w:r>
    </w:p>
    <w:p w:rsidR="0016294C" w:rsidRPr="009A181F" w:rsidRDefault="0016294C" w:rsidP="0016294C">
      <w:pPr>
        <w:autoSpaceDE w:val="0"/>
        <w:autoSpaceDN w:val="0"/>
        <w:adjustRightInd w:val="0"/>
        <w:spacing w:after="0" w:line="240" w:lineRule="auto"/>
        <w:jc w:val="both"/>
        <w:rPr>
          <w:rFonts w:ascii="FSme" w:hAnsi="FSme" w:cs="Gotham-Book"/>
        </w:rPr>
      </w:pPr>
      <w:r w:rsidRPr="009A181F">
        <w:rPr>
          <w:rFonts w:ascii="FSme" w:hAnsi="FSme" w:cs="Gotham-Book"/>
        </w:rPr>
        <w:t>Please note any gaps in your employment history must be documented.</w:t>
      </w:r>
    </w:p>
    <w:p w:rsidR="0003497D" w:rsidRPr="009A181F" w:rsidRDefault="0003497D" w:rsidP="0003497D">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2597"/>
        <w:gridCol w:w="2573"/>
        <w:gridCol w:w="5168"/>
      </w:tblGrid>
      <w:tr w:rsidR="0016294C" w:rsidRPr="009A181F" w:rsidTr="0016294C">
        <w:trPr>
          <w:trHeight w:val="640"/>
        </w:trPr>
        <w:tc>
          <w:tcPr>
            <w:tcW w:w="2641" w:type="dxa"/>
            <w:vAlign w:val="center"/>
          </w:tcPr>
          <w:p w:rsidR="0016294C" w:rsidRPr="009A181F" w:rsidRDefault="0016294C" w:rsidP="0016294C">
            <w:pPr>
              <w:autoSpaceDE w:val="0"/>
              <w:autoSpaceDN w:val="0"/>
              <w:adjustRightInd w:val="0"/>
              <w:rPr>
                <w:rFonts w:ascii="FSme" w:hAnsi="FSme" w:cs="Gotham-Book"/>
              </w:rPr>
            </w:pPr>
            <w:r>
              <w:rPr>
                <w:rFonts w:ascii="FSme" w:hAnsi="FSme" w:cs="Gotham-Book"/>
              </w:rPr>
              <w:t>Position Held / Post Title:</w:t>
            </w:r>
          </w:p>
        </w:tc>
        <w:tc>
          <w:tcPr>
            <w:tcW w:w="7923" w:type="dxa"/>
            <w:gridSpan w:val="2"/>
            <w:vAlign w:val="center"/>
          </w:tcPr>
          <w:p w:rsidR="0016294C" w:rsidRPr="009A181F" w:rsidRDefault="0016294C" w:rsidP="0016294C">
            <w:pPr>
              <w:autoSpaceDE w:val="0"/>
              <w:autoSpaceDN w:val="0"/>
              <w:adjustRightInd w:val="0"/>
              <w:rPr>
                <w:rFonts w:ascii="FSme" w:hAnsi="FSme" w:cs="Gotham-Book"/>
              </w:rPr>
            </w:pPr>
          </w:p>
        </w:tc>
      </w:tr>
      <w:tr w:rsidR="0016294C" w:rsidRPr="009A181F" w:rsidTr="0016294C">
        <w:trPr>
          <w:trHeight w:val="851"/>
        </w:trPr>
        <w:tc>
          <w:tcPr>
            <w:tcW w:w="2641" w:type="dxa"/>
            <w:vAlign w:val="center"/>
          </w:tcPr>
          <w:p w:rsidR="0016294C" w:rsidRDefault="0016294C" w:rsidP="0016294C">
            <w:pPr>
              <w:autoSpaceDE w:val="0"/>
              <w:autoSpaceDN w:val="0"/>
              <w:adjustRightInd w:val="0"/>
              <w:rPr>
                <w:rFonts w:ascii="FSme" w:hAnsi="FSme" w:cs="Gotham-Book"/>
              </w:rPr>
            </w:pPr>
            <w:r>
              <w:rPr>
                <w:rFonts w:ascii="FSme" w:hAnsi="FSme" w:cs="Gotham-Book"/>
              </w:rPr>
              <w:t>Name and Address of Employer / Employing Authority:</w:t>
            </w:r>
          </w:p>
          <w:p w:rsidR="0016294C" w:rsidRPr="009A181F" w:rsidRDefault="0016294C" w:rsidP="0016294C">
            <w:pPr>
              <w:autoSpaceDE w:val="0"/>
              <w:autoSpaceDN w:val="0"/>
              <w:adjustRightInd w:val="0"/>
              <w:rPr>
                <w:rFonts w:ascii="FSme" w:hAnsi="FSme" w:cs="Gotham-Book"/>
              </w:rPr>
            </w:pPr>
            <w:r>
              <w:rPr>
                <w:rFonts w:ascii="FSme" w:hAnsi="FSme" w:cs="Gotham-Book"/>
              </w:rPr>
              <w:t xml:space="preserve">If </w:t>
            </w:r>
            <w:r w:rsidR="00A416C3">
              <w:rPr>
                <w:rFonts w:ascii="FSme" w:hAnsi="FSme" w:cs="Gotham-Book"/>
              </w:rPr>
              <w:t xml:space="preserve">Academy / School </w:t>
            </w:r>
            <w:r>
              <w:rPr>
                <w:rFonts w:ascii="FSme" w:hAnsi="FSme" w:cs="Gotham-Book"/>
              </w:rPr>
              <w:t xml:space="preserve">what type </w:t>
            </w:r>
            <w:r w:rsidR="003631DE">
              <w:rPr>
                <w:rFonts w:ascii="FSme" w:hAnsi="FSme" w:cs="Gotham-Book"/>
              </w:rPr>
              <w:t>and</w:t>
            </w:r>
            <w:r>
              <w:rPr>
                <w:rFonts w:ascii="FSme" w:hAnsi="FSme" w:cs="Gotham-Book"/>
              </w:rPr>
              <w:t xml:space="preserve"> NOR:</w:t>
            </w:r>
          </w:p>
        </w:tc>
        <w:tc>
          <w:tcPr>
            <w:tcW w:w="7923" w:type="dxa"/>
            <w:gridSpan w:val="2"/>
            <w:vAlign w:val="center"/>
          </w:tcPr>
          <w:p w:rsidR="0016294C" w:rsidRPr="009A181F" w:rsidRDefault="0016294C" w:rsidP="0016294C">
            <w:pPr>
              <w:autoSpaceDE w:val="0"/>
              <w:autoSpaceDN w:val="0"/>
              <w:adjustRightInd w:val="0"/>
              <w:rPr>
                <w:rFonts w:ascii="FSme" w:hAnsi="FSme" w:cs="Gotham-Book"/>
              </w:rPr>
            </w:pPr>
          </w:p>
        </w:tc>
      </w:tr>
      <w:tr w:rsidR="0016294C" w:rsidRPr="009A181F" w:rsidTr="0016294C">
        <w:trPr>
          <w:trHeight w:val="679"/>
        </w:trPr>
        <w:tc>
          <w:tcPr>
            <w:tcW w:w="2641" w:type="dxa"/>
            <w:vAlign w:val="center"/>
          </w:tcPr>
          <w:p w:rsidR="0016294C" w:rsidRPr="009A181F" w:rsidRDefault="0016294C" w:rsidP="0016294C">
            <w:pPr>
              <w:autoSpaceDE w:val="0"/>
              <w:autoSpaceDN w:val="0"/>
              <w:adjustRightInd w:val="0"/>
              <w:rPr>
                <w:rFonts w:ascii="FSme" w:hAnsi="FSme" w:cs="Gotham-Book"/>
              </w:rPr>
            </w:pPr>
            <w:r w:rsidRPr="009A181F">
              <w:rPr>
                <w:rFonts w:ascii="FSme" w:hAnsi="FSme" w:cs="Gotham-Book"/>
              </w:rPr>
              <w:t>Salary</w:t>
            </w:r>
            <w:r>
              <w:rPr>
                <w:rFonts w:ascii="FSme" w:hAnsi="FSme" w:cs="Gotham-Book"/>
              </w:rPr>
              <w:t xml:space="preserve"> / Scale</w:t>
            </w:r>
            <w:r w:rsidRPr="009A181F">
              <w:rPr>
                <w:rFonts w:ascii="FSme" w:hAnsi="FSme" w:cs="Gotham-Book"/>
              </w:rPr>
              <w:t xml:space="preserve"> and Weekly Hours:</w:t>
            </w:r>
          </w:p>
        </w:tc>
        <w:tc>
          <w:tcPr>
            <w:tcW w:w="2641" w:type="dxa"/>
            <w:vAlign w:val="center"/>
          </w:tcPr>
          <w:p w:rsidR="0016294C" w:rsidRPr="009A181F" w:rsidRDefault="0016294C" w:rsidP="0016294C">
            <w:pPr>
              <w:autoSpaceDE w:val="0"/>
              <w:autoSpaceDN w:val="0"/>
              <w:adjustRightInd w:val="0"/>
              <w:rPr>
                <w:rFonts w:ascii="FSme" w:hAnsi="FSme" w:cs="Gotham-Book"/>
              </w:rPr>
            </w:pPr>
          </w:p>
        </w:tc>
        <w:tc>
          <w:tcPr>
            <w:tcW w:w="5282" w:type="dxa"/>
            <w:vAlign w:val="center"/>
          </w:tcPr>
          <w:p w:rsidR="0016294C" w:rsidRPr="009A181F" w:rsidRDefault="0016294C" w:rsidP="0016294C">
            <w:pPr>
              <w:autoSpaceDE w:val="0"/>
              <w:autoSpaceDN w:val="0"/>
              <w:adjustRightInd w:val="0"/>
              <w:rPr>
                <w:rFonts w:ascii="FSme" w:hAnsi="FSme" w:cs="Gotham-Book"/>
              </w:rPr>
            </w:pPr>
            <w:r w:rsidRPr="009A181F">
              <w:rPr>
                <w:rFonts w:ascii="FSme" w:hAnsi="FSme" w:cs="Gotham-Book"/>
              </w:rPr>
              <w:t xml:space="preserve">Date </w:t>
            </w:r>
            <w:r>
              <w:rPr>
                <w:rFonts w:ascii="FSme" w:hAnsi="FSme" w:cs="Gotham-Book"/>
              </w:rPr>
              <w:t xml:space="preserve">Employment </w:t>
            </w:r>
            <w:r w:rsidRPr="009A181F">
              <w:rPr>
                <w:rFonts w:ascii="FSme" w:hAnsi="FSme" w:cs="Gotham-Book"/>
              </w:rPr>
              <w:t>started:</w:t>
            </w:r>
          </w:p>
        </w:tc>
      </w:tr>
      <w:tr w:rsidR="0016294C" w:rsidRPr="009A181F" w:rsidTr="0016294C">
        <w:trPr>
          <w:trHeight w:val="703"/>
        </w:trPr>
        <w:tc>
          <w:tcPr>
            <w:tcW w:w="2641" w:type="dxa"/>
            <w:vAlign w:val="center"/>
          </w:tcPr>
          <w:p w:rsidR="0016294C" w:rsidRPr="009A181F" w:rsidRDefault="0016294C" w:rsidP="0016294C">
            <w:pPr>
              <w:autoSpaceDE w:val="0"/>
              <w:autoSpaceDN w:val="0"/>
              <w:adjustRightInd w:val="0"/>
              <w:rPr>
                <w:rFonts w:ascii="FSme" w:hAnsi="FSme" w:cs="Gotham-Book"/>
              </w:rPr>
            </w:pPr>
            <w:r w:rsidRPr="009A181F">
              <w:rPr>
                <w:rFonts w:ascii="FSme" w:hAnsi="FSme" w:cs="Gotham-Book"/>
              </w:rPr>
              <w:t>Date finished</w:t>
            </w:r>
            <w:r>
              <w:rPr>
                <w:rFonts w:ascii="FSme" w:hAnsi="FSme" w:cs="Gotham-Book"/>
              </w:rPr>
              <w:t>:</w:t>
            </w:r>
          </w:p>
        </w:tc>
        <w:tc>
          <w:tcPr>
            <w:tcW w:w="2641" w:type="dxa"/>
            <w:vAlign w:val="center"/>
          </w:tcPr>
          <w:p w:rsidR="0016294C" w:rsidRPr="009A181F" w:rsidRDefault="0016294C" w:rsidP="0016294C">
            <w:pPr>
              <w:autoSpaceDE w:val="0"/>
              <w:autoSpaceDN w:val="0"/>
              <w:adjustRightInd w:val="0"/>
              <w:rPr>
                <w:rFonts w:ascii="FSme" w:hAnsi="FSme" w:cs="Gotham-Book"/>
              </w:rPr>
            </w:pPr>
          </w:p>
        </w:tc>
        <w:tc>
          <w:tcPr>
            <w:tcW w:w="5282" w:type="dxa"/>
            <w:vAlign w:val="center"/>
          </w:tcPr>
          <w:p w:rsidR="0016294C" w:rsidRPr="009A181F" w:rsidRDefault="0016294C" w:rsidP="0016294C">
            <w:pPr>
              <w:autoSpaceDE w:val="0"/>
              <w:autoSpaceDN w:val="0"/>
              <w:adjustRightInd w:val="0"/>
              <w:rPr>
                <w:rFonts w:ascii="FSme" w:hAnsi="FSme" w:cs="Gotham-Book"/>
              </w:rPr>
            </w:pPr>
            <w:r w:rsidRPr="009A181F">
              <w:rPr>
                <w:rFonts w:ascii="FSme" w:hAnsi="FSme" w:cs="Gotham-Book"/>
              </w:rPr>
              <w:t>Reason for leaving:</w:t>
            </w:r>
          </w:p>
        </w:tc>
      </w:tr>
      <w:tr w:rsidR="0016294C" w:rsidRPr="009A181F" w:rsidTr="0016294C">
        <w:trPr>
          <w:trHeight w:val="1974"/>
        </w:trPr>
        <w:tc>
          <w:tcPr>
            <w:tcW w:w="10564" w:type="dxa"/>
            <w:gridSpan w:val="3"/>
          </w:tcPr>
          <w:p w:rsidR="0016294C" w:rsidRPr="009A181F" w:rsidRDefault="0016294C" w:rsidP="0016294C">
            <w:pPr>
              <w:autoSpaceDE w:val="0"/>
              <w:autoSpaceDN w:val="0"/>
              <w:adjustRightInd w:val="0"/>
              <w:rPr>
                <w:rFonts w:ascii="FSme" w:hAnsi="FSme" w:cs="Gotham-Book"/>
              </w:rPr>
            </w:pPr>
            <w:r w:rsidRPr="009A181F">
              <w:rPr>
                <w:rFonts w:ascii="FSme" w:hAnsi="FSme" w:cs="Gotham-Book"/>
              </w:rPr>
              <w:t>Please detail th</w:t>
            </w:r>
            <w:r>
              <w:rPr>
                <w:rFonts w:ascii="FSme" w:hAnsi="FSme" w:cs="Gotham-Book"/>
              </w:rPr>
              <w:t>e main duties:</w:t>
            </w:r>
          </w:p>
        </w:tc>
      </w:tr>
    </w:tbl>
    <w:p w:rsidR="00D9265B" w:rsidRDefault="00D9265B" w:rsidP="00D9265B">
      <w:pPr>
        <w:autoSpaceDE w:val="0"/>
        <w:autoSpaceDN w:val="0"/>
        <w:adjustRightInd w:val="0"/>
        <w:spacing w:after="0" w:line="240" w:lineRule="auto"/>
        <w:jc w:val="both"/>
        <w:rPr>
          <w:rFonts w:ascii="FSme" w:hAnsi="FSme" w:cs="Gotham-Book"/>
          <w:b/>
          <w:u w:val="single"/>
        </w:rPr>
      </w:pPr>
    </w:p>
    <w:p w:rsidR="00D9265B" w:rsidRDefault="00D9265B" w:rsidP="00D9265B">
      <w:pPr>
        <w:autoSpaceDE w:val="0"/>
        <w:autoSpaceDN w:val="0"/>
        <w:adjustRightInd w:val="0"/>
        <w:spacing w:after="0" w:line="240" w:lineRule="auto"/>
        <w:jc w:val="both"/>
        <w:rPr>
          <w:rFonts w:ascii="FSme" w:hAnsi="FSme" w:cs="Gotham-Book"/>
          <w:b/>
          <w:u w:val="single"/>
        </w:rPr>
      </w:pPr>
    </w:p>
    <w:tbl>
      <w:tblPr>
        <w:tblStyle w:val="TableGrid"/>
        <w:tblW w:w="0" w:type="auto"/>
        <w:tblLook w:val="04A0" w:firstRow="1" w:lastRow="0" w:firstColumn="1" w:lastColumn="0" w:noHBand="0" w:noVBand="1"/>
      </w:tblPr>
      <w:tblGrid>
        <w:gridCol w:w="2597"/>
        <w:gridCol w:w="2573"/>
        <w:gridCol w:w="5168"/>
      </w:tblGrid>
      <w:tr w:rsidR="0016294C" w:rsidRPr="009A181F" w:rsidTr="0016294C">
        <w:trPr>
          <w:trHeight w:val="640"/>
        </w:trPr>
        <w:tc>
          <w:tcPr>
            <w:tcW w:w="2641" w:type="dxa"/>
            <w:vAlign w:val="center"/>
          </w:tcPr>
          <w:p w:rsidR="0016294C" w:rsidRPr="009A181F" w:rsidRDefault="0016294C" w:rsidP="0016294C">
            <w:pPr>
              <w:autoSpaceDE w:val="0"/>
              <w:autoSpaceDN w:val="0"/>
              <w:adjustRightInd w:val="0"/>
              <w:rPr>
                <w:rFonts w:ascii="FSme" w:hAnsi="FSme" w:cs="Gotham-Book"/>
              </w:rPr>
            </w:pPr>
            <w:r>
              <w:rPr>
                <w:rFonts w:ascii="FSme" w:hAnsi="FSme" w:cs="Gotham-Book"/>
              </w:rPr>
              <w:t>Position Held / Post Title:</w:t>
            </w:r>
          </w:p>
        </w:tc>
        <w:tc>
          <w:tcPr>
            <w:tcW w:w="7923" w:type="dxa"/>
            <w:gridSpan w:val="2"/>
            <w:vAlign w:val="center"/>
          </w:tcPr>
          <w:p w:rsidR="0016294C" w:rsidRPr="009A181F" w:rsidRDefault="0016294C" w:rsidP="0016294C">
            <w:pPr>
              <w:autoSpaceDE w:val="0"/>
              <w:autoSpaceDN w:val="0"/>
              <w:adjustRightInd w:val="0"/>
              <w:rPr>
                <w:rFonts w:ascii="FSme" w:hAnsi="FSme" w:cs="Gotham-Book"/>
              </w:rPr>
            </w:pPr>
          </w:p>
        </w:tc>
      </w:tr>
      <w:tr w:rsidR="0016294C" w:rsidRPr="009A181F" w:rsidTr="0016294C">
        <w:trPr>
          <w:trHeight w:val="851"/>
        </w:trPr>
        <w:tc>
          <w:tcPr>
            <w:tcW w:w="2641" w:type="dxa"/>
            <w:vAlign w:val="center"/>
          </w:tcPr>
          <w:p w:rsidR="0016294C" w:rsidRDefault="0016294C" w:rsidP="0016294C">
            <w:pPr>
              <w:autoSpaceDE w:val="0"/>
              <w:autoSpaceDN w:val="0"/>
              <w:adjustRightInd w:val="0"/>
              <w:rPr>
                <w:rFonts w:ascii="FSme" w:hAnsi="FSme" w:cs="Gotham-Book"/>
              </w:rPr>
            </w:pPr>
            <w:r>
              <w:rPr>
                <w:rFonts w:ascii="FSme" w:hAnsi="FSme" w:cs="Gotham-Book"/>
              </w:rPr>
              <w:t>Name and Address of Employer / Employing Authority:</w:t>
            </w:r>
          </w:p>
          <w:p w:rsidR="0016294C" w:rsidRPr="009A181F" w:rsidRDefault="0016294C" w:rsidP="0016294C">
            <w:pPr>
              <w:autoSpaceDE w:val="0"/>
              <w:autoSpaceDN w:val="0"/>
              <w:adjustRightInd w:val="0"/>
              <w:rPr>
                <w:rFonts w:ascii="FSme" w:hAnsi="FSme" w:cs="Gotham-Book"/>
              </w:rPr>
            </w:pPr>
            <w:r>
              <w:rPr>
                <w:rFonts w:ascii="FSme" w:hAnsi="FSme" w:cs="Gotham-Book"/>
              </w:rPr>
              <w:t xml:space="preserve">If </w:t>
            </w:r>
            <w:r w:rsidR="00A416C3">
              <w:rPr>
                <w:rFonts w:ascii="FSme" w:hAnsi="FSme" w:cs="Gotham-Book"/>
              </w:rPr>
              <w:t xml:space="preserve">Academy / School </w:t>
            </w:r>
            <w:r>
              <w:rPr>
                <w:rFonts w:ascii="FSme" w:hAnsi="FSme" w:cs="Gotham-Book"/>
              </w:rPr>
              <w:t xml:space="preserve">what type </w:t>
            </w:r>
            <w:r w:rsidR="003631DE">
              <w:rPr>
                <w:rFonts w:ascii="FSme" w:hAnsi="FSme" w:cs="Gotham-Book"/>
              </w:rPr>
              <w:t>and</w:t>
            </w:r>
            <w:r>
              <w:rPr>
                <w:rFonts w:ascii="FSme" w:hAnsi="FSme" w:cs="Gotham-Book"/>
              </w:rPr>
              <w:t xml:space="preserve"> NOR:</w:t>
            </w:r>
          </w:p>
        </w:tc>
        <w:tc>
          <w:tcPr>
            <w:tcW w:w="7923" w:type="dxa"/>
            <w:gridSpan w:val="2"/>
            <w:vAlign w:val="center"/>
          </w:tcPr>
          <w:p w:rsidR="0016294C" w:rsidRPr="009A181F" w:rsidRDefault="0016294C" w:rsidP="0016294C">
            <w:pPr>
              <w:autoSpaceDE w:val="0"/>
              <w:autoSpaceDN w:val="0"/>
              <w:adjustRightInd w:val="0"/>
              <w:rPr>
                <w:rFonts w:ascii="FSme" w:hAnsi="FSme" w:cs="Gotham-Book"/>
              </w:rPr>
            </w:pPr>
          </w:p>
        </w:tc>
      </w:tr>
      <w:tr w:rsidR="0016294C" w:rsidRPr="009A181F" w:rsidTr="0016294C">
        <w:trPr>
          <w:trHeight w:val="679"/>
        </w:trPr>
        <w:tc>
          <w:tcPr>
            <w:tcW w:w="2641" w:type="dxa"/>
            <w:vAlign w:val="center"/>
          </w:tcPr>
          <w:p w:rsidR="0016294C" w:rsidRPr="009A181F" w:rsidRDefault="0016294C" w:rsidP="0016294C">
            <w:pPr>
              <w:autoSpaceDE w:val="0"/>
              <w:autoSpaceDN w:val="0"/>
              <w:adjustRightInd w:val="0"/>
              <w:rPr>
                <w:rFonts w:ascii="FSme" w:hAnsi="FSme" w:cs="Gotham-Book"/>
              </w:rPr>
            </w:pPr>
            <w:r w:rsidRPr="009A181F">
              <w:rPr>
                <w:rFonts w:ascii="FSme" w:hAnsi="FSme" w:cs="Gotham-Book"/>
              </w:rPr>
              <w:t>Salary</w:t>
            </w:r>
            <w:r>
              <w:rPr>
                <w:rFonts w:ascii="FSme" w:hAnsi="FSme" w:cs="Gotham-Book"/>
              </w:rPr>
              <w:t xml:space="preserve"> / Scale</w:t>
            </w:r>
            <w:r w:rsidRPr="009A181F">
              <w:rPr>
                <w:rFonts w:ascii="FSme" w:hAnsi="FSme" w:cs="Gotham-Book"/>
              </w:rPr>
              <w:t xml:space="preserve"> and Weekly Hours:</w:t>
            </w:r>
          </w:p>
        </w:tc>
        <w:tc>
          <w:tcPr>
            <w:tcW w:w="2641" w:type="dxa"/>
            <w:vAlign w:val="center"/>
          </w:tcPr>
          <w:p w:rsidR="0016294C" w:rsidRPr="009A181F" w:rsidRDefault="0016294C" w:rsidP="0016294C">
            <w:pPr>
              <w:autoSpaceDE w:val="0"/>
              <w:autoSpaceDN w:val="0"/>
              <w:adjustRightInd w:val="0"/>
              <w:rPr>
                <w:rFonts w:ascii="FSme" w:hAnsi="FSme" w:cs="Gotham-Book"/>
              </w:rPr>
            </w:pPr>
          </w:p>
        </w:tc>
        <w:tc>
          <w:tcPr>
            <w:tcW w:w="5282" w:type="dxa"/>
            <w:vAlign w:val="center"/>
          </w:tcPr>
          <w:p w:rsidR="0016294C" w:rsidRPr="009A181F" w:rsidRDefault="0016294C" w:rsidP="0016294C">
            <w:pPr>
              <w:autoSpaceDE w:val="0"/>
              <w:autoSpaceDN w:val="0"/>
              <w:adjustRightInd w:val="0"/>
              <w:rPr>
                <w:rFonts w:ascii="FSme" w:hAnsi="FSme" w:cs="Gotham-Book"/>
              </w:rPr>
            </w:pPr>
            <w:r w:rsidRPr="009A181F">
              <w:rPr>
                <w:rFonts w:ascii="FSme" w:hAnsi="FSme" w:cs="Gotham-Book"/>
              </w:rPr>
              <w:t xml:space="preserve">Date </w:t>
            </w:r>
            <w:r>
              <w:rPr>
                <w:rFonts w:ascii="FSme" w:hAnsi="FSme" w:cs="Gotham-Book"/>
              </w:rPr>
              <w:t xml:space="preserve">Employment </w:t>
            </w:r>
            <w:r w:rsidRPr="009A181F">
              <w:rPr>
                <w:rFonts w:ascii="FSme" w:hAnsi="FSme" w:cs="Gotham-Book"/>
              </w:rPr>
              <w:t>started:</w:t>
            </w:r>
          </w:p>
        </w:tc>
      </w:tr>
      <w:tr w:rsidR="0016294C" w:rsidRPr="009A181F" w:rsidTr="0016294C">
        <w:trPr>
          <w:trHeight w:val="703"/>
        </w:trPr>
        <w:tc>
          <w:tcPr>
            <w:tcW w:w="2641" w:type="dxa"/>
            <w:vAlign w:val="center"/>
          </w:tcPr>
          <w:p w:rsidR="0016294C" w:rsidRPr="009A181F" w:rsidRDefault="0016294C" w:rsidP="0016294C">
            <w:pPr>
              <w:autoSpaceDE w:val="0"/>
              <w:autoSpaceDN w:val="0"/>
              <w:adjustRightInd w:val="0"/>
              <w:rPr>
                <w:rFonts w:ascii="FSme" w:hAnsi="FSme" w:cs="Gotham-Book"/>
              </w:rPr>
            </w:pPr>
            <w:r w:rsidRPr="009A181F">
              <w:rPr>
                <w:rFonts w:ascii="FSme" w:hAnsi="FSme" w:cs="Gotham-Book"/>
              </w:rPr>
              <w:t>Date finished</w:t>
            </w:r>
            <w:r>
              <w:rPr>
                <w:rFonts w:ascii="FSme" w:hAnsi="FSme" w:cs="Gotham-Book"/>
              </w:rPr>
              <w:t>:</w:t>
            </w:r>
          </w:p>
        </w:tc>
        <w:tc>
          <w:tcPr>
            <w:tcW w:w="2641" w:type="dxa"/>
            <w:vAlign w:val="center"/>
          </w:tcPr>
          <w:p w:rsidR="0016294C" w:rsidRPr="009A181F" w:rsidRDefault="0016294C" w:rsidP="0016294C">
            <w:pPr>
              <w:autoSpaceDE w:val="0"/>
              <w:autoSpaceDN w:val="0"/>
              <w:adjustRightInd w:val="0"/>
              <w:rPr>
                <w:rFonts w:ascii="FSme" w:hAnsi="FSme" w:cs="Gotham-Book"/>
              </w:rPr>
            </w:pPr>
          </w:p>
        </w:tc>
        <w:tc>
          <w:tcPr>
            <w:tcW w:w="5282" w:type="dxa"/>
            <w:vAlign w:val="center"/>
          </w:tcPr>
          <w:p w:rsidR="0016294C" w:rsidRPr="009A181F" w:rsidRDefault="0016294C" w:rsidP="0016294C">
            <w:pPr>
              <w:autoSpaceDE w:val="0"/>
              <w:autoSpaceDN w:val="0"/>
              <w:adjustRightInd w:val="0"/>
              <w:rPr>
                <w:rFonts w:ascii="FSme" w:hAnsi="FSme" w:cs="Gotham-Book"/>
              </w:rPr>
            </w:pPr>
            <w:r w:rsidRPr="009A181F">
              <w:rPr>
                <w:rFonts w:ascii="FSme" w:hAnsi="FSme" w:cs="Gotham-Book"/>
              </w:rPr>
              <w:t>Reason for leaving:</w:t>
            </w:r>
          </w:p>
        </w:tc>
      </w:tr>
      <w:tr w:rsidR="0016294C" w:rsidRPr="009A181F" w:rsidTr="0016294C">
        <w:trPr>
          <w:trHeight w:val="1974"/>
        </w:trPr>
        <w:tc>
          <w:tcPr>
            <w:tcW w:w="10564" w:type="dxa"/>
            <w:gridSpan w:val="3"/>
          </w:tcPr>
          <w:p w:rsidR="0016294C" w:rsidRPr="009A181F" w:rsidRDefault="0016294C" w:rsidP="0016294C">
            <w:pPr>
              <w:autoSpaceDE w:val="0"/>
              <w:autoSpaceDN w:val="0"/>
              <w:adjustRightInd w:val="0"/>
              <w:rPr>
                <w:rFonts w:ascii="FSme" w:hAnsi="FSme" w:cs="Gotham-Book"/>
              </w:rPr>
            </w:pPr>
            <w:r w:rsidRPr="009A181F">
              <w:rPr>
                <w:rFonts w:ascii="FSme" w:hAnsi="FSme" w:cs="Gotham-Book"/>
              </w:rPr>
              <w:lastRenderedPageBreak/>
              <w:t>Please detail th</w:t>
            </w:r>
            <w:r>
              <w:rPr>
                <w:rFonts w:ascii="FSme" w:hAnsi="FSme" w:cs="Gotham-Book"/>
              </w:rPr>
              <w:t>e main duties:</w:t>
            </w:r>
          </w:p>
        </w:tc>
      </w:tr>
    </w:tbl>
    <w:p w:rsidR="0016294C" w:rsidRDefault="0016294C" w:rsidP="00D9265B">
      <w:pPr>
        <w:autoSpaceDE w:val="0"/>
        <w:autoSpaceDN w:val="0"/>
        <w:adjustRightInd w:val="0"/>
        <w:spacing w:after="0" w:line="240" w:lineRule="auto"/>
        <w:jc w:val="both"/>
        <w:rPr>
          <w:rFonts w:ascii="FSme" w:hAnsi="FSme" w:cs="Gotham-Book"/>
          <w:b/>
          <w:u w:val="single"/>
        </w:rPr>
      </w:pPr>
    </w:p>
    <w:p w:rsidR="0016294C" w:rsidRDefault="0016294C" w:rsidP="00D9265B">
      <w:pPr>
        <w:autoSpaceDE w:val="0"/>
        <w:autoSpaceDN w:val="0"/>
        <w:adjustRightInd w:val="0"/>
        <w:spacing w:after="0" w:line="240" w:lineRule="auto"/>
        <w:jc w:val="both"/>
        <w:rPr>
          <w:rFonts w:ascii="FSme" w:hAnsi="FSme" w:cs="Gotham-Book"/>
          <w:b/>
          <w:u w:val="single"/>
        </w:rPr>
      </w:pPr>
    </w:p>
    <w:tbl>
      <w:tblPr>
        <w:tblStyle w:val="TableGrid"/>
        <w:tblW w:w="0" w:type="auto"/>
        <w:tblLook w:val="04A0" w:firstRow="1" w:lastRow="0" w:firstColumn="1" w:lastColumn="0" w:noHBand="0" w:noVBand="1"/>
      </w:tblPr>
      <w:tblGrid>
        <w:gridCol w:w="2597"/>
        <w:gridCol w:w="2573"/>
        <w:gridCol w:w="5168"/>
      </w:tblGrid>
      <w:tr w:rsidR="0016294C" w:rsidRPr="009A181F" w:rsidTr="0016294C">
        <w:trPr>
          <w:trHeight w:val="640"/>
        </w:trPr>
        <w:tc>
          <w:tcPr>
            <w:tcW w:w="2641" w:type="dxa"/>
            <w:vAlign w:val="center"/>
          </w:tcPr>
          <w:p w:rsidR="0016294C" w:rsidRPr="009A181F" w:rsidRDefault="0016294C" w:rsidP="0016294C">
            <w:pPr>
              <w:autoSpaceDE w:val="0"/>
              <w:autoSpaceDN w:val="0"/>
              <w:adjustRightInd w:val="0"/>
              <w:rPr>
                <w:rFonts w:ascii="FSme" w:hAnsi="FSme" w:cs="Gotham-Book"/>
              </w:rPr>
            </w:pPr>
            <w:r>
              <w:rPr>
                <w:rFonts w:ascii="FSme" w:hAnsi="FSme" w:cs="Gotham-Book"/>
              </w:rPr>
              <w:t>Position Held / Post Title:</w:t>
            </w:r>
          </w:p>
        </w:tc>
        <w:tc>
          <w:tcPr>
            <w:tcW w:w="7923" w:type="dxa"/>
            <w:gridSpan w:val="2"/>
            <w:vAlign w:val="center"/>
          </w:tcPr>
          <w:p w:rsidR="0016294C" w:rsidRPr="009A181F" w:rsidRDefault="0016294C" w:rsidP="0016294C">
            <w:pPr>
              <w:autoSpaceDE w:val="0"/>
              <w:autoSpaceDN w:val="0"/>
              <w:adjustRightInd w:val="0"/>
              <w:rPr>
                <w:rFonts w:ascii="FSme" w:hAnsi="FSme" w:cs="Gotham-Book"/>
              </w:rPr>
            </w:pPr>
          </w:p>
        </w:tc>
      </w:tr>
      <w:tr w:rsidR="0016294C" w:rsidRPr="009A181F" w:rsidTr="0016294C">
        <w:trPr>
          <w:trHeight w:val="851"/>
        </w:trPr>
        <w:tc>
          <w:tcPr>
            <w:tcW w:w="2641" w:type="dxa"/>
            <w:vAlign w:val="center"/>
          </w:tcPr>
          <w:p w:rsidR="0016294C" w:rsidRDefault="0016294C" w:rsidP="0016294C">
            <w:pPr>
              <w:autoSpaceDE w:val="0"/>
              <w:autoSpaceDN w:val="0"/>
              <w:adjustRightInd w:val="0"/>
              <w:rPr>
                <w:rFonts w:ascii="FSme" w:hAnsi="FSme" w:cs="Gotham-Book"/>
              </w:rPr>
            </w:pPr>
            <w:r>
              <w:rPr>
                <w:rFonts w:ascii="FSme" w:hAnsi="FSme" w:cs="Gotham-Book"/>
              </w:rPr>
              <w:t>Name and Address of Employer / Employing Authority:</w:t>
            </w:r>
          </w:p>
          <w:p w:rsidR="0016294C" w:rsidRPr="009A181F" w:rsidRDefault="0016294C" w:rsidP="0016294C">
            <w:pPr>
              <w:autoSpaceDE w:val="0"/>
              <w:autoSpaceDN w:val="0"/>
              <w:adjustRightInd w:val="0"/>
              <w:rPr>
                <w:rFonts w:ascii="FSme" w:hAnsi="FSme" w:cs="Gotham-Book"/>
              </w:rPr>
            </w:pPr>
            <w:r>
              <w:rPr>
                <w:rFonts w:ascii="FSme" w:hAnsi="FSme" w:cs="Gotham-Book"/>
              </w:rPr>
              <w:t xml:space="preserve">If </w:t>
            </w:r>
            <w:r w:rsidR="00A416C3">
              <w:rPr>
                <w:rFonts w:ascii="FSme" w:hAnsi="FSme" w:cs="Gotham-Book"/>
              </w:rPr>
              <w:t xml:space="preserve">Academy / School </w:t>
            </w:r>
            <w:r>
              <w:rPr>
                <w:rFonts w:ascii="FSme" w:hAnsi="FSme" w:cs="Gotham-Book"/>
              </w:rPr>
              <w:t xml:space="preserve">what type </w:t>
            </w:r>
            <w:r w:rsidR="003631DE">
              <w:rPr>
                <w:rFonts w:ascii="FSme" w:hAnsi="FSme" w:cs="Gotham-Book"/>
              </w:rPr>
              <w:t>and</w:t>
            </w:r>
            <w:r>
              <w:rPr>
                <w:rFonts w:ascii="FSme" w:hAnsi="FSme" w:cs="Gotham-Book"/>
              </w:rPr>
              <w:t xml:space="preserve"> NOR:</w:t>
            </w:r>
          </w:p>
        </w:tc>
        <w:tc>
          <w:tcPr>
            <w:tcW w:w="7923" w:type="dxa"/>
            <w:gridSpan w:val="2"/>
            <w:vAlign w:val="center"/>
          </w:tcPr>
          <w:p w:rsidR="0016294C" w:rsidRPr="009A181F" w:rsidRDefault="0016294C" w:rsidP="0016294C">
            <w:pPr>
              <w:autoSpaceDE w:val="0"/>
              <w:autoSpaceDN w:val="0"/>
              <w:adjustRightInd w:val="0"/>
              <w:rPr>
                <w:rFonts w:ascii="FSme" w:hAnsi="FSme" w:cs="Gotham-Book"/>
              </w:rPr>
            </w:pPr>
          </w:p>
        </w:tc>
      </w:tr>
      <w:tr w:rsidR="0016294C" w:rsidRPr="009A181F" w:rsidTr="0016294C">
        <w:trPr>
          <w:trHeight w:val="679"/>
        </w:trPr>
        <w:tc>
          <w:tcPr>
            <w:tcW w:w="2641" w:type="dxa"/>
            <w:vAlign w:val="center"/>
          </w:tcPr>
          <w:p w:rsidR="0016294C" w:rsidRPr="009A181F" w:rsidRDefault="0016294C" w:rsidP="0016294C">
            <w:pPr>
              <w:autoSpaceDE w:val="0"/>
              <w:autoSpaceDN w:val="0"/>
              <w:adjustRightInd w:val="0"/>
              <w:rPr>
                <w:rFonts w:ascii="FSme" w:hAnsi="FSme" w:cs="Gotham-Book"/>
              </w:rPr>
            </w:pPr>
            <w:r w:rsidRPr="009A181F">
              <w:rPr>
                <w:rFonts w:ascii="FSme" w:hAnsi="FSme" w:cs="Gotham-Book"/>
              </w:rPr>
              <w:t>Salary</w:t>
            </w:r>
            <w:r>
              <w:rPr>
                <w:rFonts w:ascii="FSme" w:hAnsi="FSme" w:cs="Gotham-Book"/>
              </w:rPr>
              <w:t xml:space="preserve"> / Scale</w:t>
            </w:r>
            <w:r w:rsidRPr="009A181F">
              <w:rPr>
                <w:rFonts w:ascii="FSme" w:hAnsi="FSme" w:cs="Gotham-Book"/>
              </w:rPr>
              <w:t xml:space="preserve"> and Weekly Hours:</w:t>
            </w:r>
          </w:p>
        </w:tc>
        <w:tc>
          <w:tcPr>
            <w:tcW w:w="2641" w:type="dxa"/>
            <w:vAlign w:val="center"/>
          </w:tcPr>
          <w:p w:rsidR="0016294C" w:rsidRPr="009A181F" w:rsidRDefault="0016294C" w:rsidP="0016294C">
            <w:pPr>
              <w:autoSpaceDE w:val="0"/>
              <w:autoSpaceDN w:val="0"/>
              <w:adjustRightInd w:val="0"/>
              <w:rPr>
                <w:rFonts w:ascii="FSme" w:hAnsi="FSme" w:cs="Gotham-Book"/>
              </w:rPr>
            </w:pPr>
          </w:p>
        </w:tc>
        <w:tc>
          <w:tcPr>
            <w:tcW w:w="5282" w:type="dxa"/>
            <w:vAlign w:val="center"/>
          </w:tcPr>
          <w:p w:rsidR="0016294C" w:rsidRPr="009A181F" w:rsidRDefault="0016294C" w:rsidP="0016294C">
            <w:pPr>
              <w:autoSpaceDE w:val="0"/>
              <w:autoSpaceDN w:val="0"/>
              <w:adjustRightInd w:val="0"/>
              <w:rPr>
                <w:rFonts w:ascii="FSme" w:hAnsi="FSme" w:cs="Gotham-Book"/>
              </w:rPr>
            </w:pPr>
            <w:r w:rsidRPr="009A181F">
              <w:rPr>
                <w:rFonts w:ascii="FSme" w:hAnsi="FSme" w:cs="Gotham-Book"/>
              </w:rPr>
              <w:t xml:space="preserve">Date </w:t>
            </w:r>
            <w:r>
              <w:rPr>
                <w:rFonts w:ascii="FSme" w:hAnsi="FSme" w:cs="Gotham-Book"/>
              </w:rPr>
              <w:t xml:space="preserve">Employment </w:t>
            </w:r>
            <w:r w:rsidRPr="009A181F">
              <w:rPr>
                <w:rFonts w:ascii="FSme" w:hAnsi="FSme" w:cs="Gotham-Book"/>
              </w:rPr>
              <w:t>started:</w:t>
            </w:r>
          </w:p>
        </w:tc>
      </w:tr>
      <w:tr w:rsidR="0016294C" w:rsidRPr="009A181F" w:rsidTr="0016294C">
        <w:trPr>
          <w:trHeight w:val="703"/>
        </w:trPr>
        <w:tc>
          <w:tcPr>
            <w:tcW w:w="2641" w:type="dxa"/>
            <w:vAlign w:val="center"/>
          </w:tcPr>
          <w:p w:rsidR="0016294C" w:rsidRPr="009A181F" w:rsidRDefault="0016294C" w:rsidP="0016294C">
            <w:pPr>
              <w:autoSpaceDE w:val="0"/>
              <w:autoSpaceDN w:val="0"/>
              <w:adjustRightInd w:val="0"/>
              <w:rPr>
                <w:rFonts w:ascii="FSme" w:hAnsi="FSme" w:cs="Gotham-Book"/>
              </w:rPr>
            </w:pPr>
            <w:r w:rsidRPr="009A181F">
              <w:rPr>
                <w:rFonts w:ascii="FSme" w:hAnsi="FSme" w:cs="Gotham-Book"/>
              </w:rPr>
              <w:t>Date finished</w:t>
            </w:r>
            <w:r>
              <w:rPr>
                <w:rFonts w:ascii="FSme" w:hAnsi="FSme" w:cs="Gotham-Book"/>
              </w:rPr>
              <w:t>:</w:t>
            </w:r>
          </w:p>
        </w:tc>
        <w:tc>
          <w:tcPr>
            <w:tcW w:w="2641" w:type="dxa"/>
            <w:vAlign w:val="center"/>
          </w:tcPr>
          <w:p w:rsidR="0016294C" w:rsidRPr="009A181F" w:rsidRDefault="0016294C" w:rsidP="0016294C">
            <w:pPr>
              <w:autoSpaceDE w:val="0"/>
              <w:autoSpaceDN w:val="0"/>
              <w:adjustRightInd w:val="0"/>
              <w:rPr>
                <w:rFonts w:ascii="FSme" w:hAnsi="FSme" w:cs="Gotham-Book"/>
              </w:rPr>
            </w:pPr>
          </w:p>
        </w:tc>
        <w:tc>
          <w:tcPr>
            <w:tcW w:w="5282" w:type="dxa"/>
            <w:vAlign w:val="center"/>
          </w:tcPr>
          <w:p w:rsidR="0016294C" w:rsidRPr="009A181F" w:rsidRDefault="0016294C" w:rsidP="0016294C">
            <w:pPr>
              <w:autoSpaceDE w:val="0"/>
              <w:autoSpaceDN w:val="0"/>
              <w:adjustRightInd w:val="0"/>
              <w:rPr>
                <w:rFonts w:ascii="FSme" w:hAnsi="FSme" w:cs="Gotham-Book"/>
              </w:rPr>
            </w:pPr>
            <w:r w:rsidRPr="009A181F">
              <w:rPr>
                <w:rFonts w:ascii="FSme" w:hAnsi="FSme" w:cs="Gotham-Book"/>
              </w:rPr>
              <w:t>Reason for leaving:</w:t>
            </w:r>
          </w:p>
        </w:tc>
      </w:tr>
      <w:tr w:rsidR="0016294C" w:rsidRPr="009A181F" w:rsidTr="0016294C">
        <w:trPr>
          <w:trHeight w:val="1974"/>
        </w:trPr>
        <w:tc>
          <w:tcPr>
            <w:tcW w:w="10564" w:type="dxa"/>
            <w:gridSpan w:val="3"/>
          </w:tcPr>
          <w:p w:rsidR="0016294C" w:rsidRPr="009A181F" w:rsidRDefault="0016294C" w:rsidP="0016294C">
            <w:pPr>
              <w:autoSpaceDE w:val="0"/>
              <w:autoSpaceDN w:val="0"/>
              <w:adjustRightInd w:val="0"/>
              <w:rPr>
                <w:rFonts w:ascii="FSme" w:hAnsi="FSme" w:cs="Gotham-Book"/>
              </w:rPr>
            </w:pPr>
            <w:r w:rsidRPr="009A181F">
              <w:rPr>
                <w:rFonts w:ascii="FSme" w:hAnsi="FSme" w:cs="Gotham-Book"/>
              </w:rPr>
              <w:t>Please detail th</w:t>
            </w:r>
            <w:r>
              <w:rPr>
                <w:rFonts w:ascii="FSme" w:hAnsi="FSme" w:cs="Gotham-Book"/>
              </w:rPr>
              <w:t>e main duties:</w:t>
            </w:r>
          </w:p>
        </w:tc>
      </w:tr>
    </w:tbl>
    <w:p w:rsidR="0016294C" w:rsidRDefault="0016294C" w:rsidP="00D9265B">
      <w:pPr>
        <w:autoSpaceDE w:val="0"/>
        <w:autoSpaceDN w:val="0"/>
        <w:adjustRightInd w:val="0"/>
        <w:spacing w:after="0" w:line="240" w:lineRule="auto"/>
        <w:jc w:val="both"/>
        <w:rPr>
          <w:rFonts w:ascii="FSme" w:hAnsi="FSme" w:cs="Gotham-Book"/>
          <w:b/>
          <w:u w:val="single"/>
        </w:rPr>
      </w:pPr>
    </w:p>
    <w:tbl>
      <w:tblPr>
        <w:tblStyle w:val="TableGrid"/>
        <w:tblW w:w="0" w:type="auto"/>
        <w:tblLook w:val="04A0" w:firstRow="1" w:lastRow="0" w:firstColumn="1" w:lastColumn="0" w:noHBand="0" w:noVBand="1"/>
      </w:tblPr>
      <w:tblGrid>
        <w:gridCol w:w="2597"/>
        <w:gridCol w:w="2573"/>
        <w:gridCol w:w="5168"/>
      </w:tblGrid>
      <w:tr w:rsidR="0016294C" w:rsidRPr="009A181F" w:rsidTr="0016294C">
        <w:trPr>
          <w:trHeight w:val="640"/>
        </w:trPr>
        <w:tc>
          <w:tcPr>
            <w:tcW w:w="2641" w:type="dxa"/>
            <w:vAlign w:val="center"/>
          </w:tcPr>
          <w:p w:rsidR="0016294C" w:rsidRPr="009A181F" w:rsidRDefault="0016294C" w:rsidP="0016294C">
            <w:pPr>
              <w:autoSpaceDE w:val="0"/>
              <w:autoSpaceDN w:val="0"/>
              <w:adjustRightInd w:val="0"/>
              <w:rPr>
                <w:rFonts w:ascii="FSme" w:hAnsi="FSme" w:cs="Gotham-Book"/>
              </w:rPr>
            </w:pPr>
            <w:r>
              <w:rPr>
                <w:rFonts w:ascii="FSme" w:hAnsi="FSme" w:cs="Gotham-Book"/>
              </w:rPr>
              <w:t>Position Held / Post Title:</w:t>
            </w:r>
          </w:p>
        </w:tc>
        <w:tc>
          <w:tcPr>
            <w:tcW w:w="7923" w:type="dxa"/>
            <w:gridSpan w:val="2"/>
            <w:vAlign w:val="center"/>
          </w:tcPr>
          <w:p w:rsidR="0016294C" w:rsidRPr="009A181F" w:rsidRDefault="0016294C" w:rsidP="0016294C">
            <w:pPr>
              <w:autoSpaceDE w:val="0"/>
              <w:autoSpaceDN w:val="0"/>
              <w:adjustRightInd w:val="0"/>
              <w:rPr>
                <w:rFonts w:ascii="FSme" w:hAnsi="FSme" w:cs="Gotham-Book"/>
              </w:rPr>
            </w:pPr>
          </w:p>
        </w:tc>
      </w:tr>
      <w:tr w:rsidR="0016294C" w:rsidRPr="009A181F" w:rsidTr="0016294C">
        <w:trPr>
          <w:trHeight w:val="851"/>
        </w:trPr>
        <w:tc>
          <w:tcPr>
            <w:tcW w:w="2641" w:type="dxa"/>
            <w:vAlign w:val="center"/>
          </w:tcPr>
          <w:p w:rsidR="0016294C" w:rsidRDefault="0016294C" w:rsidP="0016294C">
            <w:pPr>
              <w:autoSpaceDE w:val="0"/>
              <w:autoSpaceDN w:val="0"/>
              <w:adjustRightInd w:val="0"/>
              <w:rPr>
                <w:rFonts w:ascii="FSme" w:hAnsi="FSme" w:cs="Gotham-Book"/>
              </w:rPr>
            </w:pPr>
            <w:r>
              <w:rPr>
                <w:rFonts w:ascii="FSme" w:hAnsi="FSme" w:cs="Gotham-Book"/>
              </w:rPr>
              <w:t>Name and Address of Employer / Employing Authority:</w:t>
            </w:r>
          </w:p>
          <w:p w:rsidR="0016294C" w:rsidRPr="009A181F" w:rsidRDefault="0016294C" w:rsidP="0016294C">
            <w:pPr>
              <w:autoSpaceDE w:val="0"/>
              <w:autoSpaceDN w:val="0"/>
              <w:adjustRightInd w:val="0"/>
              <w:rPr>
                <w:rFonts w:ascii="FSme" w:hAnsi="FSme" w:cs="Gotham-Book"/>
              </w:rPr>
            </w:pPr>
            <w:r>
              <w:rPr>
                <w:rFonts w:ascii="FSme" w:hAnsi="FSme" w:cs="Gotham-Book"/>
              </w:rPr>
              <w:t xml:space="preserve">If </w:t>
            </w:r>
            <w:r w:rsidR="00A416C3">
              <w:rPr>
                <w:rFonts w:ascii="FSme" w:hAnsi="FSme" w:cs="Gotham-Book"/>
              </w:rPr>
              <w:t xml:space="preserve">Academy / School </w:t>
            </w:r>
            <w:r>
              <w:rPr>
                <w:rFonts w:ascii="FSme" w:hAnsi="FSme" w:cs="Gotham-Book"/>
              </w:rPr>
              <w:t xml:space="preserve">what type </w:t>
            </w:r>
            <w:r w:rsidR="003631DE">
              <w:rPr>
                <w:rFonts w:ascii="FSme" w:hAnsi="FSme" w:cs="Gotham-Book"/>
              </w:rPr>
              <w:t>and</w:t>
            </w:r>
            <w:r>
              <w:rPr>
                <w:rFonts w:ascii="FSme" w:hAnsi="FSme" w:cs="Gotham-Book"/>
              </w:rPr>
              <w:t xml:space="preserve"> NOR:</w:t>
            </w:r>
          </w:p>
        </w:tc>
        <w:tc>
          <w:tcPr>
            <w:tcW w:w="7923" w:type="dxa"/>
            <w:gridSpan w:val="2"/>
            <w:vAlign w:val="center"/>
          </w:tcPr>
          <w:p w:rsidR="0016294C" w:rsidRPr="009A181F" w:rsidRDefault="0016294C" w:rsidP="0016294C">
            <w:pPr>
              <w:autoSpaceDE w:val="0"/>
              <w:autoSpaceDN w:val="0"/>
              <w:adjustRightInd w:val="0"/>
              <w:rPr>
                <w:rFonts w:ascii="FSme" w:hAnsi="FSme" w:cs="Gotham-Book"/>
              </w:rPr>
            </w:pPr>
          </w:p>
        </w:tc>
      </w:tr>
      <w:tr w:rsidR="0016294C" w:rsidRPr="009A181F" w:rsidTr="0016294C">
        <w:trPr>
          <w:trHeight w:val="679"/>
        </w:trPr>
        <w:tc>
          <w:tcPr>
            <w:tcW w:w="2641" w:type="dxa"/>
            <w:vAlign w:val="center"/>
          </w:tcPr>
          <w:p w:rsidR="0016294C" w:rsidRPr="009A181F" w:rsidRDefault="0016294C" w:rsidP="0016294C">
            <w:pPr>
              <w:autoSpaceDE w:val="0"/>
              <w:autoSpaceDN w:val="0"/>
              <w:adjustRightInd w:val="0"/>
              <w:rPr>
                <w:rFonts w:ascii="FSme" w:hAnsi="FSme" w:cs="Gotham-Book"/>
              </w:rPr>
            </w:pPr>
            <w:r w:rsidRPr="009A181F">
              <w:rPr>
                <w:rFonts w:ascii="FSme" w:hAnsi="FSme" w:cs="Gotham-Book"/>
              </w:rPr>
              <w:t>Salary</w:t>
            </w:r>
            <w:r>
              <w:rPr>
                <w:rFonts w:ascii="FSme" w:hAnsi="FSme" w:cs="Gotham-Book"/>
              </w:rPr>
              <w:t xml:space="preserve"> / Scale</w:t>
            </w:r>
            <w:r w:rsidRPr="009A181F">
              <w:rPr>
                <w:rFonts w:ascii="FSme" w:hAnsi="FSme" w:cs="Gotham-Book"/>
              </w:rPr>
              <w:t xml:space="preserve"> and Weekly Hours:</w:t>
            </w:r>
          </w:p>
        </w:tc>
        <w:tc>
          <w:tcPr>
            <w:tcW w:w="2641" w:type="dxa"/>
            <w:vAlign w:val="center"/>
          </w:tcPr>
          <w:p w:rsidR="0016294C" w:rsidRPr="009A181F" w:rsidRDefault="0016294C" w:rsidP="0016294C">
            <w:pPr>
              <w:autoSpaceDE w:val="0"/>
              <w:autoSpaceDN w:val="0"/>
              <w:adjustRightInd w:val="0"/>
              <w:rPr>
                <w:rFonts w:ascii="FSme" w:hAnsi="FSme" w:cs="Gotham-Book"/>
              </w:rPr>
            </w:pPr>
          </w:p>
        </w:tc>
        <w:tc>
          <w:tcPr>
            <w:tcW w:w="5282" w:type="dxa"/>
            <w:vAlign w:val="center"/>
          </w:tcPr>
          <w:p w:rsidR="0016294C" w:rsidRPr="009A181F" w:rsidRDefault="0016294C" w:rsidP="0016294C">
            <w:pPr>
              <w:autoSpaceDE w:val="0"/>
              <w:autoSpaceDN w:val="0"/>
              <w:adjustRightInd w:val="0"/>
              <w:rPr>
                <w:rFonts w:ascii="FSme" w:hAnsi="FSme" w:cs="Gotham-Book"/>
              </w:rPr>
            </w:pPr>
            <w:r w:rsidRPr="009A181F">
              <w:rPr>
                <w:rFonts w:ascii="FSme" w:hAnsi="FSme" w:cs="Gotham-Book"/>
              </w:rPr>
              <w:t xml:space="preserve">Date </w:t>
            </w:r>
            <w:r>
              <w:rPr>
                <w:rFonts w:ascii="FSme" w:hAnsi="FSme" w:cs="Gotham-Book"/>
              </w:rPr>
              <w:t xml:space="preserve">Employment </w:t>
            </w:r>
            <w:r w:rsidRPr="009A181F">
              <w:rPr>
                <w:rFonts w:ascii="FSme" w:hAnsi="FSme" w:cs="Gotham-Book"/>
              </w:rPr>
              <w:t>started:</w:t>
            </w:r>
          </w:p>
        </w:tc>
      </w:tr>
      <w:tr w:rsidR="0016294C" w:rsidRPr="009A181F" w:rsidTr="0016294C">
        <w:trPr>
          <w:trHeight w:val="703"/>
        </w:trPr>
        <w:tc>
          <w:tcPr>
            <w:tcW w:w="2641" w:type="dxa"/>
            <w:vAlign w:val="center"/>
          </w:tcPr>
          <w:p w:rsidR="0016294C" w:rsidRPr="009A181F" w:rsidRDefault="0016294C" w:rsidP="0016294C">
            <w:pPr>
              <w:autoSpaceDE w:val="0"/>
              <w:autoSpaceDN w:val="0"/>
              <w:adjustRightInd w:val="0"/>
              <w:rPr>
                <w:rFonts w:ascii="FSme" w:hAnsi="FSme" w:cs="Gotham-Book"/>
              </w:rPr>
            </w:pPr>
            <w:r w:rsidRPr="009A181F">
              <w:rPr>
                <w:rFonts w:ascii="FSme" w:hAnsi="FSme" w:cs="Gotham-Book"/>
              </w:rPr>
              <w:t>Date finished</w:t>
            </w:r>
            <w:r>
              <w:rPr>
                <w:rFonts w:ascii="FSme" w:hAnsi="FSme" w:cs="Gotham-Book"/>
              </w:rPr>
              <w:t>:</w:t>
            </w:r>
          </w:p>
        </w:tc>
        <w:tc>
          <w:tcPr>
            <w:tcW w:w="2641" w:type="dxa"/>
            <w:vAlign w:val="center"/>
          </w:tcPr>
          <w:p w:rsidR="0016294C" w:rsidRPr="009A181F" w:rsidRDefault="0016294C" w:rsidP="0016294C">
            <w:pPr>
              <w:autoSpaceDE w:val="0"/>
              <w:autoSpaceDN w:val="0"/>
              <w:adjustRightInd w:val="0"/>
              <w:rPr>
                <w:rFonts w:ascii="FSme" w:hAnsi="FSme" w:cs="Gotham-Book"/>
              </w:rPr>
            </w:pPr>
          </w:p>
        </w:tc>
        <w:tc>
          <w:tcPr>
            <w:tcW w:w="5282" w:type="dxa"/>
            <w:vAlign w:val="center"/>
          </w:tcPr>
          <w:p w:rsidR="0016294C" w:rsidRPr="009A181F" w:rsidRDefault="0016294C" w:rsidP="0016294C">
            <w:pPr>
              <w:autoSpaceDE w:val="0"/>
              <w:autoSpaceDN w:val="0"/>
              <w:adjustRightInd w:val="0"/>
              <w:rPr>
                <w:rFonts w:ascii="FSme" w:hAnsi="FSme" w:cs="Gotham-Book"/>
              </w:rPr>
            </w:pPr>
            <w:r w:rsidRPr="009A181F">
              <w:rPr>
                <w:rFonts w:ascii="FSme" w:hAnsi="FSme" w:cs="Gotham-Book"/>
              </w:rPr>
              <w:t>Reason for leaving:</w:t>
            </w:r>
          </w:p>
        </w:tc>
      </w:tr>
      <w:tr w:rsidR="0016294C" w:rsidRPr="009A181F" w:rsidTr="0016294C">
        <w:trPr>
          <w:trHeight w:val="1974"/>
        </w:trPr>
        <w:tc>
          <w:tcPr>
            <w:tcW w:w="10564" w:type="dxa"/>
            <w:gridSpan w:val="3"/>
          </w:tcPr>
          <w:p w:rsidR="0016294C" w:rsidRPr="009A181F" w:rsidRDefault="0016294C" w:rsidP="0016294C">
            <w:pPr>
              <w:autoSpaceDE w:val="0"/>
              <w:autoSpaceDN w:val="0"/>
              <w:adjustRightInd w:val="0"/>
              <w:rPr>
                <w:rFonts w:ascii="FSme" w:hAnsi="FSme" w:cs="Gotham-Book"/>
              </w:rPr>
            </w:pPr>
            <w:r w:rsidRPr="009A181F">
              <w:rPr>
                <w:rFonts w:ascii="FSme" w:hAnsi="FSme" w:cs="Gotham-Book"/>
              </w:rPr>
              <w:lastRenderedPageBreak/>
              <w:t>Please detail th</w:t>
            </w:r>
            <w:r>
              <w:rPr>
                <w:rFonts w:ascii="FSme" w:hAnsi="FSme" w:cs="Gotham-Book"/>
              </w:rPr>
              <w:t>e main duties:</w:t>
            </w:r>
          </w:p>
        </w:tc>
      </w:tr>
    </w:tbl>
    <w:p w:rsidR="0016294C" w:rsidRDefault="0016294C" w:rsidP="00D9265B">
      <w:pPr>
        <w:autoSpaceDE w:val="0"/>
        <w:autoSpaceDN w:val="0"/>
        <w:adjustRightInd w:val="0"/>
        <w:spacing w:after="0" w:line="240" w:lineRule="auto"/>
        <w:jc w:val="both"/>
        <w:rPr>
          <w:rFonts w:ascii="FSme" w:hAnsi="FSme" w:cs="Gotham-Book"/>
          <w:b/>
          <w:u w:val="single"/>
        </w:rPr>
      </w:pPr>
    </w:p>
    <w:p w:rsidR="0016294C" w:rsidRDefault="0016294C" w:rsidP="00D9265B">
      <w:pPr>
        <w:autoSpaceDE w:val="0"/>
        <w:autoSpaceDN w:val="0"/>
        <w:adjustRightInd w:val="0"/>
        <w:spacing w:after="0" w:line="240" w:lineRule="auto"/>
        <w:jc w:val="both"/>
        <w:rPr>
          <w:rFonts w:ascii="FSme" w:hAnsi="FSme" w:cs="Gotham-Book"/>
          <w:b/>
          <w:u w:val="single"/>
        </w:rPr>
      </w:pPr>
    </w:p>
    <w:p w:rsidR="0016294C" w:rsidRPr="0016294C" w:rsidRDefault="003631DE" w:rsidP="00D9265B">
      <w:pPr>
        <w:autoSpaceDE w:val="0"/>
        <w:autoSpaceDN w:val="0"/>
        <w:adjustRightInd w:val="0"/>
        <w:spacing w:after="0" w:line="240" w:lineRule="auto"/>
        <w:jc w:val="both"/>
        <w:rPr>
          <w:rFonts w:ascii="FSme" w:hAnsi="FSme" w:cs="Gotham-Book"/>
          <w:i/>
        </w:rPr>
      </w:pPr>
      <w:r>
        <w:rPr>
          <w:rFonts w:ascii="FSme" w:hAnsi="FSme" w:cs="Gotham-Book"/>
          <w:i/>
        </w:rPr>
        <w:t>I</w:t>
      </w:r>
      <w:r w:rsidR="0016294C" w:rsidRPr="0016294C">
        <w:rPr>
          <w:rFonts w:ascii="FSme" w:hAnsi="FSme" w:cs="Gotham-Book"/>
          <w:i/>
        </w:rPr>
        <w:t>f you need extra space you may continue on additional sheet</w:t>
      </w:r>
      <w:r>
        <w:rPr>
          <w:rFonts w:ascii="FSme" w:hAnsi="FSme" w:cs="Gotham-Book"/>
          <w:i/>
        </w:rPr>
        <w:t>s</w:t>
      </w:r>
      <w:r w:rsidR="0016294C">
        <w:rPr>
          <w:rFonts w:ascii="FSme" w:hAnsi="FSme" w:cs="Gotham-Book"/>
          <w:i/>
        </w:rPr>
        <w:t>.</w:t>
      </w:r>
    </w:p>
    <w:p w:rsidR="0016294C" w:rsidRDefault="0016294C" w:rsidP="00D9265B">
      <w:pPr>
        <w:autoSpaceDE w:val="0"/>
        <w:autoSpaceDN w:val="0"/>
        <w:adjustRightInd w:val="0"/>
        <w:spacing w:after="0" w:line="240" w:lineRule="auto"/>
        <w:jc w:val="both"/>
        <w:rPr>
          <w:rFonts w:ascii="FSme" w:hAnsi="FSme" w:cs="Gotham-Book"/>
          <w:b/>
          <w:u w:val="single"/>
        </w:rPr>
      </w:pPr>
    </w:p>
    <w:p w:rsidR="0016294C" w:rsidRDefault="0016294C" w:rsidP="00D9265B">
      <w:pPr>
        <w:autoSpaceDE w:val="0"/>
        <w:autoSpaceDN w:val="0"/>
        <w:adjustRightInd w:val="0"/>
        <w:spacing w:after="0" w:line="240" w:lineRule="auto"/>
        <w:jc w:val="both"/>
        <w:rPr>
          <w:rFonts w:ascii="FSme" w:hAnsi="FSme" w:cs="Gotham-Book"/>
          <w:b/>
          <w:u w:val="single"/>
        </w:rPr>
      </w:pPr>
    </w:p>
    <w:p w:rsidR="0016294C" w:rsidRDefault="0016294C" w:rsidP="00D9265B">
      <w:pPr>
        <w:autoSpaceDE w:val="0"/>
        <w:autoSpaceDN w:val="0"/>
        <w:adjustRightInd w:val="0"/>
        <w:spacing w:after="0" w:line="240" w:lineRule="auto"/>
        <w:jc w:val="both"/>
        <w:rPr>
          <w:rFonts w:ascii="FSme" w:hAnsi="FSme" w:cs="Gotham-Book"/>
          <w:b/>
          <w:u w:val="single"/>
        </w:rPr>
      </w:pPr>
    </w:p>
    <w:p w:rsidR="0016294C" w:rsidRDefault="0016294C" w:rsidP="00D9265B">
      <w:pPr>
        <w:autoSpaceDE w:val="0"/>
        <w:autoSpaceDN w:val="0"/>
        <w:adjustRightInd w:val="0"/>
        <w:spacing w:after="0" w:line="240" w:lineRule="auto"/>
        <w:jc w:val="both"/>
        <w:rPr>
          <w:rFonts w:ascii="FSme" w:hAnsi="FSme" w:cs="Gotham-Book"/>
          <w:b/>
          <w:u w:val="single"/>
        </w:rPr>
      </w:pPr>
    </w:p>
    <w:p w:rsidR="006409B1" w:rsidRDefault="006409B1" w:rsidP="00D9265B">
      <w:pPr>
        <w:autoSpaceDE w:val="0"/>
        <w:autoSpaceDN w:val="0"/>
        <w:adjustRightInd w:val="0"/>
        <w:spacing w:after="0" w:line="240" w:lineRule="auto"/>
        <w:jc w:val="both"/>
        <w:rPr>
          <w:rFonts w:ascii="FSme" w:hAnsi="FSme" w:cs="Gotham-Book"/>
          <w:b/>
          <w:u w:val="single"/>
        </w:rPr>
      </w:pPr>
    </w:p>
    <w:p w:rsidR="00D9265B" w:rsidRDefault="00D9265B" w:rsidP="00D9265B">
      <w:pPr>
        <w:autoSpaceDE w:val="0"/>
        <w:autoSpaceDN w:val="0"/>
        <w:adjustRightInd w:val="0"/>
        <w:spacing w:after="0" w:line="240" w:lineRule="auto"/>
        <w:jc w:val="both"/>
        <w:rPr>
          <w:rFonts w:ascii="FSme" w:hAnsi="FSme" w:cs="Gotham-Book"/>
          <w:b/>
          <w:u w:val="single"/>
        </w:rPr>
      </w:pPr>
    </w:p>
    <w:p w:rsidR="0003497D" w:rsidRPr="00C9166F" w:rsidRDefault="003563AA" w:rsidP="00D9265B">
      <w:pPr>
        <w:pStyle w:val="ListParagraph"/>
        <w:numPr>
          <w:ilvl w:val="0"/>
          <w:numId w:val="1"/>
        </w:numPr>
        <w:autoSpaceDE w:val="0"/>
        <w:autoSpaceDN w:val="0"/>
        <w:adjustRightInd w:val="0"/>
        <w:spacing w:after="0" w:line="240" w:lineRule="auto"/>
        <w:jc w:val="both"/>
        <w:rPr>
          <w:rFonts w:ascii="FSme" w:hAnsi="FSme" w:cs="Gotham-Book"/>
        </w:rPr>
      </w:pPr>
      <w:r w:rsidRPr="00C9166F">
        <w:rPr>
          <w:rFonts w:ascii="FSme" w:hAnsi="FSme" w:cs="Gotham-Book"/>
          <w:b/>
        </w:rPr>
        <w:t xml:space="preserve">Supporting Statement/ </w:t>
      </w:r>
      <w:r w:rsidR="0003497D" w:rsidRPr="00C9166F">
        <w:rPr>
          <w:rFonts w:ascii="FSme" w:hAnsi="FSme" w:cs="Gotham-Book"/>
          <w:b/>
        </w:rPr>
        <w:t>Further Details</w:t>
      </w:r>
    </w:p>
    <w:p w:rsidR="00310956" w:rsidRPr="009A181F" w:rsidRDefault="00310956" w:rsidP="00310956">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10338"/>
      </w:tblGrid>
      <w:tr w:rsidR="00310956" w:rsidRPr="009A181F" w:rsidTr="00310956">
        <w:tc>
          <w:tcPr>
            <w:tcW w:w="10564" w:type="dxa"/>
          </w:tcPr>
          <w:p w:rsidR="003563AA" w:rsidRPr="009A181F" w:rsidRDefault="00310956" w:rsidP="00310956">
            <w:pPr>
              <w:autoSpaceDE w:val="0"/>
              <w:autoSpaceDN w:val="0"/>
              <w:adjustRightInd w:val="0"/>
              <w:jc w:val="both"/>
              <w:rPr>
                <w:rFonts w:ascii="FSme" w:hAnsi="FSme" w:cs="Gotham-Book"/>
                <w:i/>
              </w:rPr>
            </w:pPr>
            <w:r w:rsidRPr="009A181F">
              <w:rPr>
                <w:rFonts w:ascii="FSme" w:hAnsi="FSme" w:cs="Gotham-Book"/>
              </w:rPr>
              <w:t>Please detail any further information in support of your application including any skills</w:t>
            </w:r>
            <w:r w:rsidR="003563AA" w:rsidRPr="009A181F">
              <w:rPr>
                <w:rFonts w:ascii="FSme" w:hAnsi="FSme" w:cs="Gotham-Book"/>
              </w:rPr>
              <w:t>, experience,</w:t>
            </w:r>
            <w:r w:rsidRPr="009A181F">
              <w:rPr>
                <w:rFonts w:ascii="FSme" w:hAnsi="FSme" w:cs="Gotham-Book"/>
              </w:rPr>
              <w:t xml:space="preserve"> and/or special intere</w:t>
            </w:r>
            <w:r w:rsidR="003563AA" w:rsidRPr="009A181F">
              <w:rPr>
                <w:rFonts w:ascii="FSme" w:hAnsi="FSme" w:cs="Gotham-Book"/>
              </w:rPr>
              <w:t>sts which you consider relevant and how they satisfy the criterion on the Person Specification.</w:t>
            </w:r>
            <w:r w:rsidR="0016294C">
              <w:rPr>
                <w:rFonts w:ascii="FSme" w:hAnsi="FSme" w:cs="Gotham-Book"/>
              </w:rPr>
              <w:t xml:space="preserve"> </w:t>
            </w:r>
            <w:r w:rsidR="003563AA" w:rsidRPr="009A181F">
              <w:rPr>
                <w:rFonts w:ascii="FSme" w:hAnsi="FSme" w:cs="Gotham-Book"/>
                <w:i/>
              </w:rPr>
              <w:t>If you need extra space you may continue on an addition</w:t>
            </w:r>
            <w:r w:rsidR="00CC2966" w:rsidRPr="009A181F">
              <w:rPr>
                <w:rFonts w:ascii="FSme" w:hAnsi="FSme" w:cs="Gotham-Book"/>
                <w:i/>
              </w:rPr>
              <w:t>al</w:t>
            </w:r>
            <w:r w:rsidR="003563AA" w:rsidRPr="009A181F">
              <w:rPr>
                <w:rFonts w:ascii="FSme" w:hAnsi="FSme" w:cs="Gotham-Book"/>
                <w:i/>
              </w:rPr>
              <w:t xml:space="preserve"> sheet.</w:t>
            </w:r>
          </w:p>
          <w:p w:rsidR="00310956" w:rsidRPr="009A181F" w:rsidRDefault="00310956" w:rsidP="00310956">
            <w:pPr>
              <w:autoSpaceDE w:val="0"/>
              <w:autoSpaceDN w:val="0"/>
              <w:adjustRightInd w:val="0"/>
              <w:jc w:val="both"/>
              <w:rPr>
                <w:rFonts w:ascii="FSme" w:hAnsi="FSme" w:cs="Gotham-Book"/>
              </w:rPr>
            </w:pPr>
          </w:p>
          <w:p w:rsidR="00310956" w:rsidRPr="009A181F" w:rsidRDefault="00310956" w:rsidP="00310956">
            <w:pPr>
              <w:autoSpaceDE w:val="0"/>
              <w:autoSpaceDN w:val="0"/>
              <w:adjustRightInd w:val="0"/>
              <w:jc w:val="both"/>
              <w:rPr>
                <w:rFonts w:ascii="FSme" w:hAnsi="FSme" w:cs="Gotham-Book"/>
              </w:rPr>
            </w:pPr>
          </w:p>
          <w:p w:rsidR="00310956" w:rsidRPr="009A181F" w:rsidRDefault="00310956" w:rsidP="00310956">
            <w:pPr>
              <w:autoSpaceDE w:val="0"/>
              <w:autoSpaceDN w:val="0"/>
              <w:adjustRightInd w:val="0"/>
              <w:jc w:val="both"/>
              <w:rPr>
                <w:rFonts w:ascii="FSme" w:hAnsi="FSme" w:cs="Gotham-Book"/>
              </w:rPr>
            </w:pPr>
          </w:p>
          <w:p w:rsidR="00310956" w:rsidRPr="009A181F" w:rsidRDefault="00310956" w:rsidP="00310956">
            <w:pPr>
              <w:autoSpaceDE w:val="0"/>
              <w:autoSpaceDN w:val="0"/>
              <w:adjustRightInd w:val="0"/>
              <w:jc w:val="both"/>
              <w:rPr>
                <w:rFonts w:ascii="FSme" w:hAnsi="FSme" w:cs="Gotham-Book"/>
              </w:rPr>
            </w:pPr>
          </w:p>
          <w:p w:rsidR="00310956" w:rsidRPr="009A181F" w:rsidRDefault="00310956" w:rsidP="00310956">
            <w:pPr>
              <w:autoSpaceDE w:val="0"/>
              <w:autoSpaceDN w:val="0"/>
              <w:adjustRightInd w:val="0"/>
              <w:jc w:val="both"/>
              <w:rPr>
                <w:rFonts w:ascii="FSme" w:hAnsi="FSme" w:cs="Gotham-Book"/>
              </w:rPr>
            </w:pPr>
          </w:p>
          <w:p w:rsidR="00310956" w:rsidRPr="009A181F" w:rsidRDefault="00310956" w:rsidP="00310956">
            <w:pPr>
              <w:autoSpaceDE w:val="0"/>
              <w:autoSpaceDN w:val="0"/>
              <w:adjustRightInd w:val="0"/>
              <w:jc w:val="both"/>
              <w:rPr>
                <w:rFonts w:ascii="FSme" w:hAnsi="FSme" w:cs="Gotham-Book"/>
              </w:rPr>
            </w:pPr>
          </w:p>
          <w:p w:rsidR="00310956" w:rsidRPr="009A181F" w:rsidRDefault="00310956" w:rsidP="00310956">
            <w:pPr>
              <w:autoSpaceDE w:val="0"/>
              <w:autoSpaceDN w:val="0"/>
              <w:adjustRightInd w:val="0"/>
              <w:jc w:val="both"/>
              <w:rPr>
                <w:rFonts w:ascii="FSme" w:hAnsi="FSme" w:cs="Gotham-Book"/>
              </w:rPr>
            </w:pPr>
          </w:p>
          <w:p w:rsidR="00310956" w:rsidRPr="009A181F" w:rsidRDefault="00310956" w:rsidP="00310956">
            <w:pPr>
              <w:autoSpaceDE w:val="0"/>
              <w:autoSpaceDN w:val="0"/>
              <w:adjustRightInd w:val="0"/>
              <w:jc w:val="both"/>
              <w:rPr>
                <w:rFonts w:ascii="FSme" w:hAnsi="FSme" w:cs="Gotham-Book"/>
              </w:rPr>
            </w:pPr>
          </w:p>
          <w:p w:rsidR="00310956" w:rsidRPr="009A181F" w:rsidRDefault="00310956" w:rsidP="00310956">
            <w:pPr>
              <w:autoSpaceDE w:val="0"/>
              <w:autoSpaceDN w:val="0"/>
              <w:adjustRightInd w:val="0"/>
              <w:jc w:val="both"/>
              <w:rPr>
                <w:rFonts w:ascii="FSme" w:hAnsi="FSme" w:cs="Gotham-Book"/>
              </w:rPr>
            </w:pPr>
          </w:p>
          <w:p w:rsidR="00310956" w:rsidRPr="009A181F" w:rsidRDefault="00310956" w:rsidP="00310956">
            <w:pPr>
              <w:autoSpaceDE w:val="0"/>
              <w:autoSpaceDN w:val="0"/>
              <w:adjustRightInd w:val="0"/>
              <w:jc w:val="both"/>
              <w:rPr>
                <w:rFonts w:ascii="FSme" w:hAnsi="FSme" w:cs="Gotham-Book"/>
              </w:rPr>
            </w:pPr>
          </w:p>
          <w:p w:rsidR="00310956" w:rsidRPr="009A181F" w:rsidRDefault="00310956" w:rsidP="00310956">
            <w:pPr>
              <w:autoSpaceDE w:val="0"/>
              <w:autoSpaceDN w:val="0"/>
              <w:adjustRightInd w:val="0"/>
              <w:jc w:val="both"/>
              <w:rPr>
                <w:rFonts w:ascii="FSme" w:hAnsi="FSme" w:cs="Gotham-Book"/>
              </w:rPr>
            </w:pPr>
          </w:p>
          <w:p w:rsidR="00310956" w:rsidRPr="009A181F" w:rsidRDefault="00310956" w:rsidP="00310956">
            <w:pPr>
              <w:autoSpaceDE w:val="0"/>
              <w:autoSpaceDN w:val="0"/>
              <w:adjustRightInd w:val="0"/>
              <w:jc w:val="both"/>
              <w:rPr>
                <w:rFonts w:ascii="FSme" w:hAnsi="FSme" w:cs="Gotham-Book"/>
              </w:rPr>
            </w:pPr>
          </w:p>
          <w:p w:rsidR="00310956" w:rsidRPr="009A181F" w:rsidRDefault="00310956" w:rsidP="00310956">
            <w:pPr>
              <w:autoSpaceDE w:val="0"/>
              <w:autoSpaceDN w:val="0"/>
              <w:adjustRightInd w:val="0"/>
              <w:jc w:val="both"/>
              <w:rPr>
                <w:rFonts w:ascii="FSme" w:hAnsi="FSme" w:cs="Gotham-Book"/>
              </w:rPr>
            </w:pPr>
          </w:p>
          <w:p w:rsidR="00310956" w:rsidRPr="009A181F" w:rsidRDefault="00310956" w:rsidP="00310956">
            <w:pPr>
              <w:autoSpaceDE w:val="0"/>
              <w:autoSpaceDN w:val="0"/>
              <w:adjustRightInd w:val="0"/>
              <w:jc w:val="both"/>
              <w:rPr>
                <w:rFonts w:ascii="FSme" w:hAnsi="FSme" w:cs="Gotham-Book"/>
              </w:rPr>
            </w:pPr>
          </w:p>
          <w:p w:rsidR="00310956" w:rsidRPr="009A181F" w:rsidRDefault="00310956" w:rsidP="00310956">
            <w:pPr>
              <w:autoSpaceDE w:val="0"/>
              <w:autoSpaceDN w:val="0"/>
              <w:adjustRightInd w:val="0"/>
              <w:jc w:val="both"/>
              <w:rPr>
                <w:rFonts w:ascii="FSme" w:hAnsi="FSme" w:cs="Gotham-Book"/>
              </w:rPr>
            </w:pPr>
          </w:p>
          <w:p w:rsidR="00310956" w:rsidRPr="009A181F" w:rsidRDefault="00310956" w:rsidP="00310956">
            <w:pPr>
              <w:autoSpaceDE w:val="0"/>
              <w:autoSpaceDN w:val="0"/>
              <w:adjustRightInd w:val="0"/>
              <w:jc w:val="both"/>
              <w:rPr>
                <w:rFonts w:ascii="FSme" w:hAnsi="FSme" w:cs="Gotham-Book"/>
              </w:rPr>
            </w:pPr>
          </w:p>
          <w:p w:rsidR="00310956" w:rsidRPr="009A181F" w:rsidRDefault="00310956" w:rsidP="00310956">
            <w:pPr>
              <w:autoSpaceDE w:val="0"/>
              <w:autoSpaceDN w:val="0"/>
              <w:adjustRightInd w:val="0"/>
              <w:jc w:val="both"/>
              <w:rPr>
                <w:rFonts w:ascii="FSme" w:hAnsi="FSme" w:cs="Gotham-Book"/>
              </w:rPr>
            </w:pPr>
          </w:p>
          <w:p w:rsidR="00310956" w:rsidRPr="009A181F" w:rsidRDefault="00310956" w:rsidP="00310956">
            <w:pPr>
              <w:autoSpaceDE w:val="0"/>
              <w:autoSpaceDN w:val="0"/>
              <w:adjustRightInd w:val="0"/>
              <w:jc w:val="both"/>
              <w:rPr>
                <w:rFonts w:ascii="FSme" w:hAnsi="FSme" w:cs="Gotham-Book"/>
              </w:rPr>
            </w:pPr>
          </w:p>
          <w:p w:rsidR="00310956" w:rsidRPr="009A181F" w:rsidRDefault="00310956" w:rsidP="00310956">
            <w:pPr>
              <w:autoSpaceDE w:val="0"/>
              <w:autoSpaceDN w:val="0"/>
              <w:adjustRightInd w:val="0"/>
              <w:jc w:val="both"/>
              <w:rPr>
                <w:rFonts w:ascii="FSme" w:hAnsi="FSme" w:cs="Gotham-Book"/>
              </w:rPr>
            </w:pPr>
          </w:p>
          <w:p w:rsidR="00310956" w:rsidRPr="009A181F" w:rsidRDefault="00310956" w:rsidP="00310956">
            <w:pPr>
              <w:autoSpaceDE w:val="0"/>
              <w:autoSpaceDN w:val="0"/>
              <w:adjustRightInd w:val="0"/>
              <w:jc w:val="both"/>
              <w:rPr>
                <w:rFonts w:ascii="FSme" w:hAnsi="FSme" w:cs="Gotham-Book"/>
              </w:rPr>
            </w:pPr>
          </w:p>
          <w:p w:rsidR="00310956" w:rsidRPr="009A181F" w:rsidRDefault="00310956" w:rsidP="00310956">
            <w:pPr>
              <w:autoSpaceDE w:val="0"/>
              <w:autoSpaceDN w:val="0"/>
              <w:adjustRightInd w:val="0"/>
              <w:jc w:val="both"/>
              <w:rPr>
                <w:rFonts w:ascii="FSme" w:hAnsi="FSme" w:cs="Gotham-Book"/>
              </w:rPr>
            </w:pPr>
          </w:p>
          <w:p w:rsidR="00310956" w:rsidRPr="009A181F" w:rsidRDefault="00310956" w:rsidP="00310956">
            <w:pPr>
              <w:autoSpaceDE w:val="0"/>
              <w:autoSpaceDN w:val="0"/>
              <w:adjustRightInd w:val="0"/>
              <w:jc w:val="both"/>
              <w:rPr>
                <w:rFonts w:ascii="FSme" w:hAnsi="FSme" w:cs="Gotham-Book"/>
              </w:rPr>
            </w:pPr>
          </w:p>
          <w:p w:rsidR="00310956" w:rsidRPr="009A181F" w:rsidRDefault="00310956" w:rsidP="00310956">
            <w:pPr>
              <w:autoSpaceDE w:val="0"/>
              <w:autoSpaceDN w:val="0"/>
              <w:adjustRightInd w:val="0"/>
              <w:jc w:val="both"/>
              <w:rPr>
                <w:rFonts w:ascii="FSme" w:hAnsi="FSme" w:cs="Gotham-Book"/>
              </w:rPr>
            </w:pPr>
          </w:p>
          <w:p w:rsidR="00310956" w:rsidRPr="009A181F" w:rsidRDefault="00310956" w:rsidP="00310956">
            <w:pPr>
              <w:autoSpaceDE w:val="0"/>
              <w:autoSpaceDN w:val="0"/>
              <w:adjustRightInd w:val="0"/>
              <w:jc w:val="both"/>
              <w:rPr>
                <w:rFonts w:ascii="FSme" w:hAnsi="FSme" w:cs="Gotham-Book"/>
              </w:rPr>
            </w:pPr>
          </w:p>
          <w:p w:rsidR="00310956" w:rsidRPr="009A181F" w:rsidRDefault="00310956" w:rsidP="00310956">
            <w:pPr>
              <w:autoSpaceDE w:val="0"/>
              <w:autoSpaceDN w:val="0"/>
              <w:adjustRightInd w:val="0"/>
              <w:jc w:val="both"/>
              <w:rPr>
                <w:rFonts w:ascii="FSme" w:hAnsi="FSme" w:cs="Gotham-Book"/>
              </w:rPr>
            </w:pPr>
          </w:p>
          <w:p w:rsidR="00310956" w:rsidRPr="009A181F" w:rsidRDefault="00310956" w:rsidP="00310956">
            <w:pPr>
              <w:autoSpaceDE w:val="0"/>
              <w:autoSpaceDN w:val="0"/>
              <w:adjustRightInd w:val="0"/>
              <w:jc w:val="both"/>
              <w:rPr>
                <w:rFonts w:ascii="FSme" w:hAnsi="FSme" w:cs="Gotham-Book"/>
              </w:rPr>
            </w:pPr>
          </w:p>
          <w:p w:rsidR="00310956" w:rsidRPr="009A181F" w:rsidRDefault="00310956" w:rsidP="00310956">
            <w:pPr>
              <w:autoSpaceDE w:val="0"/>
              <w:autoSpaceDN w:val="0"/>
              <w:adjustRightInd w:val="0"/>
              <w:jc w:val="both"/>
              <w:rPr>
                <w:rFonts w:ascii="FSme" w:hAnsi="FSme" w:cs="Gotham-Book"/>
              </w:rPr>
            </w:pPr>
          </w:p>
          <w:p w:rsidR="00310956" w:rsidRPr="009A181F" w:rsidRDefault="00310956" w:rsidP="00310956">
            <w:pPr>
              <w:autoSpaceDE w:val="0"/>
              <w:autoSpaceDN w:val="0"/>
              <w:adjustRightInd w:val="0"/>
              <w:jc w:val="both"/>
              <w:rPr>
                <w:rFonts w:ascii="FSme" w:hAnsi="FSme" w:cs="Gotham-Book"/>
              </w:rPr>
            </w:pPr>
          </w:p>
          <w:p w:rsidR="00310956" w:rsidRPr="009A181F" w:rsidRDefault="00310956" w:rsidP="00310956">
            <w:pPr>
              <w:autoSpaceDE w:val="0"/>
              <w:autoSpaceDN w:val="0"/>
              <w:adjustRightInd w:val="0"/>
              <w:jc w:val="both"/>
              <w:rPr>
                <w:rFonts w:ascii="FSme" w:hAnsi="FSme" w:cs="Gotham-Book"/>
              </w:rPr>
            </w:pPr>
          </w:p>
          <w:p w:rsidR="00310956" w:rsidRPr="009A181F" w:rsidRDefault="00310956" w:rsidP="00310956">
            <w:pPr>
              <w:autoSpaceDE w:val="0"/>
              <w:autoSpaceDN w:val="0"/>
              <w:adjustRightInd w:val="0"/>
              <w:jc w:val="both"/>
              <w:rPr>
                <w:rFonts w:ascii="FSme" w:hAnsi="FSme" w:cs="Gotham-Book"/>
              </w:rPr>
            </w:pPr>
          </w:p>
          <w:p w:rsidR="00310956" w:rsidRPr="009A181F" w:rsidRDefault="00310956" w:rsidP="00310956">
            <w:pPr>
              <w:autoSpaceDE w:val="0"/>
              <w:autoSpaceDN w:val="0"/>
              <w:adjustRightInd w:val="0"/>
              <w:jc w:val="both"/>
              <w:rPr>
                <w:rFonts w:ascii="FSme" w:hAnsi="FSme" w:cs="Gotham-Book"/>
              </w:rPr>
            </w:pPr>
          </w:p>
          <w:p w:rsidR="00B04647" w:rsidRPr="009A181F" w:rsidRDefault="00B04647" w:rsidP="00310956">
            <w:pPr>
              <w:autoSpaceDE w:val="0"/>
              <w:autoSpaceDN w:val="0"/>
              <w:adjustRightInd w:val="0"/>
              <w:jc w:val="both"/>
              <w:rPr>
                <w:rFonts w:ascii="FSme" w:hAnsi="FSme" w:cs="Gotham-Book"/>
              </w:rPr>
            </w:pPr>
          </w:p>
          <w:p w:rsidR="00B04647" w:rsidRPr="009A181F" w:rsidRDefault="00B04647" w:rsidP="00310956">
            <w:pPr>
              <w:autoSpaceDE w:val="0"/>
              <w:autoSpaceDN w:val="0"/>
              <w:adjustRightInd w:val="0"/>
              <w:jc w:val="both"/>
              <w:rPr>
                <w:rFonts w:ascii="FSme" w:hAnsi="FSme" w:cs="Gotham-Book"/>
              </w:rPr>
            </w:pPr>
          </w:p>
          <w:p w:rsidR="00B04647" w:rsidRPr="009A181F" w:rsidRDefault="00B04647" w:rsidP="00310956">
            <w:pPr>
              <w:autoSpaceDE w:val="0"/>
              <w:autoSpaceDN w:val="0"/>
              <w:adjustRightInd w:val="0"/>
              <w:jc w:val="both"/>
              <w:rPr>
                <w:rFonts w:ascii="FSme" w:hAnsi="FSme" w:cs="Gotham-Book"/>
              </w:rPr>
            </w:pPr>
          </w:p>
          <w:p w:rsidR="00B04647" w:rsidRPr="009A181F" w:rsidRDefault="00B04647" w:rsidP="00310956">
            <w:pPr>
              <w:autoSpaceDE w:val="0"/>
              <w:autoSpaceDN w:val="0"/>
              <w:adjustRightInd w:val="0"/>
              <w:jc w:val="both"/>
              <w:rPr>
                <w:rFonts w:ascii="FSme" w:hAnsi="FSme" w:cs="Gotham-Book"/>
              </w:rPr>
            </w:pPr>
          </w:p>
          <w:p w:rsidR="00B04647" w:rsidRPr="009A181F" w:rsidRDefault="00B04647" w:rsidP="00310956">
            <w:pPr>
              <w:autoSpaceDE w:val="0"/>
              <w:autoSpaceDN w:val="0"/>
              <w:adjustRightInd w:val="0"/>
              <w:jc w:val="both"/>
              <w:rPr>
                <w:rFonts w:ascii="FSme" w:hAnsi="FSme" w:cs="Gotham-Book"/>
              </w:rPr>
            </w:pPr>
          </w:p>
          <w:p w:rsidR="00310956" w:rsidRDefault="00310956" w:rsidP="00310956">
            <w:pPr>
              <w:autoSpaceDE w:val="0"/>
              <w:autoSpaceDN w:val="0"/>
              <w:adjustRightInd w:val="0"/>
              <w:jc w:val="both"/>
              <w:rPr>
                <w:rFonts w:ascii="FSme" w:hAnsi="FSme" w:cs="Gotham-Book"/>
              </w:rPr>
            </w:pPr>
          </w:p>
          <w:p w:rsidR="0016294C" w:rsidRDefault="0016294C" w:rsidP="00310956">
            <w:pPr>
              <w:autoSpaceDE w:val="0"/>
              <w:autoSpaceDN w:val="0"/>
              <w:adjustRightInd w:val="0"/>
              <w:jc w:val="both"/>
              <w:rPr>
                <w:rFonts w:ascii="FSme" w:hAnsi="FSme" w:cs="Gotham-Book"/>
              </w:rPr>
            </w:pPr>
          </w:p>
          <w:p w:rsidR="002C2D37" w:rsidRPr="009A181F" w:rsidRDefault="002C2D37" w:rsidP="00310956">
            <w:pPr>
              <w:autoSpaceDE w:val="0"/>
              <w:autoSpaceDN w:val="0"/>
              <w:adjustRightInd w:val="0"/>
              <w:jc w:val="both"/>
              <w:rPr>
                <w:rFonts w:ascii="FSme" w:hAnsi="FSme" w:cs="Gotham-Book"/>
              </w:rPr>
            </w:pPr>
          </w:p>
          <w:p w:rsidR="002C2D37" w:rsidRPr="009A181F" w:rsidRDefault="002C2D37" w:rsidP="00310956">
            <w:pPr>
              <w:autoSpaceDE w:val="0"/>
              <w:autoSpaceDN w:val="0"/>
              <w:adjustRightInd w:val="0"/>
              <w:jc w:val="both"/>
              <w:rPr>
                <w:rFonts w:ascii="FSme" w:hAnsi="FSme" w:cs="Gotham-Book"/>
              </w:rPr>
            </w:pPr>
          </w:p>
          <w:p w:rsidR="002C2D37" w:rsidRPr="009A181F" w:rsidRDefault="002C2D37" w:rsidP="00310956">
            <w:pPr>
              <w:autoSpaceDE w:val="0"/>
              <w:autoSpaceDN w:val="0"/>
              <w:adjustRightInd w:val="0"/>
              <w:jc w:val="both"/>
              <w:rPr>
                <w:rFonts w:ascii="FSme" w:hAnsi="FSme" w:cs="Gotham-Book"/>
              </w:rPr>
            </w:pPr>
          </w:p>
          <w:p w:rsidR="002C2D37" w:rsidRDefault="002C2D37" w:rsidP="00310956">
            <w:pPr>
              <w:autoSpaceDE w:val="0"/>
              <w:autoSpaceDN w:val="0"/>
              <w:adjustRightInd w:val="0"/>
              <w:jc w:val="both"/>
              <w:rPr>
                <w:rFonts w:ascii="FSme" w:hAnsi="FSme" w:cs="Gotham-Book"/>
              </w:rPr>
            </w:pPr>
          </w:p>
          <w:p w:rsidR="0016294C" w:rsidRDefault="0016294C" w:rsidP="00310956">
            <w:pPr>
              <w:autoSpaceDE w:val="0"/>
              <w:autoSpaceDN w:val="0"/>
              <w:adjustRightInd w:val="0"/>
              <w:jc w:val="both"/>
              <w:rPr>
                <w:rFonts w:ascii="FSme" w:hAnsi="FSme" w:cs="Gotham-Book"/>
              </w:rPr>
            </w:pPr>
          </w:p>
          <w:p w:rsidR="0038233F" w:rsidRDefault="0038233F" w:rsidP="00310956">
            <w:pPr>
              <w:autoSpaceDE w:val="0"/>
              <w:autoSpaceDN w:val="0"/>
              <w:adjustRightInd w:val="0"/>
              <w:jc w:val="both"/>
              <w:rPr>
                <w:rFonts w:ascii="FSme" w:hAnsi="FSme" w:cs="Gotham-Book"/>
              </w:rPr>
            </w:pPr>
          </w:p>
          <w:p w:rsidR="0038233F" w:rsidRDefault="0038233F" w:rsidP="00310956">
            <w:pPr>
              <w:autoSpaceDE w:val="0"/>
              <w:autoSpaceDN w:val="0"/>
              <w:adjustRightInd w:val="0"/>
              <w:jc w:val="both"/>
              <w:rPr>
                <w:rFonts w:ascii="FSme" w:hAnsi="FSme" w:cs="Gotham-Book"/>
              </w:rPr>
            </w:pPr>
          </w:p>
          <w:p w:rsidR="0038233F" w:rsidRPr="009A181F" w:rsidRDefault="0038233F" w:rsidP="00310956">
            <w:pPr>
              <w:autoSpaceDE w:val="0"/>
              <w:autoSpaceDN w:val="0"/>
              <w:adjustRightInd w:val="0"/>
              <w:jc w:val="both"/>
              <w:rPr>
                <w:rFonts w:ascii="FSme" w:hAnsi="FSme" w:cs="Gotham-Book"/>
              </w:rPr>
            </w:pPr>
          </w:p>
          <w:p w:rsidR="00310956" w:rsidRPr="009A181F" w:rsidRDefault="00310956" w:rsidP="00310956">
            <w:pPr>
              <w:autoSpaceDE w:val="0"/>
              <w:autoSpaceDN w:val="0"/>
              <w:adjustRightInd w:val="0"/>
              <w:jc w:val="both"/>
              <w:rPr>
                <w:rFonts w:ascii="FSme" w:hAnsi="FSme" w:cs="Gotham-Book"/>
              </w:rPr>
            </w:pPr>
          </w:p>
        </w:tc>
      </w:tr>
    </w:tbl>
    <w:p w:rsidR="0003497D" w:rsidRPr="0038233F" w:rsidRDefault="00310956" w:rsidP="0038233F">
      <w:pPr>
        <w:pStyle w:val="ListParagraph"/>
        <w:numPr>
          <w:ilvl w:val="0"/>
          <w:numId w:val="1"/>
        </w:numPr>
        <w:autoSpaceDE w:val="0"/>
        <w:autoSpaceDN w:val="0"/>
        <w:adjustRightInd w:val="0"/>
        <w:spacing w:after="0" w:line="240" w:lineRule="auto"/>
        <w:jc w:val="both"/>
        <w:rPr>
          <w:rFonts w:ascii="FSme" w:hAnsi="FSme" w:cs="Gotham-Book"/>
          <w:b/>
        </w:rPr>
      </w:pPr>
      <w:r w:rsidRPr="0038233F">
        <w:rPr>
          <w:rFonts w:ascii="FSme" w:hAnsi="FSme" w:cs="Gotham-Book"/>
          <w:b/>
        </w:rPr>
        <w:lastRenderedPageBreak/>
        <w:t>General Information</w:t>
      </w:r>
    </w:p>
    <w:p w:rsidR="006409B1" w:rsidRPr="00C9166F" w:rsidRDefault="006409B1" w:rsidP="006409B1">
      <w:pPr>
        <w:pStyle w:val="ListParagraph"/>
        <w:autoSpaceDE w:val="0"/>
        <w:autoSpaceDN w:val="0"/>
        <w:adjustRightInd w:val="0"/>
        <w:spacing w:after="0" w:line="240" w:lineRule="auto"/>
        <w:ind w:left="360"/>
        <w:jc w:val="both"/>
        <w:rPr>
          <w:rFonts w:ascii="FSme" w:hAnsi="FSme" w:cs="Gotham-Book"/>
          <w:b/>
        </w:rPr>
      </w:pPr>
    </w:p>
    <w:p w:rsidR="00310956" w:rsidRPr="009A181F" w:rsidRDefault="00310956" w:rsidP="00310956">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5795"/>
        <w:gridCol w:w="4543"/>
      </w:tblGrid>
      <w:tr w:rsidR="00310956" w:rsidRPr="009A181F" w:rsidTr="0016294C">
        <w:tc>
          <w:tcPr>
            <w:tcW w:w="5920" w:type="dxa"/>
            <w:vAlign w:val="center"/>
          </w:tcPr>
          <w:p w:rsidR="00310956" w:rsidRPr="009A181F" w:rsidRDefault="00310956" w:rsidP="00310956">
            <w:pPr>
              <w:autoSpaceDE w:val="0"/>
              <w:autoSpaceDN w:val="0"/>
              <w:adjustRightInd w:val="0"/>
              <w:rPr>
                <w:rFonts w:ascii="FSme" w:hAnsi="FSme" w:cs="Gotham-Book"/>
              </w:rPr>
            </w:pPr>
            <w:r w:rsidRPr="009A181F">
              <w:rPr>
                <w:rFonts w:ascii="FSme" w:hAnsi="FSme" w:cs="Gotham-Book"/>
              </w:rPr>
              <w:t>Are you relat</w:t>
            </w:r>
            <w:r w:rsidR="00551E20" w:rsidRPr="009A181F">
              <w:rPr>
                <w:rFonts w:ascii="FSme" w:hAnsi="FSme" w:cs="Gotham-Book"/>
              </w:rPr>
              <w:t>ed to or a personal friend of an</w:t>
            </w:r>
            <w:r w:rsidRPr="009A181F">
              <w:rPr>
                <w:rFonts w:ascii="FSme" w:hAnsi="FSme" w:cs="Gotham-Book"/>
              </w:rPr>
              <w:t>y employee or Governor of the Trust and its associated Academies?</w:t>
            </w:r>
          </w:p>
        </w:tc>
        <w:tc>
          <w:tcPr>
            <w:tcW w:w="4644" w:type="dxa"/>
            <w:vAlign w:val="center"/>
          </w:tcPr>
          <w:p w:rsidR="00310956" w:rsidRPr="009A181F" w:rsidRDefault="00310956" w:rsidP="00310956">
            <w:pPr>
              <w:autoSpaceDE w:val="0"/>
              <w:autoSpaceDN w:val="0"/>
              <w:adjustRightInd w:val="0"/>
              <w:rPr>
                <w:rFonts w:ascii="FSme" w:hAnsi="FSme" w:cs="Gotham-Book"/>
              </w:rPr>
            </w:pPr>
            <w:r w:rsidRPr="009A181F">
              <w:rPr>
                <w:rFonts w:ascii="FSme" w:hAnsi="FSme" w:cs="Gotham-Book"/>
              </w:rPr>
              <w:t xml:space="preserve">        Yes/No</w:t>
            </w:r>
          </w:p>
        </w:tc>
      </w:tr>
      <w:tr w:rsidR="00310956" w:rsidRPr="009A181F" w:rsidTr="0016294C">
        <w:trPr>
          <w:trHeight w:val="515"/>
        </w:trPr>
        <w:tc>
          <w:tcPr>
            <w:tcW w:w="5920" w:type="dxa"/>
            <w:vAlign w:val="center"/>
          </w:tcPr>
          <w:p w:rsidR="00310956" w:rsidRPr="009A181F" w:rsidRDefault="00310956" w:rsidP="00310956">
            <w:pPr>
              <w:autoSpaceDE w:val="0"/>
              <w:autoSpaceDN w:val="0"/>
              <w:adjustRightInd w:val="0"/>
              <w:rPr>
                <w:rFonts w:ascii="FSme" w:hAnsi="FSme" w:cs="Gotham-Book"/>
              </w:rPr>
            </w:pPr>
            <w:r w:rsidRPr="009A181F">
              <w:rPr>
                <w:rFonts w:ascii="FSme" w:hAnsi="FSme" w:cs="Gotham-Book"/>
              </w:rPr>
              <w:t>If yes, please state their name and position:</w:t>
            </w:r>
          </w:p>
        </w:tc>
        <w:tc>
          <w:tcPr>
            <w:tcW w:w="4644" w:type="dxa"/>
            <w:vAlign w:val="center"/>
          </w:tcPr>
          <w:p w:rsidR="00310956" w:rsidRPr="009A181F" w:rsidRDefault="00310956" w:rsidP="00310956">
            <w:pPr>
              <w:autoSpaceDE w:val="0"/>
              <w:autoSpaceDN w:val="0"/>
              <w:adjustRightInd w:val="0"/>
              <w:rPr>
                <w:rFonts w:ascii="FSme" w:hAnsi="FSme" w:cs="Gotham-Book"/>
              </w:rPr>
            </w:pPr>
          </w:p>
        </w:tc>
      </w:tr>
      <w:tr w:rsidR="00310956" w:rsidRPr="009A181F" w:rsidTr="0016294C">
        <w:trPr>
          <w:trHeight w:val="551"/>
        </w:trPr>
        <w:tc>
          <w:tcPr>
            <w:tcW w:w="5920" w:type="dxa"/>
            <w:vAlign w:val="center"/>
          </w:tcPr>
          <w:p w:rsidR="00310956" w:rsidRPr="009A181F" w:rsidRDefault="00310956" w:rsidP="00310956">
            <w:pPr>
              <w:autoSpaceDE w:val="0"/>
              <w:autoSpaceDN w:val="0"/>
              <w:adjustRightInd w:val="0"/>
              <w:rPr>
                <w:rFonts w:ascii="FSme" w:hAnsi="FSme" w:cs="Gotham-Book"/>
              </w:rPr>
            </w:pPr>
            <w:r w:rsidRPr="009A181F">
              <w:rPr>
                <w:rFonts w:ascii="FSme" w:hAnsi="FSme" w:cs="Gotham-Book"/>
              </w:rPr>
              <w:t>Do you possess a full clean driving licence?</w:t>
            </w:r>
          </w:p>
        </w:tc>
        <w:tc>
          <w:tcPr>
            <w:tcW w:w="4644" w:type="dxa"/>
            <w:vAlign w:val="center"/>
          </w:tcPr>
          <w:p w:rsidR="00310956" w:rsidRPr="009A181F" w:rsidRDefault="00310956" w:rsidP="00310956">
            <w:pPr>
              <w:autoSpaceDE w:val="0"/>
              <w:autoSpaceDN w:val="0"/>
              <w:adjustRightInd w:val="0"/>
              <w:rPr>
                <w:rFonts w:ascii="FSme" w:hAnsi="FSme" w:cs="Gotham-Book"/>
              </w:rPr>
            </w:pPr>
            <w:r w:rsidRPr="009A181F">
              <w:rPr>
                <w:rFonts w:ascii="FSme" w:hAnsi="FSme" w:cs="Gotham-Book"/>
              </w:rPr>
              <w:t xml:space="preserve">        Yes/No</w:t>
            </w:r>
          </w:p>
        </w:tc>
      </w:tr>
    </w:tbl>
    <w:p w:rsidR="00310956" w:rsidRDefault="00310956" w:rsidP="00310956">
      <w:pPr>
        <w:autoSpaceDE w:val="0"/>
        <w:autoSpaceDN w:val="0"/>
        <w:adjustRightInd w:val="0"/>
        <w:spacing w:after="0" w:line="240" w:lineRule="auto"/>
        <w:jc w:val="both"/>
        <w:rPr>
          <w:rFonts w:ascii="FSme" w:hAnsi="FSme" w:cs="Gotham-Book"/>
        </w:rPr>
      </w:pPr>
    </w:p>
    <w:p w:rsidR="0004748B" w:rsidRPr="00814A37" w:rsidRDefault="0004748B" w:rsidP="0004748B">
      <w:pPr>
        <w:overflowPunct w:val="0"/>
        <w:autoSpaceDE w:val="0"/>
        <w:autoSpaceDN w:val="0"/>
        <w:adjustRightInd w:val="0"/>
        <w:spacing w:after="0" w:line="240" w:lineRule="auto"/>
        <w:textAlignment w:val="baseline"/>
        <w:rPr>
          <w:rFonts w:ascii="FSme" w:eastAsia="Times New Roman" w:hAnsi="FSme" w:cs="Arial"/>
          <w:b/>
          <w:spacing w:val="-2"/>
        </w:rPr>
      </w:pPr>
      <w:r w:rsidRPr="00814A37">
        <w:rPr>
          <w:rFonts w:ascii="FSme" w:eastAsia="Times New Roman" w:hAnsi="FSme" w:cs="Arial"/>
          <w:b/>
          <w:spacing w:val="-2"/>
        </w:rPr>
        <w:t>Pension/Early Retirement Details (if applicable)</w:t>
      </w:r>
    </w:p>
    <w:p w:rsidR="0004748B" w:rsidRPr="00814A37" w:rsidRDefault="0004748B" w:rsidP="0004748B">
      <w:pPr>
        <w:tabs>
          <w:tab w:val="left" w:pos="220"/>
        </w:tabs>
        <w:suppressAutoHyphens/>
        <w:overflowPunct w:val="0"/>
        <w:autoSpaceDE w:val="0"/>
        <w:autoSpaceDN w:val="0"/>
        <w:adjustRightInd w:val="0"/>
        <w:spacing w:after="0" w:line="240" w:lineRule="auto"/>
        <w:jc w:val="both"/>
        <w:textAlignment w:val="baseline"/>
        <w:rPr>
          <w:rFonts w:ascii="FSme" w:eastAsia="Times New Roman" w:hAnsi="FSme" w:cs="Arial"/>
        </w:rPr>
      </w:pPr>
      <w:r w:rsidRPr="00814A37">
        <w:rPr>
          <w:rFonts w:ascii="FSme" w:eastAsia="Times New Roman" w:hAnsi="FSme" w:cs="Arial"/>
        </w:rPr>
        <w:t>If you are in receipt of a pension under the Teachers’ Pension Regulations, following early retirement, please indicate the grounds on which you retired (mark as appropriate)</w:t>
      </w:r>
    </w:p>
    <w:p w:rsidR="0004748B" w:rsidRPr="00814A37" w:rsidRDefault="0004748B" w:rsidP="0004748B">
      <w:pPr>
        <w:tabs>
          <w:tab w:val="left" w:pos="220"/>
        </w:tabs>
        <w:suppressAutoHyphens/>
        <w:overflowPunct w:val="0"/>
        <w:autoSpaceDE w:val="0"/>
        <w:autoSpaceDN w:val="0"/>
        <w:adjustRightInd w:val="0"/>
        <w:spacing w:after="0" w:line="240" w:lineRule="auto"/>
        <w:jc w:val="both"/>
        <w:textAlignment w:val="baseline"/>
        <w:rPr>
          <w:rFonts w:ascii="FSme" w:eastAsia="Times New Roman" w:hAnsi="FSme" w:cs="Arial"/>
          <w:i/>
          <w:spacing w:val="-2"/>
        </w:rPr>
      </w:pPr>
    </w:p>
    <w:p w:rsidR="0004748B" w:rsidRPr="00814A37" w:rsidRDefault="0004748B" w:rsidP="0004748B">
      <w:pPr>
        <w:tabs>
          <w:tab w:val="left" w:pos="220"/>
        </w:tabs>
        <w:suppressAutoHyphens/>
        <w:overflowPunct w:val="0"/>
        <w:autoSpaceDE w:val="0"/>
        <w:autoSpaceDN w:val="0"/>
        <w:adjustRightInd w:val="0"/>
        <w:spacing w:after="0" w:line="240" w:lineRule="auto"/>
        <w:jc w:val="both"/>
        <w:textAlignment w:val="baseline"/>
        <w:rPr>
          <w:rFonts w:ascii="FSme" w:eastAsia="Times New Roman" w:hAnsi="FSme" w:cs="Arial"/>
          <w:i/>
          <w:spacing w:val="-2"/>
        </w:rPr>
      </w:pPr>
      <w:r w:rsidRPr="00814A37">
        <w:rPr>
          <w:rFonts w:ascii="FSme" w:eastAsia="Times New Roman" w:hAnsi="FSme" w:cs="Arial"/>
          <w:i/>
          <w:spacing w:val="-2"/>
        </w:rPr>
        <w:t>If you have previously retired from employment on the grounds of ill health you will be medically examined by our Occupational Health Unit.</w:t>
      </w:r>
    </w:p>
    <w:p w:rsidR="0004748B" w:rsidRPr="00814A37" w:rsidRDefault="0004748B" w:rsidP="0004748B">
      <w:pPr>
        <w:tabs>
          <w:tab w:val="left" w:pos="220"/>
        </w:tabs>
        <w:suppressAutoHyphens/>
        <w:overflowPunct w:val="0"/>
        <w:autoSpaceDE w:val="0"/>
        <w:autoSpaceDN w:val="0"/>
        <w:adjustRightInd w:val="0"/>
        <w:spacing w:after="0" w:line="240" w:lineRule="auto"/>
        <w:jc w:val="both"/>
        <w:textAlignment w:val="baseline"/>
        <w:rPr>
          <w:rFonts w:ascii="FSme" w:eastAsia="Times New Roman" w:hAnsi="FSme" w:cs="Arial"/>
          <w:i/>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9"/>
        <w:gridCol w:w="2932"/>
        <w:gridCol w:w="503"/>
        <w:gridCol w:w="2954"/>
        <w:gridCol w:w="487"/>
        <w:gridCol w:w="2948"/>
      </w:tblGrid>
      <w:tr w:rsidR="0004748B" w:rsidRPr="00814A37" w:rsidTr="00C7029D">
        <w:trPr>
          <w:trHeight w:val="283"/>
        </w:trPr>
        <w:tc>
          <w:tcPr>
            <w:tcW w:w="534" w:type="dxa"/>
            <w:vAlign w:val="center"/>
          </w:tcPr>
          <w:p w:rsidR="0004748B" w:rsidRPr="00814A37" w:rsidRDefault="0004748B" w:rsidP="00C7029D">
            <w:pPr>
              <w:tabs>
                <w:tab w:val="left" w:pos="220"/>
              </w:tabs>
              <w:suppressAutoHyphens/>
              <w:overflowPunct w:val="0"/>
              <w:autoSpaceDE w:val="0"/>
              <w:autoSpaceDN w:val="0"/>
              <w:adjustRightInd w:val="0"/>
              <w:spacing w:after="0" w:line="240" w:lineRule="auto"/>
              <w:textAlignment w:val="baseline"/>
              <w:rPr>
                <w:rFonts w:ascii="FSme" w:eastAsia="Times New Roman" w:hAnsi="FSme" w:cs="Arial"/>
                <w:i/>
                <w:spacing w:val="-2"/>
              </w:rPr>
            </w:pPr>
          </w:p>
        </w:tc>
        <w:tc>
          <w:tcPr>
            <w:tcW w:w="3026" w:type="dxa"/>
            <w:tcBorders>
              <w:top w:val="nil"/>
              <w:bottom w:val="nil"/>
            </w:tcBorders>
            <w:vAlign w:val="center"/>
          </w:tcPr>
          <w:p w:rsidR="0004748B" w:rsidRPr="00814A37" w:rsidRDefault="0004748B" w:rsidP="00C7029D">
            <w:pPr>
              <w:tabs>
                <w:tab w:val="left" w:pos="220"/>
              </w:tabs>
              <w:suppressAutoHyphens/>
              <w:overflowPunct w:val="0"/>
              <w:autoSpaceDE w:val="0"/>
              <w:autoSpaceDN w:val="0"/>
              <w:adjustRightInd w:val="0"/>
              <w:spacing w:after="0" w:line="240" w:lineRule="auto"/>
              <w:textAlignment w:val="baseline"/>
              <w:rPr>
                <w:rFonts w:ascii="FSme" w:eastAsia="Times New Roman" w:hAnsi="FSme" w:cs="Arial"/>
              </w:rPr>
            </w:pPr>
            <w:r w:rsidRPr="00814A37">
              <w:rPr>
                <w:rFonts w:ascii="FSme" w:eastAsia="Times New Roman" w:hAnsi="FSme" w:cs="Arial"/>
              </w:rPr>
              <w:t>In the Interests of Efficiency</w:t>
            </w:r>
          </w:p>
        </w:tc>
        <w:tc>
          <w:tcPr>
            <w:tcW w:w="517" w:type="dxa"/>
            <w:vAlign w:val="center"/>
          </w:tcPr>
          <w:p w:rsidR="0004748B" w:rsidRPr="00814A37" w:rsidRDefault="0004748B" w:rsidP="00C7029D">
            <w:pPr>
              <w:tabs>
                <w:tab w:val="left" w:pos="220"/>
              </w:tabs>
              <w:suppressAutoHyphens/>
              <w:overflowPunct w:val="0"/>
              <w:autoSpaceDE w:val="0"/>
              <w:autoSpaceDN w:val="0"/>
              <w:adjustRightInd w:val="0"/>
              <w:spacing w:after="0" w:line="240" w:lineRule="auto"/>
              <w:textAlignment w:val="baseline"/>
              <w:rPr>
                <w:rFonts w:ascii="FSme" w:eastAsia="Times New Roman" w:hAnsi="FSme" w:cs="Arial"/>
              </w:rPr>
            </w:pPr>
          </w:p>
        </w:tc>
        <w:tc>
          <w:tcPr>
            <w:tcW w:w="3043" w:type="dxa"/>
            <w:tcBorders>
              <w:top w:val="nil"/>
              <w:bottom w:val="nil"/>
            </w:tcBorders>
            <w:vAlign w:val="center"/>
          </w:tcPr>
          <w:p w:rsidR="0004748B" w:rsidRPr="00814A37" w:rsidRDefault="0004748B" w:rsidP="00C7029D">
            <w:pPr>
              <w:tabs>
                <w:tab w:val="left" w:pos="220"/>
              </w:tabs>
              <w:suppressAutoHyphens/>
              <w:overflowPunct w:val="0"/>
              <w:autoSpaceDE w:val="0"/>
              <w:autoSpaceDN w:val="0"/>
              <w:adjustRightInd w:val="0"/>
              <w:spacing w:after="0" w:line="240" w:lineRule="auto"/>
              <w:textAlignment w:val="baseline"/>
              <w:rPr>
                <w:rFonts w:ascii="FSme" w:eastAsia="Times New Roman" w:hAnsi="FSme" w:cs="Arial"/>
              </w:rPr>
            </w:pPr>
            <w:r w:rsidRPr="00814A37">
              <w:rPr>
                <w:rFonts w:ascii="FSme" w:eastAsia="Times New Roman" w:hAnsi="FSme" w:cs="Arial"/>
              </w:rPr>
              <w:t>Redundancy</w:t>
            </w:r>
          </w:p>
        </w:tc>
        <w:tc>
          <w:tcPr>
            <w:tcW w:w="501" w:type="dxa"/>
            <w:vAlign w:val="center"/>
          </w:tcPr>
          <w:p w:rsidR="0004748B" w:rsidRPr="00814A37" w:rsidRDefault="0004748B" w:rsidP="00C7029D">
            <w:pPr>
              <w:tabs>
                <w:tab w:val="left" w:pos="220"/>
              </w:tabs>
              <w:suppressAutoHyphens/>
              <w:overflowPunct w:val="0"/>
              <w:autoSpaceDE w:val="0"/>
              <w:autoSpaceDN w:val="0"/>
              <w:adjustRightInd w:val="0"/>
              <w:spacing w:after="0" w:line="240" w:lineRule="auto"/>
              <w:textAlignment w:val="baseline"/>
              <w:rPr>
                <w:rFonts w:ascii="FSme" w:eastAsia="Times New Roman" w:hAnsi="FSme" w:cs="Arial"/>
              </w:rPr>
            </w:pPr>
          </w:p>
        </w:tc>
        <w:tc>
          <w:tcPr>
            <w:tcW w:w="3061" w:type="dxa"/>
            <w:tcBorders>
              <w:top w:val="nil"/>
              <w:bottom w:val="nil"/>
              <w:right w:val="nil"/>
            </w:tcBorders>
            <w:vAlign w:val="center"/>
          </w:tcPr>
          <w:p w:rsidR="0004748B" w:rsidRPr="00814A37" w:rsidRDefault="0004748B" w:rsidP="00C7029D">
            <w:pPr>
              <w:tabs>
                <w:tab w:val="left" w:pos="220"/>
              </w:tabs>
              <w:suppressAutoHyphens/>
              <w:overflowPunct w:val="0"/>
              <w:autoSpaceDE w:val="0"/>
              <w:autoSpaceDN w:val="0"/>
              <w:adjustRightInd w:val="0"/>
              <w:spacing w:after="0" w:line="240" w:lineRule="auto"/>
              <w:textAlignment w:val="baseline"/>
              <w:rPr>
                <w:rFonts w:ascii="FSme" w:eastAsia="Times New Roman" w:hAnsi="FSme" w:cs="Arial"/>
              </w:rPr>
            </w:pPr>
            <w:r w:rsidRPr="00814A37">
              <w:rPr>
                <w:rFonts w:ascii="FSme" w:eastAsia="Times New Roman" w:hAnsi="FSme" w:cs="Arial"/>
              </w:rPr>
              <w:t>Ill Health</w:t>
            </w:r>
          </w:p>
        </w:tc>
      </w:tr>
      <w:tr w:rsidR="0004748B" w:rsidRPr="00814A37" w:rsidTr="00C7029D">
        <w:trPr>
          <w:trHeight w:val="283"/>
        </w:trPr>
        <w:tc>
          <w:tcPr>
            <w:tcW w:w="534" w:type="dxa"/>
            <w:vAlign w:val="center"/>
          </w:tcPr>
          <w:p w:rsidR="0004748B" w:rsidRPr="00814A37" w:rsidRDefault="0004748B" w:rsidP="00C7029D">
            <w:pPr>
              <w:tabs>
                <w:tab w:val="left" w:pos="220"/>
              </w:tabs>
              <w:suppressAutoHyphens/>
              <w:overflowPunct w:val="0"/>
              <w:autoSpaceDE w:val="0"/>
              <w:autoSpaceDN w:val="0"/>
              <w:adjustRightInd w:val="0"/>
              <w:spacing w:after="0" w:line="240" w:lineRule="auto"/>
              <w:textAlignment w:val="baseline"/>
              <w:rPr>
                <w:rFonts w:ascii="FSme" w:eastAsia="Times New Roman" w:hAnsi="FSme" w:cs="Arial"/>
                <w:i/>
                <w:spacing w:val="-2"/>
              </w:rPr>
            </w:pPr>
          </w:p>
        </w:tc>
        <w:tc>
          <w:tcPr>
            <w:tcW w:w="3026" w:type="dxa"/>
            <w:tcBorders>
              <w:top w:val="nil"/>
              <w:bottom w:val="nil"/>
            </w:tcBorders>
            <w:vAlign w:val="center"/>
          </w:tcPr>
          <w:p w:rsidR="0004748B" w:rsidRPr="00814A37" w:rsidRDefault="0004748B" w:rsidP="00C7029D">
            <w:pPr>
              <w:tabs>
                <w:tab w:val="left" w:pos="220"/>
              </w:tabs>
              <w:suppressAutoHyphens/>
              <w:overflowPunct w:val="0"/>
              <w:autoSpaceDE w:val="0"/>
              <w:autoSpaceDN w:val="0"/>
              <w:adjustRightInd w:val="0"/>
              <w:spacing w:after="0" w:line="240" w:lineRule="auto"/>
              <w:textAlignment w:val="baseline"/>
              <w:rPr>
                <w:rFonts w:ascii="FSme" w:eastAsia="Times New Roman" w:hAnsi="FSme" w:cs="Arial"/>
              </w:rPr>
            </w:pPr>
            <w:r w:rsidRPr="00814A37">
              <w:rPr>
                <w:rFonts w:ascii="FSme" w:eastAsia="Times New Roman" w:hAnsi="FSme" w:cs="Arial"/>
              </w:rPr>
              <w:t>Supported Early Retirement</w:t>
            </w:r>
          </w:p>
        </w:tc>
        <w:tc>
          <w:tcPr>
            <w:tcW w:w="517" w:type="dxa"/>
            <w:vAlign w:val="center"/>
          </w:tcPr>
          <w:p w:rsidR="0004748B" w:rsidRPr="00814A37" w:rsidRDefault="0004748B" w:rsidP="00C7029D">
            <w:pPr>
              <w:tabs>
                <w:tab w:val="left" w:pos="220"/>
              </w:tabs>
              <w:suppressAutoHyphens/>
              <w:overflowPunct w:val="0"/>
              <w:autoSpaceDE w:val="0"/>
              <w:autoSpaceDN w:val="0"/>
              <w:adjustRightInd w:val="0"/>
              <w:spacing w:after="0" w:line="240" w:lineRule="auto"/>
              <w:textAlignment w:val="baseline"/>
              <w:rPr>
                <w:rFonts w:ascii="FSme" w:eastAsia="Times New Roman" w:hAnsi="FSme" w:cs="Arial"/>
              </w:rPr>
            </w:pPr>
          </w:p>
        </w:tc>
        <w:tc>
          <w:tcPr>
            <w:tcW w:w="3043" w:type="dxa"/>
            <w:tcBorders>
              <w:top w:val="nil"/>
              <w:bottom w:val="nil"/>
              <w:right w:val="nil"/>
            </w:tcBorders>
            <w:vAlign w:val="center"/>
          </w:tcPr>
          <w:p w:rsidR="0004748B" w:rsidRPr="00814A37" w:rsidRDefault="0004748B" w:rsidP="00C7029D">
            <w:pPr>
              <w:tabs>
                <w:tab w:val="left" w:pos="220"/>
              </w:tabs>
              <w:suppressAutoHyphens/>
              <w:overflowPunct w:val="0"/>
              <w:autoSpaceDE w:val="0"/>
              <w:autoSpaceDN w:val="0"/>
              <w:adjustRightInd w:val="0"/>
              <w:spacing w:after="0" w:line="240" w:lineRule="auto"/>
              <w:textAlignment w:val="baseline"/>
              <w:rPr>
                <w:rFonts w:ascii="FSme" w:eastAsia="Times New Roman" w:hAnsi="FSme" w:cs="Arial"/>
              </w:rPr>
            </w:pPr>
            <w:r w:rsidRPr="00814A37">
              <w:rPr>
                <w:rFonts w:ascii="FSme" w:eastAsia="Times New Roman" w:hAnsi="FSme" w:cs="Arial"/>
              </w:rPr>
              <w:t>Actuarially Reduced</w:t>
            </w:r>
          </w:p>
        </w:tc>
        <w:tc>
          <w:tcPr>
            <w:tcW w:w="501" w:type="dxa"/>
            <w:tcBorders>
              <w:left w:val="nil"/>
              <w:bottom w:val="nil"/>
              <w:right w:val="nil"/>
            </w:tcBorders>
            <w:vAlign w:val="center"/>
          </w:tcPr>
          <w:p w:rsidR="0004748B" w:rsidRPr="00814A37" w:rsidRDefault="0004748B" w:rsidP="00C7029D">
            <w:pPr>
              <w:tabs>
                <w:tab w:val="left" w:pos="220"/>
              </w:tabs>
              <w:suppressAutoHyphens/>
              <w:overflowPunct w:val="0"/>
              <w:autoSpaceDE w:val="0"/>
              <w:autoSpaceDN w:val="0"/>
              <w:adjustRightInd w:val="0"/>
              <w:spacing w:after="0" w:line="240" w:lineRule="auto"/>
              <w:textAlignment w:val="baseline"/>
              <w:rPr>
                <w:rFonts w:ascii="FSme" w:eastAsia="Times New Roman" w:hAnsi="FSme" w:cs="Arial"/>
              </w:rPr>
            </w:pPr>
          </w:p>
        </w:tc>
        <w:tc>
          <w:tcPr>
            <w:tcW w:w="3061" w:type="dxa"/>
            <w:tcBorders>
              <w:top w:val="nil"/>
              <w:left w:val="nil"/>
              <w:bottom w:val="nil"/>
              <w:right w:val="nil"/>
            </w:tcBorders>
            <w:vAlign w:val="center"/>
          </w:tcPr>
          <w:p w:rsidR="0004748B" w:rsidRPr="00814A37" w:rsidRDefault="0004748B" w:rsidP="00C7029D">
            <w:pPr>
              <w:tabs>
                <w:tab w:val="left" w:pos="220"/>
              </w:tabs>
              <w:suppressAutoHyphens/>
              <w:overflowPunct w:val="0"/>
              <w:autoSpaceDE w:val="0"/>
              <w:autoSpaceDN w:val="0"/>
              <w:adjustRightInd w:val="0"/>
              <w:spacing w:after="0" w:line="240" w:lineRule="auto"/>
              <w:textAlignment w:val="baseline"/>
              <w:rPr>
                <w:rFonts w:ascii="FSme" w:eastAsia="Times New Roman" w:hAnsi="FSme" w:cs="Arial"/>
              </w:rPr>
            </w:pPr>
          </w:p>
        </w:tc>
      </w:tr>
    </w:tbl>
    <w:p w:rsidR="0004748B" w:rsidRPr="00814A37" w:rsidRDefault="0004748B" w:rsidP="0004748B">
      <w:pPr>
        <w:tabs>
          <w:tab w:val="left" w:pos="220"/>
        </w:tabs>
        <w:suppressAutoHyphens/>
        <w:overflowPunct w:val="0"/>
        <w:autoSpaceDE w:val="0"/>
        <w:autoSpaceDN w:val="0"/>
        <w:adjustRightInd w:val="0"/>
        <w:spacing w:after="0" w:line="240" w:lineRule="auto"/>
        <w:jc w:val="both"/>
        <w:textAlignment w:val="baseline"/>
        <w:rPr>
          <w:rFonts w:ascii="FSme" w:eastAsia="Times New Roman" w:hAnsi="FSme" w:cs="Arial"/>
          <w:i/>
          <w:spacing w:val="-2"/>
        </w:rPr>
      </w:pPr>
    </w:p>
    <w:tbl>
      <w:tblPr>
        <w:tblW w:w="10774" w:type="dxa"/>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4111"/>
        <w:gridCol w:w="6663"/>
      </w:tblGrid>
      <w:tr w:rsidR="0004748B" w:rsidRPr="00814A37" w:rsidTr="00C7029D">
        <w:tc>
          <w:tcPr>
            <w:tcW w:w="4111" w:type="dxa"/>
          </w:tcPr>
          <w:p w:rsidR="0004748B" w:rsidRPr="00814A37" w:rsidRDefault="0004748B" w:rsidP="00C7029D">
            <w:pPr>
              <w:overflowPunct w:val="0"/>
              <w:autoSpaceDE w:val="0"/>
              <w:autoSpaceDN w:val="0"/>
              <w:adjustRightInd w:val="0"/>
              <w:spacing w:after="0" w:line="240" w:lineRule="auto"/>
              <w:textAlignment w:val="baseline"/>
              <w:rPr>
                <w:rFonts w:ascii="FSme" w:eastAsia="Times New Roman" w:hAnsi="FSme" w:cs="Arial"/>
                <w:spacing w:val="-2"/>
              </w:rPr>
            </w:pPr>
            <w:r w:rsidRPr="00814A37">
              <w:rPr>
                <w:rFonts w:ascii="FSme" w:eastAsia="Times New Roman" w:hAnsi="FSme" w:cs="Arial"/>
                <w:spacing w:val="-2"/>
              </w:rPr>
              <w:t xml:space="preserve">Date of Retirement:  </w:t>
            </w:r>
          </w:p>
          <w:p w:rsidR="0004748B" w:rsidRPr="00814A37" w:rsidRDefault="0004748B" w:rsidP="00C7029D">
            <w:pPr>
              <w:overflowPunct w:val="0"/>
              <w:autoSpaceDE w:val="0"/>
              <w:autoSpaceDN w:val="0"/>
              <w:adjustRightInd w:val="0"/>
              <w:spacing w:after="0" w:line="240" w:lineRule="auto"/>
              <w:textAlignment w:val="baseline"/>
              <w:rPr>
                <w:rFonts w:ascii="FSme" w:eastAsia="Times New Roman" w:hAnsi="FSme" w:cs="Arial"/>
              </w:rPr>
            </w:pPr>
          </w:p>
        </w:tc>
        <w:tc>
          <w:tcPr>
            <w:tcW w:w="6663" w:type="dxa"/>
          </w:tcPr>
          <w:p w:rsidR="0004748B" w:rsidRPr="00814A37" w:rsidRDefault="0004748B" w:rsidP="00C7029D">
            <w:pPr>
              <w:overflowPunct w:val="0"/>
              <w:autoSpaceDE w:val="0"/>
              <w:autoSpaceDN w:val="0"/>
              <w:adjustRightInd w:val="0"/>
              <w:spacing w:after="0" w:line="240" w:lineRule="auto"/>
              <w:textAlignment w:val="baseline"/>
              <w:rPr>
                <w:rFonts w:ascii="FSme" w:eastAsia="Times New Roman" w:hAnsi="FSme" w:cs="Arial"/>
              </w:rPr>
            </w:pPr>
            <w:r w:rsidRPr="00814A37">
              <w:rPr>
                <w:rFonts w:ascii="FSme" w:eastAsia="Times New Roman" w:hAnsi="FSme" w:cs="Arial"/>
                <w:spacing w:val="-2"/>
              </w:rPr>
              <w:t xml:space="preserve">Name of Authority:  </w:t>
            </w:r>
          </w:p>
        </w:tc>
      </w:tr>
    </w:tbl>
    <w:p w:rsidR="0004748B" w:rsidRPr="009A181F" w:rsidRDefault="0004748B" w:rsidP="00310956">
      <w:pPr>
        <w:autoSpaceDE w:val="0"/>
        <w:autoSpaceDN w:val="0"/>
        <w:adjustRightInd w:val="0"/>
        <w:spacing w:after="0" w:line="240" w:lineRule="auto"/>
        <w:jc w:val="both"/>
        <w:rPr>
          <w:rFonts w:ascii="FSme" w:hAnsi="FSme" w:cs="Gotham-Book"/>
        </w:rPr>
      </w:pPr>
    </w:p>
    <w:p w:rsidR="00310956" w:rsidRPr="00C9166F" w:rsidRDefault="00310956" w:rsidP="00310956">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t>Referees</w:t>
      </w:r>
    </w:p>
    <w:p w:rsidR="0016294C" w:rsidRDefault="0016294C" w:rsidP="0016294C">
      <w:pPr>
        <w:pStyle w:val="ListParagraph"/>
        <w:autoSpaceDE w:val="0"/>
        <w:autoSpaceDN w:val="0"/>
        <w:adjustRightInd w:val="0"/>
        <w:spacing w:after="0" w:line="240" w:lineRule="auto"/>
        <w:ind w:left="360"/>
        <w:jc w:val="both"/>
        <w:rPr>
          <w:rFonts w:ascii="FSme" w:hAnsi="FSme" w:cs="Gotham-Book"/>
          <w:b/>
          <w:u w:val="single"/>
        </w:rPr>
      </w:pPr>
    </w:p>
    <w:p w:rsidR="008B041A" w:rsidRDefault="00310956" w:rsidP="00310956">
      <w:pPr>
        <w:autoSpaceDE w:val="0"/>
        <w:autoSpaceDN w:val="0"/>
        <w:adjustRightInd w:val="0"/>
        <w:spacing w:after="0" w:line="240" w:lineRule="auto"/>
        <w:jc w:val="both"/>
        <w:rPr>
          <w:rFonts w:ascii="FSme" w:hAnsi="FSme" w:cs="Gotham-Book"/>
        </w:rPr>
      </w:pPr>
      <w:r w:rsidRPr="009A181F">
        <w:rPr>
          <w:rFonts w:ascii="FSme" w:hAnsi="FSme" w:cs="Gotham-Book"/>
        </w:rPr>
        <w:t xml:space="preserve">Please nominate two referees who will be approached by the Trust should you be invited to interview.  </w:t>
      </w:r>
    </w:p>
    <w:p w:rsidR="00310956" w:rsidRPr="0016294C" w:rsidRDefault="00310956" w:rsidP="0016294C">
      <w:pPr>
        <w:autoSpaceDE w:val="0"/>
        <w:autoSpaceDN w:val="0"/>
        <w:adjustRightInd w:val="0"/>
        <w:spacing w:after="0" w:line="240" w:lineRule="auto"/>
        <w:rPr>
          <w:rFonts w:ascii="FSme" w:hAnsi="FSme" w:cs="Gotham-Book"/>
        </w:rPr>
      </w:pPr>
      <w:r w:rsidRPr="0016294C">
        <w:rPr>
          <w:rFonts w:ascii="FSme" w:hAnsi="FSme" w:cs="Gotham-Book"/>
        </w:rPr>
        <w:t xml:space="preserve">If you are in employment, one referee must be your current </w:t>
      </w:r>
      <w:r w:rsidR="003563AA" w:rsidRPr="0016294C">
        <w:rPr>
          <w:rFonts w:ascii="FSme" w:hAnsi="FSme" w:cs="Gotham-Book"/>
        </w:rPr>
        <w:t xml:space="preserve">or most recent </w:t>
      </w:r>
      <w:r w:rsidRPr="0016294C">
        <w:rPr>
          <w:rFonts w:ascii="FSme" w:hAnsi="FSme" w:cs="Gotham-Book"/>
        </w:rPr>
        <w:t xml:space="preserve">employer.  </w:t>
      </w:r>
      <w:r w:rsidR="00614576" w:rsidRPr="0016294C">
        <w:rPr>
          <w:rFonts w:ascii="FSme" w:hAnsi="FSme" w:cs="Gotham-Book"/>
        </w:rPr>
        <w:t xml:space="preserve">If you have worked with children previously (paid or voluntary) at least one referee must be obtained from this provision even if it is not your most recent or current employer. </w:t>
      </w:r>
      <w:r w:rsidRPr="0016294C">
        <w:rPr>
          <w:rFonts w:ascii="FSme" w:hAnsi="FSme" w:cs="Gotham-Book"/>
        </w:rPr>
        <w:t>If you are in, or have just completed full time education, one referee should be from your school/college.</w:t>
      </w:r>
      <w:r w:rsidR="00614576" w:rsidRPr="0016294C">
        <w:rPr>
          <w:rFonts w:ascii="FSme" w:hAnsi="FSme" w:cs="Gotham-Book"/>
        </w:rPr>
        <w:t xml:space="preserve"> Personal references will not be accepted.</w:t>
      </w:r>
    </w:p>
    <w:p w:rsidR="00310956" w:rsidRPr="009A181F" w:rsidRDefault="00310956" w:rsidP="00310956">
      <w:pPr>
        <w:autoSpaceDE w:val="0"/>
        <w:autoSpaceDN w:val="0"/>
        <w:adjustRightInd w:val="0"/>
        <w:spacing w:after="0" w:line="240" w:lineRule="auto"/>
        <w:jc w:val="both"/>
        <w:rPr>
          <w:rFonts w:ascii="FSme" w:hAnsi="FSme" w:cs="Gotham-Book"/>
        </w:rPr>
      </w:pPr>
    </w:p>
    <w:tbl>
      <w:tblPr>
        <w:tblStyle w:val="TableGrid"/>
        <w:tblW w:w="0" w:type="auto"/>
        <w:tblBorders>
          <w:top w:val="none" w:sz="0" w:space="0" w:color="auto"/>
          <w:left w:val="none" w:sz="0" w:space="0" w:color="auto"/>
        </w:tblBorders>
        <w:tblLook w:val="04A0" w:firstRow="1" w:lastRow="0" w:firstColumn="1" w:lastColumn="0" w:noHBand="0" w:noVBand="1"/>
      </w:tblPr>
      <w:tblGrid>
        <w:gridCol w:w="2474"/>
        <w:gridCol w:w="4020"/>
        <w:gridCol w:w="3849"/>
      </w:tblGrid>
      <w:tr w:rsidR="00310956" w:rsidRPr="009A181F" w:rsidTr="00310956">
        <w:trPr>
          <w:trHeight w:val="539"/>
        </w:trPr>
        <w:tc>
          <w:tcPr>
            <w:tcW w:w="2518" w:type="dxa"/>
            <w:tcBorders>
              <w:bottom w:val="single" w:sz="4" w:space="0" w:color="auto"/>
            </w:tcBorders>
            <w:vAlign w:val="center"/>
          </w:tcPr>
          <w:p w:rsidR="00310956" w:rsidRPr="009A181F" w:rsidRDefault="00310956" w:rsidP="00310956">
            <w:pPr>
              <w:autoSpaceDE w:val="0"/>
              <w:autoSpaceDN w:val="0"/>
              <w:adjustRightInd w:val="0"/>
              <w:rPr>
                <w:rFonts w:ascii="FSme" w:hAnsi="FSme" w:cs="Gotham-Book"/>
              </w:rPr>
            </w:pPr>
          </w:p>
        </w:tc>
        <w:tc>
          <w:tcPr>
            <w:tcW w:w="4111" w:type="dxa"/>
            <w:tcBorders>
              <w:top w:val="single" w:sz="4" w:space="0" w:color="auto"/>
            </w:tcBorders>
            <w:vAlign w:val="center"/>
          </w:tcPr>
          <w:p w:rsidR="00310956" w:rsidRPr="009A181F" w:rsidRDefault="00310956" w:rsidP="00310956">
            <w:pPr>
              <w:autoSpaceDE w:val="0"/>
              <w:autoSpaceDN w:val="0"/>
              <w:adjustRightInd w:val="0"/>
              <w:jc w:val="center"/>
              <w:rPr>
                <w:rFonts w:ascii="FSme" w:hAnsi="FSme" w:cs="Gotham-Book"/>
              </w:rPr>
            </w:pPr>
            <w:r w:rsidRPr="009A181F">
              <w:rPr>
                <w:rFonts w:ascii="FSme" w:hAnsi="FSme" w:cs="Gotham-Book"/>
              </w:rPr>
              <w:t>First Reference</w:t>
            </w:r>
          </w:p>
        </w:tc>
        <w:tc>
          <w:tcPr>
            <w:tcW w:w="3935" w:type="dxa"/>
            <w:tcBorders>
              <w:top w:val="single" w:sz="4" w:space="0" w:color="auto"/>
            </w:tcBorders>
            <w:vAlign w:val="center"/>
          </w:tcPr>
          <w:p w:rsidR="00310956" w:rsidRPr="009A181F" w:rsidRDefault="00310956" w:rsidP="00310956">
            <w:pPr>
              <w:autoSpaceDE w:val="0"/>
              <w:autoSpaceDN w:val="0"/>
              <w:adjustRightInd w:val="0"/>
              <w:jc w:val="center"/>
              <w:rPr>
                <w:rFonts w:ascii="FSme" w:hAnsi="FSme" w:cs="Gotham-Book"/>
              </w:rPr>
            </w:pPr>
            <w:r w:rsidRPr="009A181F">
              <w:rPr>
                <w:rFonts w:ascii="FSme" w:hAnsi="FSme" w:cs="Gotham-Book"/>
              </w:rPr>
              <w:t>Second Reference</w:t>
            </w:r>
          </w:p>
        </w:tc>
      </w:tr>
      <w:tr w:rsidR="00310956" w:rsidRPr="009A181F" w:rsidTr="00310956">
        <w:trPr>
          <w:trHeight w:val="560"/>
        </w:trPr>
        <w:tc>
          <w:tcPr>
            <w:tcW w:w="2518" w:type="dxa"/>
            <w:tcBorders>
              <w:top w:val="single" w:sz="4" w:space="0" w:color="auto"/>
              <w:left w:val="single" w:sz="4" w:space="0" w:color="auto"/>
            </w:tcBorders>
            <w:vAlign w:val="center"/>
          </w:tcPr>
          <w:p w:rsidR="00310956" w:rsidRPr="009A181F" w:rsidRDefault="00310956" w:rsidP="00310956">
            <w:pPr>
              <w:autoSpaceDE w:val="0"/>
              <w:autoSpaceDN w:val="0"/>
              <w:adjustRightInd w:val="0"/>
              <w:rPr>
                <w:rFonts w:ascii="FSme" w:hAnsi="FSme" w:cs="Gotham-Book"/>
              </w:rPr>
            </w:pPr>
            <w:r w:rsidRPr="009A181F">
              <w:rPr>
                <w:rFonts w:ascii="FSme" w:hAnsi="FSme" w:cs="Gotham-Book"/>
              </w:rPr>
              <w:t>Name:</w:t>
            </w:r>
          </w:p>
        </w:tc>
        <w:tc>
          <w:tcPr>
            <w:tcW w:w="4111" w:type="dxa"/>
          </w:tcPr>
          <w:p w:rsidR="00310956" w:rsidRPr="009A181F" w:rsidRDefault="00310956" w:rsidP="00310956">
            <w:pPr>
              <w:autoSpaceDE w:val="0"/>
              <w:autoSpaceDN w:val="0"/>
              <w:adjustRightInd w:val="0"/>
              <w:jc w:val="both"/>
              <w:rPr>
                <w:rFonts w:ascii="FSme" w:hAnsi="FSme" w:cs="Gotham-Book"/>
              </w:rPr>
            </w:pPr>
          </w:p>
        </w:tc>
        <w:tc>
          <w:tcPr>
            <w:tcW w:w="3935" w:type="dxa"/>
          </w:tcPr>
          <w:p w:rsidR="00310956" w:rsidRPr="009A181F" w:rsidRDefault="00310956" w:rsidP="00310956">
            <w:pPr>
              <w:autoSpaceDE w:val="0"/>
              <w:autoSpaceDN w:val="0"/>
              <w:adjustRightInd w:val="0"/>
              <w:jc w:val="both"/>
              <w:rPr>
                <w:rFonts w:ascii="FSme" w:hAnsi="FSme" w:cs="Gotham-Book"/>
              </w:rPr>
            </w:pPr>
          </w:p>
        </w:tc>
      </w:tr>
      <w:tr w:rsidR="00310956" w:rsidRPr="009A181F" w:rsidTr="00310956">
        <w:trPr>
          <w:trHeight w:val="1416"/>
        </w:trPr>
        <w:tc>
          <w:tcPr>
            <w:tcW w:w="2518" w:type="dxa"/>
            <w:tcBorders>
              <w:top w:val="single" w:sz="4" w:space="0" w:color="auto"/>
              <w:left w:val="single" w:sz="4" w:space="0" w:color="auto"/>
            </w:tcBorders>
            <w:vAlign w:val="center"/>
          </w:tcPr>
          <w:p w:rsidR="00310956" w:rsidRPr="009A181F" w:rsidRDefault="00310956" w:rsidP="00310956">
            <w:pPr>
              <w:autoSpaceDE w:val="0"/>
              <w:autoSpaceDN w:val="0"/>
              <w:adjustRightInd w:val="0"/>
              <w:rPr>
                <w:rFonts w:ascii="FSme" w:hAnsi="FSme" w:cs="Gotham-Book"/>
              </w:rPr>
            </w:pPr>
            <w:r w:rsidRPr="009A181F">
              <w:rPr>
                <w:rFonts w:ascii="FSme" w:hAnsi="FSme" w:cs="Gotham-Book"/>
              </w:rPr>
              <w:lastRenderedPageBreak/>
              <w:t>Address:</w:t>
            </w:r>
          </w:p>
        </w:tc>
        <w:tc>
          <w:tcPr>
            <w:tcW w:w="4111" w:type="dxa"/>
          </w:tcPr>
          <w:p w:rsidR="00310956" w:rsidRPr="009A181F" w:rsidRDefault="00310956" w:rsidP="00310956">
            <w:pPr>
              <w:autoSpaceDE w:val="0"/>
              <w:autoSpaceDN w:val="0"/>
              <w:adjustRightInd w:val="0"/>
              <w:jc w:val="both"/>
              <w:rPr>
                <w:rFonts w:ascii="FSme" w:hAnsi="FSme" w:cs="Gotham-Book"/>
              </w:rPr>
            </w:pPr>
          </w:p>
        </w:tc>
        <w:tc>
          <w:tcPr>
            <w:tcW w:w="3935" w:type="dxa"/>
          </w:tcPr>
          <w:p w:rsidR="00310956" w:rsidRPr="009A181F" w:rsidRDefault="00310956" w:rsidP="00310956">
            <w:pPr>
              <w:autoSpaceDE w:val="0"/>
              <w:autoSpaceDN w:val="0"/>
              <w:adjustRightInd w:val="0"/>
              <w:jc w:val="both"/>
              <w:rPr>
                <w:rFonts w:ascii="FSme" w:hAnsi="FSme" w:cs="Gotham-Book"/>
              </w:rPr>
            </w:pPr>
          </w:p>
        </w:tc>
      </w:tr>
      <w:tr w:rsidR="00310956" w:rsidRPr="009A181F" w:rsidTr="00310956">
        <w:trPr>
          <w:trHeight w:val="547"/>
        </w:trPr>
        <w:tc>
          <w:tcPr>
            <w:tcW w:w="2518" w:type="dxa"/>
            <w:tcBorders>
              <w:top w:val="single" w:sz="4" w:space="0" w:color="auto"/>
              <w:left w:val="single" w:sz="4" w:space="0" w:color="auto"/>
            </w:tcBorders>
            <w:vAlign w:val="center"/>
          </w:tcPr>
          <w:p w:rsidR="00310956" w:rsidRPr="009A181F" w:rsidRDefault="00310956" w:rsidP="00310956">
            <w:pPr>
              <w:autoSpaceDE w:val="0"/>
              <w:autoSpaceDN w:val="0"/>
              <w:adjustRightInd w:val="0"/>
              <w:rPr>
                <w:rFonts w:ascii="FSme" w:hAnsi="FSme" w:cs="Gotham-Book"/>
              </w:rPr>
            </w:pPr>
            <w:r w:rsidRPr="009A181F">
              <w:rPr>
                <w:rFonts w:ascii="FSme" w:hAnsi="FSme" w:cs="Gotham-Book"/>
              </w:rPr>
              <w:t>Telephone Number:</w:t>
            </w:r>
          </w:p>
        </w:tc>
        <w:tc>
          <w:tcPr>
            <w:tcW w:w="4111" w:type="dxa"/>
          </w:tcPr>
          <w:p w:rsidR="00310956" w:rsidRPr="009A181F" w:rsidRDefault="00310956" w:rsidP="00310956">
            <w:pPr>
              <w:autoSpaceDE w:val="0"/>
              <w:autoSpaceDN w:val="0"/>
              <w:adjustRightInd w:val="0"/>
              <w:jc w:val="both"/>
              <w:rPr>
                <w:rFonts w:ascii="FSme" w:hAnsi="FSme" w:cs="Gotham-Book"/>
              </w:rPr>
            </w:pPr>
          </w:p>
        </w:tc>
        <w:tc>
          <w:tcPr>
            <w:tcW w:w="3935" w:type="dxa"/>
          </w:tcPr>
          <w:p w:rsidR="00310956" w:rsidRPr="009A181F" w:rsidRDefault="00310956" w:rsidP="00310956">
            <w:pPr>
              <w:autoSpaceDE w:val="0"/>
              <w:autoSpaceDN w:val="0"/>
              <w:adjustRightInd w:val="0"/>
              <w:jc w:val="both"/>
              <w:rPr>
                <w:rFonts w:ascii="FSme" w:hAnsi="FSme" w:cs="Gotham-Book"/>
              </w:rPr>
            </w:pPr>
          </w:p>
        </w:tc>
      </w:tr>
      <w:tr w:rsidR="00310956" w:rsidRPr="009A181F" w:rsidTr="00310956">
        <w:trPr>
          <w:trHeight w:val="555"/>
        </w:trPr>
        <w:tc>
          <w:tcPr>
            <w:tcW w:w="2518" w:type="dxa"/>
            <w:tcBorders>
              <w:top w:val="single" w:sz="4" w:space="0" w:color="auto"/>
              <w:left w:val="single" w:sz="4" w:space="0" w:color="auto"/>
            </w:tcBorders>
            <w:vAlign w:val="center"/>
          </w:tcPr>
          <w:p w:rsidR="00310956" w:rsidRPr="009A181F" w:rsidRDefault="00310956" w:rsidP="00310956">
            <w:pPr>
              <w:autoSpaceDE w:val="0"/>
              <w:autoSpaceDN w:val="0"/>
              <w:adjustRightInd w:val="0"/>
              <w:rPr>
                <w:rFonts w:ascii="FSme" w:hAnsi="FSme" w:cs="Gotham-Book"/>
              </w:rPr>
            </w:pPr>
            <w:r w:rsidRPr="009A181F">
              <w:rPr>
                <w:rFonts w:ascii="FSme" w:hAnsi="FSme" w:cs="Gotham-Book"/>
              </w:rPr>
              <w:t>Email Address:</w:t>
            </w:r>
          </w:p>
        </w:tc>
        <w:tc>
          <w:tcPr>
            <w:tcW w:w="4111" w:type="dxa"/>
          </w:tcPr>
          <w:p w:rsidR="00310956" w:rsidRPr="009A181F" w:rsidRDefault="00310956" w:rsidP="00310956">
            <w:pPr>
              <w:autoSpaceDE w:val="0"/>
              <w:autoSpaceDN w:val="0"/>
              <w:adjustRightInd w:val="0"/>
              <w:jc w:val="both"/>
              <w:rPr>
                <w:rFonts w:ascii="FSme" w:hAnsi="FSme" w:cs="Gotham-Book"/>
              </w:rPr>
            </w:pPr>
          </w:p>
        </w:tc>
        <w:tc>
          <w:tcPr>
            <w:tcW w:w="3935" w:type="dxa"/>
          </w:tcPr>
          <w:p w:rsidR="00310956" w:rsidRPr="009A181F" w:rsidRDefault="00310956" w:rsidP="00310956">
            <w:pPr>
              <w:autoSpaceDE w:val="0"/>
              <w:autoSpaceDN w:val="0"/>
              <w:adjustRightInd w:val="0"/>
              <w:jc w:val="both"/>
              <w:rPr>
                <w:rFonts w:ascii="FSme" w:hAnsi="FSme" w:cs="Gotham-Book"/>
              </w:rPr>
            </w:pPr>
          </w:p>
        </w:tc>
      </w:tr>
      <w:tr w:rsidR="00310956" w:rsidRPr="009A181F" w:rsidTr="00310956">
        <w:tc>
          <w:tcPr>
            <w:tcW w:w="2518" w:type="dxa"/>
            <w:tcBorders>
              <w:top w:val="single" w:sz="4" w:space="0" w:color="auto"/>
              <w:left w:val="single" w:sz="4" w:space="0" w:color="auto"/>
            </w:tcBorders>
            <w:vAlign w:val="center"/>
          </w:tcPr>
          <w:p w:rsidR="00310956" w:rsidRPr="009A181F" w:rsidRDefault="00310956" w:rsidP="00310956">
            <w:pPr>
              <w:autoSpaceDE w:val="0"/>
              <w:autoSpaceDN w:val="0"/>
              <w:adjustRightInd w:val="0"/>
              <w:rPr>
                <w:rFonts w:ascii="FSme" w:hAnsi="FSme" w:cs="Gotham-Book"/>
              </w:rPr>
            </w:pPr>
            <w:r w:rsidRPr="009A181F">
              <w:rPr>
                <w:rFonts w:ascii="FSme" w:hAnsi="FSme" w:cs="Gotham-Book"/>
              </w:rPr>
              <w:t>In what capacity do you know the referee?</w:t>
            </w:r>
          </w:p>
        </w:tc>
        <w:tc>
          <w:tcPr>
            <w:tcW w:w="4111" w:type="dxa"/>
          </w:tcPr>
          <w:p w:rsidR="00310956" w:rsidRPr="009A181F" w:rsidRDefault="00310956" w:rsidP="00310956">
            <w:pPr>
              <w:autoSpaceDE w:val="0"/>
              <w:autoSpaceDN w:val="0"/>
              <w:adjustRightInd w:val="0"/>
              <w:jc w:val="both"/>
              <w:rPr>
                <w:rFonts w:ascii="FSme" w:hAnsi="FSme" w:cs="Gotham-Book"/>
              </w:rPr>
            </w:pPr>
          </w:p>
        </w:tc>
        <w:tc>
          <w:tcPr>
            <w:tcW w:w="3935" w:type="dxa"/>
          </w:tcPr>
          <w:p w:rsidR="00310956" w:rsidRPr="009A181F" w:rsidRDefault="00310956" w:rsidP="00310956">
            <w:pPr>
              <w:autoSpaceDE w:val="0"/>
              <w:autoSpaceDN w:val="0"/>
              <w:adjustRightInd w:val="0"/>
              <w:jc w:val="both"/>
              <w:rPr>
                <w:rFonts w:ascii="FSme" w:hAnsi="FSme" w:cs="Gotham-Book"/>
              </w:rPr>
            </w:pPr>
          </w:p>
        </w:tc>
      </w:tr>
    </w:tbl>
    <w:p w:rsidR="00310956" w:rsidRPr="009A181F" w:rsidRDefault="00310956" w:rsidP="00310956">
      <w:pPr>
        <w:autoSpaceDE w:val="0"/>
        <w:autoSpaceDN w:val="0"/>
        <w:adjustRightInd w:val="0"/>
        <w:spacing w:after="0" w:line="240" w:lineRule="auto"/>
        <w:jc w:val="both"/>
        <w:rPr>
          <w:rFonts w:ascii="FSme" w:hAnsi="FSme" w:cs="Gotham-Book"/>
        </w:rPr>
      </w:pPr>
    </w:p>
    <w:p w:rsidR="001B7B1F" w:rsidRPr="009A181F" w:rsidRDefault="003E6FBE" w:rsidP="00310956">
      <w:pPr>
        <w:autoSpaceDE w:val="0"/>
        <w:autoSpaceDN w:val="0"/>
        <w:adjustRightInd w:val="0"/>
        <w:spacing w:after="0" w:line="240" w:lineRule="auto"/>
        <w:jc w:val="both"/>
        <w:rPr>
          <w:rFonts w:ascii="FSme" w:hAnsi="FSme" w:cs="Gotham-Book"/>
        </w:rPr>
      </w:pPr>
      <w:r w:rsidRPr="009A181F">
        <w:rPr>
          <w:rFonts w:ascii="FSme" w:hAnsi="FSme" w:cs="Gotham-Book"/>
        </w:rPr>
        <w:t xml:space="preserve">Please note, we will approach your referees should you be invited to interview.  If you do not wish us to approach the referees at this stage please tick here </w:t>
      </w:r>
      <w:sdt>
        <w:sdtPr>
          <w:rPr>
            <w:rFonts w:ascii="FSme" w:hAnsi="FSme" w:cs="Gotham-Book"/>
          </w:rPr>
          <w:id w:val="1416814804"/>
          <w14:checkbox>
            <w14:checked w14:val="0"/>
            <w14:checkedState w14:val="2612" w14:font="MS Gothic"/>
            <w14:uncheckedState w14:val="2610" w14:font="MS Gothic"/>
          </w14:checkbox>
        </w:sdtPr>
        <w:sdtEndPr/>
        <w:sdtContent>
          <w:r w:rsidR="001B7B1F" w:rsidRPr="009A181F">
            <w:rPr>
              <w:rFonts w:ascii="Segoe UI Symbol" w:eastAsia="MS Gothic" w:hAnsi="Segoe UI Symbol" w:cs="Segoe UI Symbol"/>
            </w:rPr>
            <w:t>☐</w:t>
          </w:r>
        </w:sdtContent>
      </w:sdt>
    </w:p>
    <w:p w:rsidR="0038233F" w:rsidRDefault="0038233F" w:rsidP="00310956">
      <w:pPr>
        <w:autoSpaceDE w:val="0"/>
        <w:autoSpaceDN w:val="0"/>
        <w:adjustRightInd w:val="0"/>
        <w:spacing w:after="0" w:line="240" w:lineRule="auto"/>
        <w:jc w:val="both"/>
        <w:rPr>
          <w:rFonts w:ascii="FSme" w:hAnsi="FSme" w:cs="Gotham-Book"/>
        </w:rPr>
      </w:pPr>
    </w:p>
    <w:p w:rsidR="0038233F" w:rsidRPr="009A181F" w:rsidRDefault="0038233F" w:rsidP="00310956">
      <w:pPr>
        <w:autoSpaceDE w:val="0"/>
        <w:autoSpaceDN w:val="0"/>
        <w:adjustRightInd w:val="0"/>
        <w:spacing w:after="0" w:line="240" w:lineRule="auto"/>
        <w:jc w:val="both"/>
        <w:rPr>
          <w:rFonts w:ascii="FSme" w:hAnsi="FSme" w:cs="Gotham-Book"/>
        </w:rPr>
      </w:pPr>
    </w:p>
    <w:p w:rsidR="00C21D56" w:rsidRPr="00C9166F" w:rsidRDefault="00C21D56" w:rsidP="00C21D56">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t>Availability for Interview</w:t>
      </w:r>
    </w:p>
    <w:p w:rsidR="00D9265B" w:rsidRPr="009A181F" w:rsidRDefault="00D9265B" w:rsidP="00D9265B">
      <w:pPr>
        <w:pStyle w:val="ListParagraph"/>
        <w:autoSpaceDE w:val="0"/>
        <w:autoSpaceDN w:val="0"/>
        <w:adjustRightInd w:val="0"/>
        <w:spacing w:after="0" w:line="240" w:lineRule="auto"/>
        <w:ind w:left="360"/>
        <w:jc w:val="both"/>
        <w:rPr>
          <w:rFonts w:ascii="FSme" w:hAnsi="FSme" w:cs="Gotham-Book"/>
          <w:b/>
          <w:u w:val="single"/>
        </w:rPr>
      </w:pPr>
    </w:p>
    <w:p w:rsidR="00C21D56" w:rsidRPr="009A181F" w:rsidRDefault="00C21D56" w:rsidP="00C21D56">
      <w:pPr>
        <w:autoSpaceDE w:val="0"/>
        <w:autoSpaceDN w:val="0"/>
        <w:adjustRightInd w:val="0"/>
        <w:spacing w:after="0" w:line="240" w:lineRule="auto"/>
        <w:jc w:val="both"/>
        <w:rPr>
          <w:rFonts w:ascii="FSme" w:hAnsi="FSme" w:cs="Gotham-Book"/>
        </w:rPr>
      </w:pPr>
      <w:r w:rsidRPr="009A181F">
        <w:rPr>
          <w:rFonts w:ascii="FSme" w:hAnsi="FSme" w:cs="Gotham-Book"/>
        </w:rPr>
        <w:t>Please list any dates during the next eight weeks when you would not be available for interview.  We will try to accommodate this wherever possible.</w:t>
      </w:r>
    </w:p>
    <w:p w:rsidR="00C21D56" w:rsidRPr="009A181F" w:rsidRDefault="00C21D56" w:rsidP="00C21D56">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10338"/>
      </w:tblGrid>
      <w:tr w:rsidR="001B7B1F" w:rsidRPr="009A181F" w:rsidTr="0038233F">
        <w:trPr>
          <w:trHeight w:val="1206"/>
        </w:trPr>
        <w:tc>
          <w:tcPr>
            <w:tcW w:w="10564" w:type="dxa"/>
          </w:tcPr>
          <w:p w:rsidR="001B7B1F" w:rsidRPr="009A181F" w:rsidRDefault="001B7B1F" w:rsidP="00C21D56">
            <w:pPr>
              <w:autoSpaceDE w:val="0"/>
              <w:autoSpaceDN w:val="0"/>
              <w:adjustRightInd w:val="0"/>
              <w:jc w:val="both"/>
              <w:rPr>
                <w:rFonts w:ascii="FSme" w:hAnsi="FSme" w:cs="Gotham-Book"/>
              </w:rPr>
            </w:pPr>
          </w:p>
          <w:p w:rsidR="00AD7673" w:rsidRPr="009A181F" w:rsidRDefault="00AD7673" w:rsidP="00C21D56">
            <w:pPr>
              <w:autoSpaceDE w:val="0"/>
              <w:autoSpaceDN w:val="0"/>
              <w:adjustRightInd w:val="0"/>
              <w:jc w:val="both"/>
              <w:rPr>
                <w:rFonts w:ascii="FSme" w:hAnsi="FSme" w:cs="Gotham-Book"/>
              </w:rPr>
            </w:pPr>
          </w:p>
        </w:tc>
      </w:tr>
    </w:tbl>
    <w:p w:rsidR="00C21D56" w:rsidRDefault="00C21D56" w:rsidP="00C21D56">
      <w:pPr>
        <w:autoSpaceDE w:val="0"/>
        <w:autoSpaceDN w:val="0"/>
        <w:adjustRightInd w:val="0"/>
        <w:spacing w:after="0" w:line="240" w:lineRule="auto"/>
        <w:jc w:val="both"/>
        <w:rPr>
          <w:rFonts w:ascii="FSme" w:hAnsi="FSme" w:cs="Gotham-Book"/>
        </w:rPr>
      </w:pPr>
    </w:p>
    <w:p w:rsidR="00F82E70" w:rsidRDefault="00F82E70" w:rsidP="007C7E2D">
      <w:pPr>
        <w:autoSpaceDE w:val="0"/>
        <w:autoSpaceDN w:val="0"/>
        <w:adjustRightInd w:val="0"/>
        <w:spacing w:after="0" w:line="240" w:lineRule="auto"/>
        <w:jc w:val="both"/>
        <w:rPr>
          <w:rFonts w:ascii="FSme" w:hAnsi="FSme" w:cs="Gotham-Book"/>
          <w:b/>
          <w:highlight w:val="yellow"/>
          <w:u w:val="single"/>
        </w:rPr>
      </w:pPr>
    </w:p>
    <w:p w:rsidR="007C7E2D" w:rsidRPr="00A416C3" w:rsidRDefault="006409B1" w:rsidP="007C7E2D">
      <w:pPr>
        <w:autoSpaceDE w:val="0"/>
        <w:autoSpaceDN w:val="0"/>
        <w:adjustRightInd w:val="0"/>
        <w:spacing w:after="0" w:line="240" w:lineRule="auto"/>
        <w:jc w:val="both"/>
        <w:rPr>
          <w:rFonts w:ascii="FSme" w:hAnsi="FSme" w:cs="Gotham-Book"/>
          <w:b/>
        </w:rPr>
      </w:pPr>
      <w:r>
        <w:rPr>
          <w:rFonts w:ascii="FSme" w:hAnsi="FSme" w:cs="Gotham-Book"/>
          <w:b/>
        </w:rPr>
        <w:t>1</w:t>
      </w:r>
      <w:r w:rsidR="00F82E70" w:rsidRPr="00A416C3">
        <w:rPr>
          <w:rFonts w:ascii="FSme" w:hAnsi="FSme" w:cs="Gotham-Book"/>
          <w:b/>
        </w:rPr>
        <w:t>2</w:t>
      </w:r>
      <w:r w:rsidR="00A416C3" w:rsidRPr="00A416C3">
        <w:rPr>
          <w:rFonts w:ascii="FSme" w:hAnsi="FSme" w:cs="Gotham-Book"/>
          <w:b/>
        </w:rPr>
        <w:t>.</w:t>
      </w:r>
      <w:r w:rsidR="007C7E2D" w:rsidRPr="00A416C3">
        <w:rPr>
          <w:rFonts w:ascii="FSme" w:hAnsi="FSme" w:cs="Gotham-Book"/>
          <w:b/>
        </w:rPr>
        <w:t xml:space="preserve"> </w:t>
      </w:r>
      <w:r w:rsidR="00A416C3" w:rsidRPr="00A416C3">
        <w:rPr>
          <w:rFonts w:ascii="FSme" w:hAnsi="FSme" w:cs="Gotham-Book"/>
          <w:b/>
        </w:rPr>
        <w:t xml:space="preserve">Disclosure of Criminal Background of those with Access to Vulnerable Groups / </w:t>
      </w:r>
      <w:r w:rsidR="007C7E2D" w:rsidRPr="00A416C3">
        <w:rPr>
          <w:rFonts w:ascii="FSme" w:hAnsi="FSme" w:cs="Gotham-Book"/>
          <w:b/>
        </w:rPr>
        <w:t>Rehabilitation of Offenders Act 1974</w:t>
      </w:r>
    </w:p>
    <w:p w:rsidR="007C7E2D" w:rsidRPr="008811E4" w:rsidRDefault="007C7E2D" w:rsidP="007C7E2D">
      <w:pPr>
        <w:pStyle w:val="ListParagraph"/>
        <w:autoSpaceDE w:val="0"/>
        <w:autoSpaceDN w:val="0"/>
        <w:adjustRightInd w:val="0"/>
        <w:spacing w:after="0" w:line="240" w:lineRule="auto"/>
        <w:ind w:left="360"/>
        <w:jc w:val="both"/>
        <w:rPr>
          <w:rFonts w:ascii="FSme" w:hAnsi="FSme" w:cs="Gotham-Book"/>
          <w:b/>
          <w:u w:val="single"/>
        </w:rPr>
      </w:pPr>
    </w:p>
    <w:p w:rsidR="007C7E2D" w:rsidRPr="008811E4" w:rsidRDefault="007C7E2D" w:rsidP="007C7E2D">
      <w:pPr>
        <w:autoSpaceDE w:val="0"/>
        <w:autoSpaceDN w:val="0"/>
        <w:adjustRightInd w:val="0"/>
        <w:spacing w:after="0" w:line="240" w:lineRule="auto"/>
        <w:jc w:val="both"/>
        <w:rPr>
          <w:rFonts w:ascii="FSme" w:hAnsi="FSme" w:cs="Gotham-Book"/>
        </w:rPr>
      </w:pPr>
      <w:r w:rsidRPr="008811E4">
        <w:rPr>
          <w:rFonts w:ascii="FSme" w:hAnsi="FSme" w:cs="Gotham-Book"/>
          <w:i/>
        </w:rPr>
        <w:t>Failure to disclose information concerning previous convictions may lead to dismissal or disciplinary action by The Wellspring Academy Trust.</w:t>
      </w:r>
    </w:p>
    <w:p w:rsidR="007C7E2D" w:rsidRPr="008811E4" w:rsidRDefault="007C7E2D" w:rsidP="007C7E2D">
      <w:pPr>
        <w:autoSpaceDE w:val="0"/>
        <w:autoSpaceDN w:val="0"/>
        <w:adjustRightInd w:val="0"/>
        <w:spacing w:after="0" w:line="240" w:lineRule="auto"/>
        <w:jc w:val="both"/>
        <w:rPr>
          <w:rFonts w:ascii="FSme" w:hAnsi="FSme" w:cs="Gotham-Book"/>
        </w:rPr>
      </w:pPr>
    </w:p>
    <w:p w:rsidR="007C7E2D" w:rsidRPr="008811E4" w:rsidRDefault="007C7E2D" w:rsidP="007C7E2D">
      <w:pPr>
        <w:autoSpaceDE w:val="0"/>
        <w:autoSpaceDN w:val="0"/>
        <w:adjustRightInd w:val="0"/>
        <w:spacing w:after="0" w:line="240" w:lineRule="auto"/>
        <w:jc w:val="both"/>
        <w:rPr>
          <w:rFonts w:ascii="FSme" w:hAnsi="FSme" w:cs="Gotham-Book"/>
        </w:rPr>
      </w:pPr>
      <w:r w:rsidRPr="008811E4">
        <w:rPr>
          <w:rFonts w:ascii="FSme" w:hAnsi="FSme" w:cs="Gotham-Book"/>
        </w:rPr>
        <w:t>All posts at The Wellspring Academy Trust are exempt from the provisions of the above Act.  This means that applicants are not entitled to withhold information about any convictions which for other purposes are ‘spent’ under the provisions of the Act.  You must therefore disclose any criminal convictions that you may have including any pending prosecutions, any convictions, cautions or bind-overs which you have had at any time.  The information provided will be treated as confidential and will only apply to this particular vacancy.</w:t>
      </w:r>
    </w:p>
    <w:p w:rsidR="007C7E2D" w:rsidRPr="008811E4" w:rsidRDefault="007C7E2D" w:rsidP="007C7E2D">
      <w:pPr>
        <w:autoSpaceDE w:val="0"/>
        <w:autoSpaceDN w:val="0"/>
        <w:adjustRightInd w:val="0"/>
        <w:spacing w:after="0" w:line="240" w:lineRule="auto"/>
        <w:jc w:val="both"/>
        <w:rPr>
          <w:rFonts w:ascii="FSme" w:hAnsi="FSme" w:cs="Gotham-Book"/>
        </w:rPr>
      </w:pPr>
    </w:p>
    <w:p w:rsidR="007C7E2D" w:rsidRPr="008811E4" w:rsidRDefault="007C7E2D" w:rsidP="007C7E2D">
      <w:pPr>
        <w:autoSpaceDE w:val="0"/>
        <w:autoSpaceDN w:val="0"/>
        <w:adjustRightInd w:val="0"/>
        <w:spacing w:after="0" w:line="240" w:lineRule="auto"/>
        <w:jc w:val="both"/>
        <w:rPr>
          <w:rFonts w:ascii="FSme" w:hAnsi="FSme" w:cs="Gotham-Book"/>
        </w:rPr>
      </w:pPr>
      <w:r w:rsidRPr="008811E4">
        <w:rPr>
          <w:rFonts w:ascii="FSme" w:hAnsi="FSme" w:cs="Gotham-Book"/>
        </w:rPr>
        <w:t>The successful applicant will also be required to submit a disclosure via the Disclosure and Barring Service (DBS) which will detail any previous criminal convictions together with other information as appropriate, which the police deem relevant in connection with the position applied for.  Having a criminal record will not necessarily bar you from employment, each case will be judged on its own merits.</w:t>
      </w:r>
    </w:p>
    <w:p w:rsidR="007C7E2D" w:rsidRPr="008811E4" w:rsidRDefault="007C7E2D" w:rsidP="007C7E2D">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3438"/>
        <w:gridCol w:w="3455"/>
        <w:gridCol w:w="3445"/>
      </w:tblGrid>
      <w:tr w:rsidR="007C7E2D" w:rsidRPr="008811E4" w:rsidTr="0038233F">
        <w:tc>
          <w:tcPr>
            <w:tcW w:w="3438" w:type="dxa"/>
            <w:vAlign w:val="center"/>
          </w:tcPr>
          <w:p w:rsidR="007C7E2D" w:rsidRPr="008811E4" w:rsidRDefault="007C7E2D" w:rsidP="00C7029D">
            <w:pPr>
              <w:autoSpaceDE w:val="0"/>
              <w:autoSpaceDN w:val="0"/>
              <w:adjustRightInd w:val="0"/>
              <w:jc w:val="center"/>
              <w:rPr>
                <w:rFonts w:ascii="FSme" w:hAnsi="FSme" w:cs="Gotham-Book"/>
              </w:rPr>
            </w:pPr>
            <w:r w:rsidRPr="008811E4">
              <w:rPr>
                <w:rFonts w:ascii="FSme" w:hAnsi="FSme" w:cs="Gotham-Book"/>
              </w:rPr>
              <w:t>Date</w:t>
            </w:r>
          </w:p>
        </w:tc>
        <w:tc>
          <w:tcPr>
            <w:tcW w:w="3455" w:type="dxa"/>
            <w:vAlign w:val="center"/>
          </w:tcPr>
          <w:p w:rsidR="007C7E2D" w:rsidRPr="008811E4" w:rsidRDefault="007C7E2D" w:rsidP="00C7029D">
            <w:pPr>
              <w:autoSpaceDE w:val="0"/>
              <w:autoSpaceDN w:val="0"/>
              <w:adjustRightInd w:val="0"/>
              <w:jc w:val="center"/>
              <w:rPr>
                <w:rFonts w:ascii="FSme" w:hAnsi="FSme" w:cs="Gotham-Book"/>
              </w:rPr>
            </w:pPr>
            <w:r w:rsidRPr="008811E4">
              <w:rPr>
                <w:rFonts w:ascii="FSme" w:hAnsi="FSme" w:cs="Gotham-Book"/>
              </w:rPr>
              <w:t>Details of Convictions, Cautions or Bind-overs</w:t>
            </w:r>
          </w:p>
        </w:tc>
        <w:tc>
          <w:tcPr>
            <w:tcW w:w="3445" w:type="dxa"/>
            <w:vAlign w:val="center"/>
          </w:tcPr>
          <w:p w:rsidR="007C7E2D" w:rsidRPr="008811E4" w:rsidRDefault="007C7E2D" w:rsidP="00C7029D">
            <w:pPr>
              <w:autoSpaceDE w:val="0"/>
              <w:autoSpaceDN w:val="0"/>
              <w:adjustRightInd w:val="0"/>
              <w:jc w:val="center"/>
              <w:rPr>
                <w:rFonts w:ascii="FSme" w:hAnsi="FSme" w:cs="Gotham-Book"/>
              </w:rPr>
            </w:pPr>
            <w:r w:rsidRPr="008811E4">
              <w:rPr>
                <w:rFonts w:ascii="FSme" w:hAnsi="FSme" w:cs="Gotham-Book"/>
              </w:rPr>
              <w:t>Penalty</w:t>
            </w:r>
          </w:p>
        </w:tc>
      </w:tr>
      <w:tr w:rsidR="007C7E2D" w:rsidRPr="008811E4" w:rsidTr="0038233F">
        <w:tc>
          <w:tcPr>
            <w:tcW w:w="3438" w:type="dxa"/>
          </w:tcPr>
          <w:p w:rsidR="007C7E2D" w:rsidRPr="008811E4" w:rsidRDefault="007C7E2D" w:rsidP="00C7029D">
            <w:pPr>
              <w:autoSpaceDE w:val="0"/>
              <w:autoSpaceDN w:val="0"/>
              <w:adjustRightInd w:val="0"/>
              <w:jc w:val="both"/>
              <w:rPr>
                <w:rFonts w:ascii="FSme" w:hAnsi="FSme" w:cs="Gotham-Book"/>
              </w:rPr>
            </w:pPr>
          </w:p>
          <w:p w:rsidR="007C7E2D" w:rsidRPr="008811E4" w:rsidRDefault="007C7E2D" w:rsidP="00C7029D">
            <w:pPr>
              <w:autoSpaceDE w:val="0"/>
              <w:autoSpaceDN w:val="0"/>
              <w:adjustRightInd w:val="0"/>
              <w:jc w:val="both"/>
              <w:rPr>
                <w:rFonts w:ascii="FSme" w:hAnsi="FSme" w:cs="Gotham-Book"/>
              </w:rPr>
            </w:pPr>
          </w:p>
        </w:tc>
        <w:tc>
          <w:tcPr>
            <w:tcW w:w="3455" w:type="dxa"/>
          </w:tcPr>
          <w:p w:rsidR="007C7E2D" w:rsidRPr="008811E4" w:rsidRDefault="007C7E2D" w:rsidP="00C7029D">
            <w:pPr>
              <w:autoSpaceDE w:val="0"/>
              <w:autoSpaceDN w:val="0"/>
              <w:adjustRightInd w:val="0"/>
              <w:jc w:val="both"/>
              <w:rPr>
                <w:rFonts w:ascii="FSme" w:hAnsi="FSme" w:cs="Gotham-Book"/>
              </w:rPr>
            </w:pPr>
          </w:p>
        </w:tc>
        <w:tc>
          <w:tcPr>
            <w:tcW w:w="3445" w:type="dxa"/>
          </w:tcPr>
          <w:p w:rsidR="007C7E2D" w:rsidRPr="008811E4" w:rsidRDefault="007C7E2D" w:rsidP="00C7029D">
            <w:pPr>
              <w:autoSpaceDE w:val="0"/>
              <w:autoSpaceDN w:val="0"/>
              <w:adjustRightInd w:val="0"/>
              <w:jc w:val="both"/>
              <w:rPr>
                <w:rFonts w:ascii="FSme" w:hAnsi="FSme" w:cs="Gotham-Book"/>
              </w:rPr>
            </w:pPr>
          </w:p>
        </w:tc>
      </w:tr>
      <w:tr w:rsidR="007C7E2D" w:rsidRPr="008811E4" w:rsidTr="0038233F">
        <w:tc>
          <w:tcPr>
            <w:tcW w:w="3438" w:type="dxa"/>
          </w:tcPr>
          <w:p w:rsidR="007C7E2D" w:rsidRPr="008811E4" w:rsidRDefault="007C7E2D" w:rsidP="00C7029D">
            <w:pPr>
              <w:autoSpaceDE w:val="0"/>
              <w:autoSpaceDN w:val="0"/>
              <w:adjustRightInd w:val="0"/>
              <w:jc w:val="both"/>
              <w:rPr>
                <w:rFonts w:ascii="FSme" w:hAnsi="FSme" w:cs="Gotham-Book"/>
              </w:rPr>
            </w:pPr>
          </w:p>
          <w:p w:rsidR="007C7E2D" w:rsidRPr="008811E4" w:rsidRDefault="007C7E2D" w:rsidP="00C7029D">
            <w:pPr>
              <w:autoSpaceDE w:val="0"/>
              <w:autoSpaceDN w:val="0"/>
              <w:adjustRightInd w:val="0"/>
              <w:jc w:val="both"/>
              <w:rPr>
                <w:rFonts w:ascii="FSme" w:hAnsi="FSme" w:cs="Gotham-Book"/>
              </w:rPr>
            </w:pPr>
          </w:p>
        </w:tc>
        <w:tc>
          <w:tcPr>
            <w:tcW w:w="3455" w:type="dxa"/>
          </w:tcPr>
          <w:p w:rsidR="007C7E2D" w:rsidRPr="008811E4" w:rsidRDefault="007C7E2D" w:rsidP="00C7029D">
            <w:pPr>
              <w:autoSpaceDE w:val="0"/>
              <w:autoSpaceDN w:val="0"/>
              <w:adjustRightInd w:val="0"/>
              <w:jc w:val="both"/>
              <w:rPr>
                <w:rFonts w:ascii="FSme" w:hAnsi="FSme" w:cs="Gotham-Book"/>
              </w:rPr>
            </w:pPr>
          </w:p>
        </w:tc>
        <w:tc>
          <w:tcPr>
            <w:tcW w:w="3445" w:type="dxa"/>
          </w:tcPr>
          <w:p w:rsidR="007C7E2D" w:rsidRPr="008811E4" w:rsidRDefault="007C7E2D" w:rsidP="00C7029D">
            <w:pPr>
              <w:autoSpaceDE w:val="0"/>
              <w:autoSpaceDN w:val="0"/>
              <w:adjustRightInd w:val="0"/>
              <w:jc w:val="both"/>
              <w:rPr>
                <w:rFonts w:ascii="FSme" w:hAnsi="FSme" w:cs="Gotham-Book"/>
              </w:rPr>
            </w:pPr>
          </w:p>
        </w:tc>
      </w:tr>
      <w:tr w:rsidR="007C7E2D" w:rsidRPr="008811E4" w:rsidTr="0038233F">
        <w:tc>
          <w:tcPr>
            <w:tcW w:w="3438" w:type="dxa"/>
          </w:tcPr>
          <w:p w:rsidR="007C7E2D" w:rsidRPr="008811E4" w:rsidRDefault="007C7E2D" w:rsidP="00C7029D">
            <w:pPr>
              <w:autoSpaceDE w:val="0"/>
              <w:autoSpaceDN w:val="0"/>
              <w:adjustRightInd w:val="0"/>
              <w:jc w:val="both"/>
              <w:rPr>
                <w:rFonts w:ascii="FSme" w:hAnsi="FSme" w:cs="Gotham-Book"/>
              </w:rPr>
            </w:pPr>
          </w:p>
          <w:p w:rsidR="007C7E2D" w:rsidRPr="008811E4" w:rsidRDefault="007C7E2D" w:rsidP="00C7029D">
            <w:pPr>
              <w:autoSpaceDE w:val="0"/>
              <w:autoSpaceDN w:val="0"/>
              <w:adjustRightInd w:val="0"/>
              <w:jc w:val="both"/>
              <w:rPr>
                <w:rFonts w:ascii="FSme" w:hAnsi="FSme" w:cs="Gotham-Book"/>
              </w:rPr>
            </w:pPr>
          </w:p>
        </w:tc>
        <w:tc>
          <w:tcPr>
            <w:tcW w:w="3455" w:type="dxa"/>
          </w:tcPr>
          <w:p w:rsidR="007C7E2D" w:rsidRPr="008811E4" w:rsidRDefault="007C7E2D" w:rsidP="00C7029D">
            <w:pPr>
              <w:autoSpaceDE w:val="0"/>
              <w:autoSpaceDN w:val="0"/>
              <w:adjustRightInd w:val="0"/>
              <w:jc w:val="both"/>
              <w:rPr>
                <w:rFonts w:ascii="FSme" w:hAnsi="FSme" w:cs="Gotham-Book"/>
              </w:rPr>
            </w:pPr>
          </w:p>
        </w:tc>
        <w:tc>
          <w:tcPr>
            <w:tcW w:w="3445" w:type="dxa"/>
          </w:tcPr>
          <w:p w:rsidR="007C7E2D" w:rsidRPr="008811E4" w:rsidRDefault="007C7E2D" w:rsidP="00C7029D">
            <w:pPr>
              <w:autoSpaceDE w:val="0"/>
              <w:autoSpaceDN w:val="0"/>
              <w:adjustRightInd w:val="0"/>
              <w:jc w:val="both"/>
              <w:rPr>
                <w:rFonts w:ascii="FSme" w:hAnsi="FSme" w:cs="Gotham-Book"/>
              </w:rPr>
            </w:pPr>
          </w:p>
        </w:tc>
      </w:tr>
    </w:tbl>
    <w:p w:rsidR="007C7E2D" w:rsidRPr="008811E4" w:rsidRDefault="007C7E2D" w:rsidP="007C7E2D">
      <w:pPr>
        <w:autoSpaceDE w:val="0"/>
        <w:autoSpaceDN w:val="0"/>
        <w:adjustRightInd w:val="0"/>
        <w:spacing w:after="0" w:line="240" w:lineRule="auto"/>
        <w:jc w:val="both"/>
        <w:rPr>
          <w:rFonts w:ascii="FSme" w:hAnsi="FSme" w:cs="Gotham-Book"/>
        </w:rPr>
      </w:pPr>
    </w:p>
    <w:p w:rsidR="007C7E2D" w:rsidRPr="008811E4" w:rsidRDefault="007C7E2D" w:rsidP="007C7E2D">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4786"/>
        <w:gridCol w:w="498"/>
        <w:gridCol w:w="636"/>
        <w:gridCol w:w="709"/>
        <w:gridCol w:w="1276"/>
        <w:gridCol w:w="708"/>
      </w:tblGrid>
      <w:tr w:rsidR="007C7E2D" w:rsidRPr="008811E4" w:rsidTr="00C7029D">
        <w:trPr>
          <w:trHeight w:val="553"/>
        </w:trPr>
        <w:tc>
          <w:tcPr>
            <w:tcW w:w="4786" w:type="dxa"/>
            <w:tcBorders>
              <w:top w:val="nil"/>
              <w:left w:val="nil"/>
              <w:bottom w:val="nil"/>
              <w:right w:val="nil"/>
            </w:tcBorders>
          </w:tcPr>
          <w:p w:rsidR="007C7E2D" w:rsidRPr="008811E4" w:rsidRDefault="007C7E2D" w:rsidP="00C7029D">
            <w:pPr>
              <w:autoSpaceDE w:val="0"/>
              <w:autoSpaceDN w:val="0"/>
              <w:adjustRightInd w:val="0"/>
              <w:jc w:val="both"/>
              <w:rPr>
                <w:rFonts w:ascii="FSme" w:hAnsi="FSme" w:cs="Gotham-Book"/>
              </w:rPr>
            </w:pPr>
            <w:r w:rsidRPr="008811E4">
              <w:rPr>
                <w:rFonts w:ascii="FSme" w:hAnsi="FSme" w:cs="Gotham-Book"/>
              </w:rPr>
              <w:t>Are there any matters pending?</w:t>
            </w:r>
          </w:p>
        </w:tc>
        <w:tc>
          <w:tcPr>
            <w:tcW w:w="498" w:type="dxa"/>
            <w:tcBorders>
              <w:top w:val="nil"/>
              <w:left w:val="nil"/>
              <w:bottom w:val="nil"/>
              <w:right w:val="nil"/>
            </w:tcBorders>
          </w:tcPr>
          <w:p w:rsidR="007C7E2D" w:rsidRPr="008811E4" w:rsidRDefault="007C7E2D" w:rsidP="00C7029D">
            <w:pPr>
              <w:autoSpaceDE w:val="0"/>
              <w:autoSpaceDN w:val="0"/>
              <w:adjustRightInd w:val="0"/>
              <w:jc w:val="both"/>
              <w:rPr>
                <w:rFonts w:ascii="FSme" w:hAnsi="FSme" w:cs="Gotham-Book"/>
              </w:rPr>
            </w:pPr>
          </w:p>
        </w:tc>
        <w:tc>
          <w:tcPr>
            <w:tcW w:w="636" w:type="dxa"/>
            <w:tcBorders>
              <w:top w:val="nil"/>
              <w:left w:val="nil"/>
              <w:bottom w:val="nil"/>
              <w:right w:val="single" w:sz="4" w:space="0" w:color="auto"/>
            </w:tcBorders>
            <w:vAlign w:val="center"/>
          </w:tcPr>
          <w:p w:rsidR="007C7E2D" w:rsidRPr="008811E4" w:rsidRDefault="007C7E2D" w:rsidP="00C7029D">
            <w:pPr>
              <w:autoSpaceDE w:val="0"/>
              <w:autoSpaceDN w:val="0"/>
              <w:adjustRightInd w:val="0"/>
              <w:jc w:val="right"/>
              <w:rPr>
                <w:rFonts w:ascii="FSme" w:hAnsi="FSme" w:cs="Gotham-Book"/>
              </w:rPr>
            </w:pPr>
            <w:r w:rsidRPr="008811E4">
              <w:rPr>
                <w:rFonts w:ascii="FSme" w:hAnsi="FSme" w:cs="Gotham-Book"/>
              </w:rPr>
              <w:t>Yes</w:t>
            </w:r>
          </w:p>
        </w:tc>
        <w:tc>
          <w:tcPr>
            <w:tcW w:w="709" w:type="dxa"/>
            <w:tcBorders>
              <w:left w:val="single" w:sz="4" w:space="0" w:color="auto"/>
              <w:bottom w:val="single" w:sz="4" w:space="0" w:color="auto"/>
            </w:tcBorders>
            <w:vAlign w:val="center"/>
          </w:tcPr>
          <w:p w:rsidR="007C7E2D" w:rsidRPr="008811E4" w:rsidRDefault="007C7E2D" w:rsidP="00C7029D">
            <w:pPr>
              <w:autoSpaceDE w:val="0"/>
              <w:autoSpaceDN w:val="0"/>
              <w:adjustRightInd w:val="0"/>
              <w:jc w:val="right"/>
              <w:rPr>
                <w:rFonts w:ascii="FSme" w:hAnsi="FSme" w:cs="Gotham-Book"/>
              </w:rPr>
            </w:pPr>
          </w:p>
        </w:tc>
        <w:tc>
          <w:tcPr>
            <w:tcW w:w="1276" w:type="dxa"/>
            <w:tcBorders>
              <w:top w:val="nil"/>
              <w:bottom w:val="nil"/>
            </w:tcBorders>
            <w:vAlign w:val="center"/>
          </w:tcPr>
          <w:p w:rsidR="007C7E2D" w:rsidRPr="008811E4" w:rsidRDefault="007C7E2D" w:rsidP="00C7029D">
            <w:pPr>
              <w:autoSpaceDE w:val="0"/>
              <w:autoSpaceDN w:val="0"/>
              <w:adjustRightInd w:val="0"/>
              <w:jc w:val="right"/>
              <w:rPr>
                <w:rFonts w:ascii="FSme" w:hAnsi="FSme" w:cs="Gotham-Book"/>
              </w:rPr>
            </w:pPr>
            <w:r w:rsidRPr="008811E4">
              <w:rPr>
                <w:rFonts w:ascii="FSme" w:hAnsi="FSme" w:cs="Gotham-Book"/>
              </w:rPr>
              <w:t>No</w:t>
            </w:r>
          </w:p>
        </w:tc>
        <w:tc>
          <w:tcPr>
            <w:tcW w:w="708" w:type="dxa"/>
            <w:tcBorders>
              <w:bottom w:val="single" w:sz="4" w:space="0" w:color="auto"/>
            </w:tcBorders>
            <w:vAlign w:val="center"/>
          </w:tcPr>
          <w:p w:rsidR="007C7E2D" w:rsidRPr="008811E4" w:rsidRDefault="007C7E2D" w:rsidP="00C7029D">
            <w:pPr>
              <w:autoSpaceDE w:val="0"/>
              <w:autoSpaceDN w:val="0"/>
              <w:adjustRightInd w:val="0"/>
              <w:jc w:val="right"/>
              <w:rPr>
                <w:rFonts w:ascii="FSme" w:hAnsi="FSme" w:cs="Gotham-Book"/>
              </w:rPr>
            </w:pPr>
          </w:p>
        </w:tc>
      </w:tr>
      <w:tr w:rsidR="007C7E2D" w:rsidRPr="008811E4" w:rsidTr="00C7029D">
        <w:trPr>
          <w:trHeight w:val="278"/>
        </w:trPr>
        <w:tc>
          <w:tcPr>
            <w:tcW w:w="4786" w:type="dxa"/>
            <w:tcBorders>
              <w:top w:val="nil"/>
              <w:left w:val="nil"/>
              <w:bottom w:val="nil"/>
              <w:right w:val="nil"/>
            </w:tcBorders>
          </w:tcPr>
          <w:p w:rsidR="007C7E2D" w:rsidRPr="008811E4" w:rsidRDefault="007C7E2D" w:rsidP="00C7029D">
            <w:pPr>
              <w:autoSpaceDE w:val="0"/>
              <w:autoSpaceDN w:val="0"/>
              <w:adjustRightInd w:val="0"/>
              <w:jc w:val="both"/>
              <w:rPr>
                <w:rFonts w:ascii="FSme" w:hAnsi="FSme" w:cs="Gotham-Book"/>
              </w:rPr>
            </w:pPr>
          </w:p>
        </w:tc>
        <w:tc>
          <w:tcPr>
            <w:tcW w:w="498" w:type="dxa"/>
            <w:tcBorders>
              <w:top w:val="nil"/>
              <w:left w:val="nil"/>
              <w:bottom w:val="nil"/>
              <w:right w:val="nil"/>
            </w:tcBorders>
          </w:tcPr>
          <w:p w:rsidR="007C7E2D" w:rsidRPr="008811E4" w:rsidRDefault="007C7E2D" w:rsidP="00C7029D">
            <w:pPr>
              <w:autoSpaceDE w:val="0"/>
              <w:autoSpaceDN w:val="0"/>
              <w:adjustRightInd w:val="0"/>
              <w:jc w:val="both"/>
              <w:rPr>
                <w:rFonts w:ascii="FSme" w:hAnsi="FSme" w:cs="Gotham-Book"/>
              </w:rPr>
            </w:pPr>
          </w:p>
        </w:tc>
        <w:tc>
          <w:tcPr>
            <w:tcW w:w="636" w:type="dxa"/>
            <w:tcBorders>
              <w:top w:val="nil"/>
              <w:left w:val="nil"/>
              <w:bottom w:val="nil"/>
              <w:right w:val="nil"/>
            </w:tcBorders>
            <w:vAlign w:val="center"/>
          </w:tcPr>
          <w:p w:rsidR="007C7E2D" w:rsidRPr="008811E4" w:rsidRDefault="007C7E2D" w:rsidP="00C7029D">
            <w:pPr>
              <w:autoSpaceDE w:val="0"/>
              <w:autoSpaceDN w:val="0"/>
              <w:adjustRightInd w:val="0"/>
              <w:jc w:val="right"/>
              <w:rPr>
                <w:rFonts w:ascii="FSme" w:hAnsi="FSme" w:cs="Gotham-Book"/>
              </w:rPr>
            </w:pPr>
          </w:p>
        </w:tc>
        <w:tc>
          <w:tcPr>
            <w:tcW w:w="709" w:type="dxa"/>
            <w:tcBorders>
              <w:left w:val="nil"/>
              <w:right w:val="nil"/>
            </w:tcBorders>
            <w:vAlign w:val="center"/>
          </w:tcPr>
          <w:p w:rsidR="007C7E2D" w:rsidRPr="008811E4" w:rsidRDefault="007C7E2D" w:rsidP="00C7029D">
            <w:pPr>
              <w:autoSpaceDE w:val="0"/>
              <w:autoSpaceDN w:val="0"/>
              <w:adjustRightInd w:val="0"/>
              <w:jc w:val="right"/>
              <w:rPr>
                <w:rFonts w:ascii="FSme" w:hAnsi="FSme" w:cs="Gotham-Book"/>
              </w:rPr>
            </w:pPr>
          </w:p>
        </w:tc>
        <w:tc>
          <w:tcPr>
            <w:tcW w:w="1276" w:type="dxa"/>
            <w:tcBorders>
              <w:top w:val="nil"/>
              <w:left w:val="nil"/>
              <w:bottom w:val="nil"/>
              <w:right w:val="nil"/>
            </w:tcBorders>
            <w:vAlign w:val="center"/>
          </w:tcPr>
          <w:p w:rsidR="007C7E2D" w:rsidRPr="008811E4" w:rsidRDefault="007C7E2D" w:rsidP="00C7029D">
            <w:pPr>
              <w:autoSpaceDE w:val="0"/>
              <w:autoSpaceDN w:val="0"/>
              <w:adjustRightInd w:val="0"/>
              <w:jc w:val="right"/>
              <w:rPr>
                <w:rFonts w:ascii="FSme" w:hAnsi="FSme" w:cs="Gotham-Book"/>
              </w:rPr>
            </w:pPr>
          </w:p>
        </w:tc>
        <w:tc>
          <w:tcPr>
            <w:tcW w:w="708" w:type="dxa"/>
            <w:tcBorders>
              <w:left w:val="nil"/>
              <w:right w:val="nil"/>
            </w:tcBorders>
            <w:vAlign w:val="center"/>
          </w:tcPr>
          <w:p w:rsidR="007C7E2D" w:rsidRPr="008811E4" w:rsidRDefault="007C7E2D" w:rsidP="00C7029D">
            <w:pPr>
              <w:autoSpaceDE w:val="0"/>
              <w:autoSpaceDN w:val="0"/>
              <w:adjustRightInd w:val="0"/>
              <w:jc w:val="right"/>
              <w:rPr>
                <w:rFonts w:ascii="FSme" w:hAnsi="FSme" w:cs="Gotham-Book"/>
              </w:rPr>
            </w:pPr>
          </w:p>
        </w:tc>
      </w:tr>
      <w:tr w:rsidR="007C7E2D" w:rsidRPr="008811E4" w:rsidTr="00C7029D">
        <w:trPr>
          <w:trHeight w:val="552"/>
        </w:trPr>
        <w:tc>
          <w:tcPr>
            <w:tcW w:w="4786" w:type="dxa"/>
            <w:tcBorders>
              <w:top w:val="nil"/>
              <w:left w:val="nil"/>
              <w:bottom w:val="nil"/>
              <w:right w:val="nil"/>
            </w:tcBorders>
          </w:tcPr>
          <w:p w:rsidR="007C7E2D" w:rsidRPr="008811E4" w:rsidRDefault="007C7E2D" w:rsidP="00C7029D">
            <w:pPr>
              <w:autoSpaceDE w:val="0"/>
              <w:autoSpaceDN w:val="0"/>
              <w:adjustRightInd w:val="0"/>
              <w:jc w:val="both"/>
              <w:rPr>
                <w:rFonts w:ascii="FSme" w:hAnsi="FSme" w:cs="Gotham-Book"/>
              </w:rPr>
            </w:pPr>
            <w:r w:rsidRPr="008811E4">
              <w:rPr>
                <w:rFonts w:ascii="FSme" w:hAnsi="FSme" w:cs="Gotham-Book"/>
              </w:rPr>
              <w:t>Are you barred from working with children?</w:t>
            </w:r>
          </w:p>
        </w:tc>
        <w:tc>
          <w:tcPr>
            <w:tcW w:w="498" w:type="dxa"/>
            <w:tcBorders>
              <w:top w:val="nil"/>
              <w:left w:val="nil"/>
              <w:bottom w:val="nil"/>
              <w:right w:val="nil"/>
            </w:tcBorders>
          </w:tcPr>
          <w:p w:rsidR="007C7E2D" w:rsidRPr="008811E4" w:rsidRDefault="007C7E2D" w:rsidP="00C7029D">
            <w:pPr>
              <w:autoSpaceDE w:val="0"/>
              <w:autoSpaceDN w:val="0"/>
              <w:adjustRightInd w:val="0"/>
              <w:jc w:val="both"/>
              <w:rPr>
                <w:rFonts w:ascii="FSme" w:hAnsi="FSme" w:cs="Gotham-Book"/>
              </w:rPr>
            </w:pPr>
          </w:p>
        </w:tc>
        <w:tc>
          <w:tcPr>
            <w:tcW w:w="636" w:type="dxa"/>
            <w:tcBorders>
              <w:top w:val="nil"/>
              <w:left w:val="nil"/>
              <w:bottom w:val="nil"/>
              <w:right w:val="single" w:sz="4" w:space="0" w:color="auto"/>
            </w:tcBorders>
            <w:vAlign w:val="center"/>
          </w:tcPr>
          <w:p w:rsidR="007C7E2D" w:rsidRPr="008811E4" w:rsidRDefault="007C7E2D" w:rsidP="00C7029D">
            <w:pPr>
              <w:autoSpaceDE w:val="0"/>
              <w:autoSpaceDN w:val="0"/>
              <w:adjustRightInd w:val="0"/>
              <w:jc w:val="right"/>
              <w:rPr>
                <w:rFonts w:ascii="FSme" w:hAnsi="FSme" w:cs="Gotham-Book"/>
              </w:rPr>
            </w:pPr>
            <w:r w:rsidRPr="008811E4">
              <w:rPr>
                <w:rFonts w:ascii="FSme" w:hAnsi="FSme" w:cs="Gotham-Book"/>
              </w:rPr>
              <w:t>Yes</w:t>
            </w:r>
          </w:p>
        </w:tc>
        <w:tc>
          <w:tcPr>
            <w:tcW w:w="709" w:type="dxa"/>
            <w:tcBorders>
              <w:left w:val="single" w:sz="4" w:space="0" w:color="auto"/>
              <w:bottom w:val="single" w:sz="4" w:space="0" w:color="auto"/>
            </w:tcBorders>
            <w:vAlign w:val="center"/>
          </w:tcPr>
          <w:p w:rsidR="007C7E2D" w:rsidRPr="008811E4" w:rsidRDefault="007C7E2D" w:rsidP="00C7029D">
            <w:pPr>
              <w:autoSpaceDE w:val="0"/>
              <w:autoSpaceDN w:val="0"/>
              <w:adjustRightInd w:val="0"/>
              <w:jc w:val="right"/>
              <w:rPr>
                <w:rFonts w:ascii="FSme" w:hAnsi="FSme" w:cs="Gotham-Book"/>
              </w:rPr>
            </w:pPr>
          </w:p>
        </w:tc>
        <w:tc>
          <w:tcPr>
            <w:tcW w:w="1276" w:type="dxa"/>
            <w:tcBorders>
              <w:top w:val="nil"/>
              <w:bottom w:val="nil"/>
            </w:tcBorders>
            <w:vAlign w:val="center"/>
          </w:tcPr>
          <w:p w:rsidR="007C7E2D" w:rsidRPr="008811E4" w:rsidRDefault="007C7E2D" w:rsidP="00C7029D">
            <w:pPr>
              <w:autoSpaceDE w:val="0"/>
              <w:autoSpaceDN w:val="0"/>
              <w:adjustRightInd w:val="0"/>
              <w:jc w:val="right"/>
              <w:rPr>
                <w:rFonts w:ascii="FSme" w:hAnsi="FSme" w:cs="Gotham-Book"/>
              </w:rPr>
            </w:pPr>
            <w:r w:rsidRPr="008811E4">
              <w:rPr>
                <w:rFonts w:ascii="FSme" w:hAnsi="FSme" w:cs="Gotham-Book"/>
              </w:rPr>
              <w:t>No</w:t>
            </w:r>
          </w:p>
        </w:tc>
        <w:tc>
          <w:tcPr>
            <w:tcW w:w="708" w:type="dxa"/>
            <w:tcBorders>
              <w:bottom w:val="single" w:sz="4" w:space="0" w:color="auto"/>
            </w:tcBorders>
            <w:vAlign w:val="center"/>
          </w:tcPr>
          <w:p w:rsidR="007C7E2D" w:rsidRPr="008811E4" w:rsidRDefault="007C7E2D" w:rsidP="00C7029D">
            <w:pPr>
              <w:autoSpaceDE w:val="0"/>
              <w:autoSpaceDN w:val="0"/>
              <w:adjustRightInd w:val="0"/>
              <w:jc w:val="right"/>
              <w:rPr>
                <w:rFonts w:ascii="FSme" w:hAnsi="FSme" w:cs="Gotham-Book"/>
              </w:rPr>
            </w:pPr>
          </w:p>
        </w:tc>
      </w:tr>
      <w:tr w:rsidR="007C7E2D" w:rsidRPr="008811E4" w:rsidTr="00C7029D">
        <w:trPr>
          <w:trHeight w:val="176"/>
        </w:trPr>
        <w:tc>
          <w:tcPr>
            <w:tcW w:w="4786" w:type="dxa"/>
            <w:tcBorders>
              <w:top w:val="nil"/>
              <w:left w:val="nil"/>
              <w:bottom w:val="nil"/>
              <w:right w:val="nil"/>
            </w:tcBorders>
          </w:tcPr>
          <w:p w:rsidR="007C7E2D" w:rsidRPr="008811E4" w:rsidRDefault="007C7E2D" w:rsidP="00C7029D">
            <w:pPr>
              <w:autoSpaceDE w:val="0"/>
              <w:autoSpaceDN w:val="0"/>
              <w:adjustRightInd w:val="0"/>
              <w:jc w:val="both"/>
              <w:rPr>
                <w:rFonts w:ascii="FSme" w:hAnsi="FSme" w:cs="Gotham-Book"/>
              </w:rPr>
            </w:pPr>
          </w:p>
        </w:tc>
        <w:tc>
          <w:tcPr>
            <w:tcW w:w="498" w:type="dxa"/>
            <w:tcBorders>
              <w:top w:val="nil"/>
              <w:left w:val="nil"/>
              <w:bottom w:val="nil"/>
              <w:right w:val="nil"/>
            </w:tcBorders>
          </w:tcPr>
          <w:p w:rsidR="007C7E2D" w:rsidRPr="008811E4" w:rsidRDefault="007C7E2D" w:rsidP="00C7029D">
            <w:pPr>
              <w:autoSpaceDE w:val="0"/>
              <w:autoSpaceDN w:val="0"/>
              <w:adjustRightInd w:val="0"/>
              <w:jc w:val="both"/>
              <w:rPr>
                <w:rFonts w:ascii="FSme" w:hAnsi="FSme" w:cs="Gotham-Book"/>
              </w:rPr>
            </w:pPr>
          </w:p>
        </w:tc>
        <w:tc>
          <w:tcPr>
            <w:tcW w:w="636" w:type="dxa"/>
            <w:tcBorders>
              <w:top w:val="nil"/>
              <w:left w:val="nil"/>
              <w:bottom w:val="nil"/>
              <w:right w:val="nil"/>
            </w:tcBorders>
            <w:vAlign w:val="center"/>
          </w:tcPr>
          <w:p w:rsidR="007C7E2D" w:rsidRPr="008811E4" w:rsidRDefault="007C7E2D" w:rsidP="00C7029D">
            <w:pPr>
              <w:autoSpaceDE w:val="0"/>
              <w:autoSpaceDN w:val="0"/>
              <w:adjustRightInd w:val="0"/>
              <w:jc w:val="right"/>
              <w:rPr>
                <w:rFonts w:ascii="FSme" w:hAnsi="FSme" w:cs="Gotham-Book"/>
              </w:rPr>
            </w:pPr>
          </w:p>
        </w:tc>
        <w:tc>
          <w:tcPr>
            <w:tcW w:w="709" w:type="dxa"/>
            <w:tcBorders>
              <w:left w:val="nil"/>
              <w:right w:val="nil"/>
            </w:tcBorders>
            <w:vAlign w:val="center"/>
          </w:tcPr>
          <w:p w:rsidR="007C7E2D" w:rsidRPr="008811E4" w:rsidRDefault="007C7E2D" w:rsidP="00C7029D">
            <w:pPr>
              <w:autoSpaceDE w:val="0"/>
              <w:autoSpaceDN w:val="0"/>
              <w:adjustRightInd w:val="0"/>
              <w:jc w:val="right"/>
              <w:rPr>
                <w:rFonts w:ascii="FSme" w:hAnsi="FSme" w:cs="Gotham-Book"/>
              </w:rPr>
            </w:pPr>
          </w:p>
        </w:tc>
        <w:tc>
          <w:tcPr>
            <w:tcW w:w="1276" w:type="dxa"/>
            <w:tcBorders>
              <w:top w:val="nil"/>
              <w:left w:val="nil"/>
              <w:bottom w:val="nil"/>
              <w:right w:val="nil"/>
            </w:tcBorders>
            <w:vAlign w:val="center"/>
          </w:tcPr>
          <w:p w:rsidR="007C7E2D" w:rsidRPr="008811E4" w:rsidRDefault="007C7E2D" w:rsidP="00C7029D">
            <w:pPr>
              <w:autoSpaceDE w:val="0"/>
              <w:autoSpaceDN w:val="0"/>
              <w:adjustRightInd w:val="0"/>
              <w:jc w:val="right"/>
              <w:rPr>
                <w:rFonts w:ascii="FSme" w:hAnsi="FSme" w:cs="Gotham-Book"/>
              </w:rPr>
            </w:pPr>
          </w:p>
        </w:tc>
        <w:tc>
          <w:tcPr>
            <w:tcW w:w="708" w:type="dxa"/>
            <w:tcBorders>
              <w:left w:val="nil"/>
              <w:right w:val="nil"/>
            </w:tcBorders>
            <w:vAlign w:val="center"/>
          </w:tcPr>
          <w:p w:rsidR="007C7E2D" w:rsidRPr="008811E4" w:rsidRDefault="007C7E2D" w:rsidP="00C7029D">
            <w:pPr>
              <w:autoSpaceDE w:val="0"/>
              <w:autoSpaceDN w:val="0"/>
              <w:adjustRightInd w:val="0"/>
              <w:jc w:val="right"/>
              <w:rPr>
                <w:rFonts w:ascii="FSme" w:hAnsi="FSme" w:cs="Gotham-Book"/>
              </w:rPr>
            </w:pPr>
          </w:p>
        </w:tc>
      </w:tr>
      <w:tr w:rsidR="007C7E2D" w:rsidRPr="008811E4" w:rsidTr="00C7029D">
        <w:tc>
          <w:tcPr>
            <w:tcW w:w="4786" w:type="dxa"/>
            <w:tcBorders>
              <w:top w:val="nil"/>
              <w:left w:val="nil"/>
              <w:bottom w:val="nil"/>
              <w:right w:val="nil"/>
            </w:tcBorders>
          </w:tcPr>
          <w:p w:rsidR="007C7E2D" w:rsidRPr="008811E4" w:rsidRDefault="007C7E2D" w:rsidP="00C7029D">
            <w:pPr>
              <w:autoSpaceDE w:val="0"/>
              <w:autoSpaceDN w:val="0"/>
              <w:adjustRightInd w:val="0"/>
              <w:jc w:val="both"/>
              <w:rPr>
                <w:rFonts w:ascii="FSme" w:hAnsi="FSme" w:cs="Gotham-Book"/>
              </w:rPr>
            </w:pPr>
            <w:r w:rsidRPr="008811E4">
              <w:rPr>
                <w:rFonts w:ascii="FSme" w:hAnsi="FSme" w:cs="Gotham-Book"/>
              </w:rPr>
              <w:t>Are you disqualified from working with children or vulnerable adults?</w:t>
            </w:r>
          </w:p>
        </w:tc>
        <w:tc>
          <w:tcPr>
            <w:tcW w:w="498" w:type="dxa"/>
            <w:tcBorders>
              <w:top w:val="nil"/>
              <w:left w:val="nil"/>
              <w:bottom w:val="nil"/>
              <w:right w:val="nil"/>
            </w:tcBorders>
          </w:tcPr>
          <w:p w:rsidR="007C7E2D" w:rsidRPr="008811E4" w:rsidRDefault="007C7E2D" w:rsidP="00C7029D">
            <w:pPr>
              <w:autoSpaceDE w:val="0"/>
              <w:autoSpaceDN w:val="0"/>
              <w:adjustRightInd w:val="0"/>
              <w:jc w:val="both"/>
              <w:rPr>
                <w:rFonts w:ascii="FSme" w:hAnsi="FSme" w:cs="Gotham-Book"/>
              </w:rPr>
            </w:pPr>
          </w:p>
        </w:tc>
        <w:tc>
          <w:tcPr>
            <w:tcW w:w="636" w:type="dxa"/>
            <w:tcBorders>
              <w:top w:val="nil"/>
              <w:left w:val="nil"/>
              <w:bottom w:val="nil"/>
              <w:right w:val="single" w:sz="4" w:space="0" w:color="auto"/>
            </w:tcBorders>
            <w:vAlign w:val="center"/>
          </w:tcPr>
          <w:p w:rsidR="007C7E2D" w:rsidRPr="008811E4" w:rsidRDefault="007C7E2D" w:rsidP="00C7029D">
            <w:pPr>
              <w:autoSpaceDE w:val="0"/>
              <w:autoSpaceDN w:val="0"/>
              <w:adjustRightInd w:val="0"/>
              <w:jc w:val="right"/>
              <w:rPr>
                <w:rFonts w:ascii="FSme" w:hAnsi="FSme" w:cs="Gotham-Book"/>
              </w:rPr>
            </w:pPr>
            <w:r w:rsidRPr="008811E4">
              <w:rPr>
                <w:rFonts w:ascii="FSme" w:hAnsi="FSme" w:cs="Gotham-Book"/>
              </w:rPr>
              <w:t>Yes</w:t>
            </w:r>
          </w:p>
        </w:tc>
        <w:tc>
          <w:tcPr>
            <w:tcW w:w="709" w:type="dxa"/>
            <w:tcBorders>
              <w:left w:val="single" w:sz="4" w:space="0" w:color="auto"/>
            </w:tcBorders>
            <w:vAlign w:val="center"/>
          </w:tcPr>
          <w:p w:rsidR="007C7E2D" w:rsidRPr="008811E4" w:rsidRDefault="007C7E2D" w:rsidP="00C7029D">
            <w:pPr>
              <w:autoSpaceDE w:val="0"/>
              <w:autoSpaceDN w:val="0"/>
              <w:adjustRightInd w:val="0"/>
              <w:jc w:val="right"/>
              <w:rPr>
                <w:rFonts w:ascii="FSme" w:hAnsi="FSme" w:cs="Gotham-Book"/>
              </w:rPr>
            </w:pPr>
          </w:p>
        </w:tc>
        <w:tc>
          <w:tcPr>
            <w:tcW w:w="1276" w:type="dxa"/>
            <w:tcBorders>
              <w:top w:val="nil"/>
              <w:bottom w:val="nil"/>
            </w:tcBorders>
            <w:vAlign w:val="center"/>
          </w:tcPr>
          <w:p w:rsidR="007C7E2D" w:rsidRPr="008811E4" w:rsidRDefault="007C7E2D" w:rsidP="00C7029D">
            <w:pPr>
              <w:autoSpaceDE w:val="0"/>
              <w:autoSpaceDN w:val="0"/>
              <w:adjustRightInd w:val="0"/>
              <w:jc w:val="right"/>
              <w:rPr>
                <w:rFonts w:ascii="FSme" w:hAnsi="FSme" w:cs="Gotham-Book"/>
              </w:rPr>
            </w:pPr>
            <w:r w:rsidRPr="008811E4">
              <w:rPr>
                <w:rFonts w:ascii="FSme" w:hAnsi="FSme" w:cs="Gotham-Book"/>
              </w:rPr>
              <w:t>No</w:t>
            </w:r>
          </w:p>
        </w:tc>
        <w:tc>
          <w:tcPr>
            <w:tcW w:w="708" w:type="dxa"/>
            <w:vAlign w:val="center"/>
          </w:tcPr>
          <w:p w:rsidR="007C7E2D" w:rsidRPr="008811E4" w:rsidRDefault="007C7E2D" w:rsidP="00C7029D">
            <w:pPr>
              <w:autoSpaceDE w:val="0"/>
              <w:autoSpaceDN w:val="0"/>
              <w:adjustRightInd w:val="0"/>
              <w:jc w:val="right"/>
              <w:rPr>
                <w:rFonts w:ascii="FSme" w:hAnsi="FSme" w:cs="Gotham-Book"/>
              </w:rPr>
            </w:pPr>
          </w:p>
        </w:tc>
      </w:tr>
      <w:tr w:rsidR="007C7E2D" w:rsidRPr="008811E4" w:rsidTr="00C7029D">
        <w:tc>
          <w:tcPr>
            <w:tcW w:w="4786" w:type="dxa"/>
            <w:tcBorders>
              <w:top w:val="nil"/>
              <w:left w:val="nil"/>
              <w:bottom w:val="nil"/>
              <w:right w:val="nil"/>
            </w:tcBorders>
          </w:tcPr>
          <w:p w:rsidR="007C7E2D" w:rsidRPr="008811E4" w:rsidRDefault="007C7E2D" w:rsidP="00C7029D">
            <w:pPr>
              <w:autoSpaceDE w:val="0"/>
              <w:autoSpaceDN w:val="0"/>
              <w:adjustRightInd w:val="0"/>
              <w:jc w:val="both"/>
              <w:rPr>
                <w:rFonts w:ascii="FSme" w:hAnsi="FSme" w:cs="Gotham-Book"/>
              </w:rPr>
            </w:pPr>
          </w:p>
        </w:tc>
        <w:tc>
          <w:tcPr>
            <w:tcW w:w="498" w:type="dxa"/>
            <w:tcBorders>
              <w:top w:val="nil"/>
              <w:left w:val="nil"/>
              <w:bottom w:val="nil"/>
              <w:right w:val="nil"/>
            </w:tcBorders>
          </w:tcPr>
          <w:p w:rsidR="007C7E2D" w:rsidRPr="008811E4" w:rsidRDefault="007C7E2D" w:rsidP="00C7029D">
            <w:pPr>
              <w:autoSpaceDE w:val="0"/>
              <w:autoSpaceDN w:val="0"/>
              <w:adjustRightInd w:val="0"/>
              <w:jc w:val="both"/>
              <w:rPr>
                <w:rFonts w:ascii="FSme" w:hAnsi="FSme" w:cs="Gotham-Book"/>
              </w:rPr>
            </w:pPr>
          </w:p>
        </w:tc>
        <w:tc>
          <w:tcPr>
            <w:tcW w:w="636" w:type="dxa"/>
            <w:tcBorders>
              <w:top w:val="nil"/>
              <w:left w:val="nil"/>
              <w:bottom w:val="nil"/>
              <w:right w:val="nil"/>
            </w:tcBorders>
            <w:vAlign w:val="center"/>
          </w:tcPr>
          <w:p w:rsidR="007C7E2D" w:rsidRPr="008811E4" w:rsidRDefault="007C7E2D" w:rsidP="00C7029D">
            <w:pPr>
              <w:autoSpaceDE w:val="0"/>
              <w:autoSpaceDN w:val="0"/>
              <w:adjustRightInd w:val="0"/>
              <w:jc w:val="right"/>
              <w:rPr>
                <w:rFonts w:ascii="FSme" w:hAnsi="FSme" w:cs="Gotham-Book"/>
              </w:rPr>
            </w:pPr>
          </w:p>
        </w:tc>
        <w:tc>
          <w:tcPr>
            <w:tcW w:w="709" w:type="dxa"/>
            <w:tcBorders>
              <w:left w:val="nil"/>
              <w:right w:val="nil"/>
            </w:tcBorders>
            <w:vAlign w:val="center"/>
          </w:tcPr>
          <w:p w:rsidR="007C7E2D" w:rsidRPr="008811E4" w:rsidRDefault="007C7E2D" w:rsidP="00C7029D">
            <w:pPr>
              <w:autoSpaceDE w:val="0"/>
              <w:autoSpaceDN w:val="0"/>
              <w:adjustRightInd w:val="0"/>
              <w:jc w:val="right"/>
              <w:rPr>
                <w:rFonts w:ascii="FSme" w:hAnsi="FSme" w:cs="Gotham-Book"/>
              </w:rPr>
            </w:pPr>
          </w:p>
        </w:tc>
        <w:tc>
          <w:tcPr>
            <w:tcW w:w="1276" w:type="dxa"/>
            <w:tcBorders>
              <w:top w:val="nil"/>
              <w:left w:val="nil"/>
              <w:bottom w:val="nil"/>
              <w:right w:val="nil"/>
            </w:tcBorders>
            <w:vAlign w:val="center"/>
          </w:tcPr>
          <w:p w:rsidR="007C7E2D" w:rsidRPr="008811E4" w:rsidRDefault="007C7E2D" w:rsidP="00C7029D">
            <w:pPr>
              <w:autoSpaceDE w:val="0"/>
              <w:autoSpaceDN w:val="0"/>
              <w:adjustRightInd w:val="0"/>
              <w:jc w:val="right"/>
              <w:rPr>
                <w:rFonts w:ascii="FSme" w:hAnsi="FSme" w:cs="Gotham-Book"/>
              </w:rPr>
            </w:pPr>
          </w:p>
        </w:tc>
        <w:tc>
          <w:tcPr>
            <w:tcW w:w="708" w:type="dxa"/>
            <w:tcBorders>
              <w:left w:val="nil"/>
              <w:right w:val="nil"/>
            </w:tcBorders>
            <w:vAlign w:val="center"/>
          </w:tcPr>
          <w:p w:rsidR="007C7E2D" w:rsidRPr="008811E4" w:rsidRDefault="007C7E2D" w:rsidP="00C7029D">
            <w:pPr>
              <w:autoSpaceDE w:val="0"/>
              <w:autoSpaceDN w:val="0"/>
              <w:adjustRightInd w:val="0"/>
              <w:jc w:val="right"/>
              <w:rPr>
                <w:rFonts w:ascii="FSme" w:hAnsi="FSme" w:cs="Gotham-Book"/>
              </w:rPr>
            </w:pPr>
          </w:p>
        </w:tc>
      </w:tr>
      <w:tr w:rsidR="007C7E2D" w:rsidRPr="008811E4" w:rsidTr="00C7029D">
        <w:trPr>
          <w:trHeight w:val="519"/>
        </w:trPr>
        <w:tc>
          <w:tcPr>
            <w:tcW w:w="4786" w:type="dxa"/>
            <w:tcBorders>
              <w:top w:val="nil"/>
              <w:left w:val="nil"/>
              <w:bottom w:val="nil"/>
              <w:right w:val="nil"/>
            </w:tcBorders>
          </w:tcPr>
          <w:p w:rsidR="007C7E2D" w:rsidRPr="008811E4" w:rsidRDefault="007C7E2D" w:rsidP="00C7029D">
            <w:pPr>
              <w:autoSpaceDE w:val="0"/>
              <w:autoSpaceDN w:val="0"/>
              <w:adjustRightInd w:val="0"/>
              <w:jc w:val="both"/>
              <w:rPr>
                <w:rFonts w:ascii="FSme" w:hAnsi="FSme" w:cs="Gotham-Book"/>
              </w:rPr>
            </w:pPr>
            <w:r w:rsidRPr="008811E4">
              <w:rPr>
                <w:rFonts w:ascii="FSme" w:hAnsi="FSme" w:cs="Gotham-Book"/>
              </w:rPr>
              <w:t>Are you subject to sanctions from a regulatory body?</w:t>
            </w:r>
          </w:p>
        </w:tc>
        <w:tc>
          <w:tcPr>
            <w:tcW w:w="498" w:type="dxa"/>
            <w:tcBorders>
              <w:top w:val="nil"/>
              <w:left w:val="nil"/>
              <w:bottom w:val="nil"/>
              <w:right w:val="nil"/>
            </w:tcBorders>
          </w:tcPr>
          <w:p w:rsidR="007C7E2D" w:rsidRPr="008811E4" w:rsidRDefault="007C7E2D" w:rsidP="00C7029D">
            <w:pPr>
              <w:autoSpaceDE w:val="0"/>
              <w:autoSpaceDN w:val="0"/>
              <w:adjustRightInd w:val="0"/>
              <w:jc w:val="both"/>
              <w:rPr>
                <w:rFonts w:ascii="FSme" w:hAnsi="FSme" w:cs="Gotham-Book"/>
              </w:rPr>
            </w:pPr>
          </w:p>
        </w:tc>
        <w:tc>
          <w:tcPr>
            <w:tcW w:w="636" w:type="dxa"/>
            <w:tcBorders>
              <w:top w:val="nil"/>
              <w:left w:val="nil"/>
              <w:bottom w:val="nil"/>
              <w:right w:val="single" w:sz="4" w:space="0" w:color="auto"/>
            </w:tcBorders>
            <w:vAlign w:val="center"/>
          </w:tcPr>
          <w:p w:rsidR="007C7E2D" w:rsidRPr="008811E4" w:rsidRDefault="007C7E2D" w:rsidP="00C7029D">
            <w:pPr>
              <w:autoSpaceDE w:val="0"/>
              <w:autoSpaceDN w:val="0"/>
              <w:adjustRightInd w:val="0"/>
              <w:jc w:val="right"/>
              <w:rPr>
                <w:rFonts w:ascii="FSme" w:hAnsi="FSme" w:cs="Gotham-Book"/>
              </w:rPr>
            </w:pPr>
            <w:r w:rsidRPr="008811E4">
              <w:rPr>
                <w:rFonts w:ascii="FSme" w:hAnsi="FSme" w:cs="Gotham-Book"/>
              </w:rPr>
              <w:t>Yes</w:t>
            </w:r>
          </w:p>
        </w:tc>
        <w:tc>
          <w:tcPr>
            <w:tcW w:w="709" w:type="dxa"/>
            <w:tcBorders>
              <w:left w:val="single" w:sz="4" w:space="0" w:color="auto"/>
            </w:tcBorders>
            <w:vAlign w:val="center"/>
          </w:tcPr>
          <w:p w:rsidR="007C7E2D" w:rsidRPr="008811E4" w:rsidRDefault="007C7E2D" w:rsidP="00C7029D">
            <w:pPr>
              <w:autoSpaceDE w:val="0"/>
              <w:autoSpaceDN w:val="0"/>
              <w:adjustRightInd w:val="0"/>
              <w:jc w:val="right"/>
              <w:rPr>
                <w:rFonts w:ascii="FSme" w:hAnsi="FSme" w:cs="Gotham-Book"/>
              </w:rPr>
            </w:pPr>
          </w:p>
        </w:tc>
        <w:tc>
          <w:tcPr>
            <w:tcW w:w="1276" w:type="dxa"/>
            <w:tcBorders>
              <w:top w:val="nil"/>
              <w:bottom w:val="nil"/>
            </w:tcBorders>
            <w:vAlign w:val="center"/>
          </w:tcPr>
          <w:p w:rsidR="007C7E2D" w:rsidRPr="008811E4" w:rsidRDefault="007C7E2D" w:rsidP="00C7029D">
            <w:pPr>
              <w:autoSpaceDE w:val="0"/>
              <w:autoSpaceDN w:val="0"/>
              <w:adjustRightInd w:val="0"/>
              <w:jc w:val="right"/>
              <w:rPr>
                <w:rFonts w:ascii="FSme" w:hAnsi="FSme" w:cs="Gotham-Book"/>
              </w:rPr>
            </w:pPr>
            <w:r w:rsidRPr="008811E4">
              <w:rPr>
                <w:rFonts w:ascii="FSme" w:hAnsi="FSme" w:cs="Gotham-Book"/>
              </w:rPr>
              <w:t>No</w:t>
            </w:r>
          </w:p>
        </w:tc>
        <w:tc>
          <w:tcPr>
            <w:tcW w:w="708" w:type="dxa"/>
            <w:vAlign w:val="center"/>
          </w:tcPr>
          <w:p w:rsidR="007C7E2D" w:rsidRPr="008811E4" w:rsidRDefault="007C7E2D" w:rsidP="00C7029D">
            <w:pPr>
              <w:autoSpaceDE w:val="0"/>
              <w:autoSpaceDN w:val="0"/>
              <w:adjustRightInd w:val="0"/>
              <w:jc w:val="right"/>
              <w:rPr>
                <w:rFonts w:ascii="FSme" w:hAnsi="FSme" w:cs="Gotham-Book"/>
              </w:rPr>
            </w:pPr>
          </w:p>
        </w:tc>
      </w:tr>
    </w:tbl>
    <w:p w:rsidR="007C7E2D" w:rsidRPr="008811E4" w:rsidRDefault="007C7E2D" w:rsidP="007C7E2D">
      <w:pPr>
        <w:autoSpaceDE w:val="0"/>
        <w:autoSpaceDN w:val="0"/>
        <w:adjustRightInd w:val="0"/>
        <w:spacing w:after="0" w:line="240" w:lineRule="auto"/>
        <w:jc w:val="both"/>
        <w:rPr>
          <w:rFonts w:ascii="FSme" w:hAnsi="FSme" w:cs="Gotham-Book"/>
        </w:rPr>
      </w:pPr>
    </w:p>
    <w:p w:rsidR="0038233F" w:rsidRDefault="0038233F" w:rsidP="007C7E2D">
      <w:pPr>
        <w:autoSpaceDE w:val="0"/>
        <w:autoSpaceDN w:val="0"/>
        <w:adjustRightInd w:val="0"/>
        <w:spacing w:after="0" w:line="240" w:lineRule="auto"/>
        <w:jc w:val="both"/>
        <w:rPr>
          <w:rFonts w:ascii="FSme" w:hAnsi="FSme" w:cs="Gotham-Book"/>
        </w:rPr>
      </w:pPr>
    </w:p>
    <w:p w:rsidR="007C7E2D" w:rsidRPr="008811E4" w:rsidRDefault="007C7E2D" w:rsidP="007C7E2D">
      <w:pPr>
        <w:autoSpaceDE w:val="0"/>
        <w:autoSpaceDN w:val="0"/>
        <w:adjustRightInd w:val="0"/>
        <w:spacing w:after="0" w:line="240" w:lineRule="auto"/>
        <w:jc w:val="both"/>
        <w:rPr>
          <w:rFonts w:ascii="FSme" w:hAnsi="FSme" w:cs="Gotham-Book"/>
        </w:rPr>
      </w:pPr>
      <w:r w:rsidRPr="008811E4">
        <w:rPr>
          <w:rFonts w:ascii="FSme" w:hAnsi="FSme" w:cs="Gotham-Book"/>
        </w:rPr>
        <w:t>If you answered yes to any of the above, please give details below:</w:t>
      </w:r>
    </w:p>
    <w:tbl>
      <w:tblPr>
        <w:tblStyle w:val="TableGrid"/>
        <w:tblW w:w="0" w:type="auto"/>
        <w:tblLook w:val="04A0" w:firstRow="1" w:lastRow="0" w:firstColumn="1" w:lastColumn="0" w:noHBand="0" w:noVBand="1"/>
      </w:tblPr>
      <w:tblGrid>
        <w:gridCol w:w="10338"/>
      </w:tblGrid>
      <w:tr w:rsidR="007C7E2D" w:rsidRPr="008811E4" w:rsidTr="00902AFC">
        <w:trPr>
          <w:trHeight w:val="1359"/>
        </w:trPr>
        <w:tc>
          <w:tcPr>
            <w:tcW w:w="10564" w:type="dxa"/>
          </w:tcPr>
          <w:p w:rsidR="007C7E2D" w:rsidRPr="008811E4" w:rsidRDefault="007C7E2D" w:rsidP="00C7029D">
            <w:pPr>
              <w:autoSpaceDE w:val="0"/>
              <w:autoSpaceDN w:val="0"/>
              <w:adjustRightInd w:val="0"/>
              <w:jc w:val="both"/>
              <w:rPr>
                <w:rFonts w:ascii="FSme" w:hAnsi="FSme" w:cs="Gotham-Book"/>
              </w:rPr>
            </w:pPr>
          </w:p>
          <w:p w:rsidR="007C7E2D" w:rsidRPr="008811E4" w:rsidRDefault="007C7E2D" w:rsidP="00C7029D">
            <w:pPr>
              <w:autoSpaceDE w:val="0"/>
              <w:autoSpaceDN w:val="0"/>
              <w:adjustRightInd w:val="0"/>
              <w:jc w:val="both"/>
              <w:rPr>
                <w:rFonts w:ascii="FSme" w:hAnsi="FSme" w:cs="Gotham-Book"/>
              </w:rPr>
            </w:pPr>
          </w:p>
          <w:p w:rsidR="007C7E2D" w:rsidRPr="008811E4" w:rsidRDefault="007C7E2D" w:rsidP="00C7029D">
            <w:pPr>
              <w:autoSpaceDE w:val="0"/>
              <w:autoSpaceDN w:val="0"/>
              <w:adjustRightInd w:val="0"/>
              <w:jc w:val="both"/>
              <w:rPr>
                <w:rFonts w:ascii="FSme" w:hAnsi="FSme" w:cs="Gotham-Book"/>
              </w:rPr>
            </w:pPr>
          </w:p>
          <w:p w:rsidR="007C7E2D" w:rsidRPr="008811E4" w:rsidRDefault="007C7E2D" w:rsidP="00C7029D">
            <w:pPr>
              <w:autoSpaceDE w:val="0"/>
              <w:autoSpaceDN w:val="0"/>
              <w:adjustRightInd w:val="0"/>
              <w:jc w:val="both"/>
              <w:rPr>
                <w:rFonts w:ascii="FSme" w:hAnsi="FSme" w:cs="Gotham-Book"/>
              </w:rPr>
            </w:pPr>
          </w:p>
          <w:p w:rsidR="007C7E2D" w:rsidRPr="008811E4" w:rsidRDefault="007C7E2D" w:rsidP="00C7029D">
            <w:pPr>
              <w:autoSpaceDE w:val="0"/>
              <w:autoSpaceDN w:val="0"/>
              <w:adjustRightInd w:val="0"/>
              <w:jc w:val="both"/>
              <w:rPr>
                <w:rFonts w:ascii="FSme" w:hAnsi="FSme" w:cs="Gotham-Book"/>
              </w:rPr>
            </w:pPr>
          </w:p>
          <w:p w:rsidR="00902AFC" w:rsidRPr="008811E4" w:rsidRDefault="00902AFC" w:rsidP="00C7029D">
            <w:pPr>
              <w:autoSpaceDE w:val="0"/>
              <w:autoSpaceDN w:val="0"/>
              <w:adjustRightInd w:val="0"/>
              <w:jc w:val="both"/>
              <w:rPr>
                <w:rFonts w:ascii="FSme" w:hAnsi="FSme" w:cs="Gotham-Book"/>
              </w:rPr>
            </w:pPr>
          </w:p>
        </w:tc>
      </w:tr>
    </w:tbl>
    <w:p w:rsidR="00902AFC" w:rsidRDefault="00902AFC" w:rsidP="00902AFC">
      <w:pPr>
        <w:pStyle w:val="ListParagraph"/>
        <w:ind w:left="76"/>
        <w:rPr>
          <w:rFonts w:ascii="FS Me" w:hAnsi="FS Me"/>
          <w:b/>
        </w:rPr>
      </w:pPr>
    </w:p>
    <w:p w:rsidR="00600F10" w:rsidRPr="00A077D6" w:rsidRDefault="00600F10" w:rsidP="00A077D6">
      <w:pPr>
        <w:pStyle w:val="ListParagraph"/>
        <w:numPr>
          <w:ilvl w:val="0"/>
          <w:numId w:val="9"/>
        </w:numPr>
        <w:rPr>
          <w:rFonts w:ascii="FS Me" w:hAnsi="FS Me"/>
          <w:b/>
        </w:rPr>
      </w:pPr>
      <w:r w:rsidRPr="00A077D6">
        <w:rPr>
          <w:rFonts w:ascii="FS Me" w:hAnsi="FS Me"/>
          <w:b/>
        </w:rPr>
        <w:t>Disqualification by Association</w:t>
      </w:r>
      <w:r w:rsidR="008A545C" w:rsidRPr="00A077D6">
        <w:rPr>
          <w:rFonts w:ascii="FS Me" w:hAnsi="FS Me"/>
          <w:b/>
        </w:rPr>
        <w:t xml:space="preserve"> - </w:t>
      </w:r>
      <w:r w:rsidRPr="00A077D6">
        <w:rPr>
          <w:rFonts w:ascii="FS Me" w:hAnsi="FS Me"/>
          <w:b/>
        </w:rPr>
        <w:t>Self Declaration Form</w:t>
      </w:r>
    </w:p>
    <w:p w:rsidR="00600F10" w:rsidRPr="00804716" w:rsidRDefault="00804716" w:rsidP="00600F10">
      <w:pPr>
        <w:ind w:left="-284"/>
        <w:rPr>
          <w:rFonts w:ascii="FS Me" w:hAnsi="FS Me" w:cs="Calibri"/>
          <w:i/>
        </w:rPr>
      </w:pPr>
      <w:r>
        <w:rPr>
          <w:rFonts w:ascii="FS Me" w:hAnsi="FS Me" w:cs="Calibri"/>
          <w:i/>
        </w:rPr>
        <w:t>Applicable to a</w:t>
      </w:r>
      <w:r w:rsidR="00600F10" w:rsidRPr="00804716">
        <w:rPr>
          <w:rFonts w:ascii="FS Me" w:hAnsi="FS Me" w:cs="Calibri"/>
          <w:i/>
        </w:rPr>
        <w:t xml:space="preserve">nyone working in childcare with either under 5’s or in wrap-around care where there are children under 8.  </w:t>
      </w:r>
    </w:p>
    <w:p w:rsidR="00600F10" w:rsidRPr="008A545C" w:rsidRDefault="00600F10" w:rsidP="00600F10">
      <w:pPr>
        <w:ind w:left="-284"/>
        <w:jc w:val="both"/>
        <w:rPr>
          <w:rFonts w:ascii="FS Me" w:hAnsi="FS Me" w:cs="Calibri"/>
          <w:b/>
        </w:rPr>
      </w:pPr>
      <w:r w:rsidRPr="008A545C">
        <w:rPr>
          <w:rFonts w:ascii="FS Me" w:hAnsi="FS Me" w:cs="Calibri"/>
          <w:b/>
        </w:rPr>
        <w:t>Information and requirements</w:t>
      </w:r>
      <w:r w:rsidR="008A545C" w:rsidRPr="008A545C">
        <w:rPr>
          <w:rFonts w:ascii="FS Me" w:hAnsi="FS Me" w:cs="Calibri"/>
          <w:b/>
        </w:rPr>
        <w:t>:</w:t>
      </w:r>
    </w:p>
    <w:p w:rsidR="00600F10" w:rsidRPr="007D2013" w:rsidRDefault="00600F10" w:rsidP="00600F10">
      <w:pPr>
        <w:ind w:left="-284"/>
        <w:jc w:val="both"/>
        <w:rPr>
          <w:rFonts w:ascii="FS Me" w:hAnsi="FS Me" w:cs="Calibri"/>
        </w:rPr>
      </w:pPr>
      <w:r w:rsidRPr="007D2013">
        <w:rPr>
          <w:rFonts w:ascii="FS Me" w:hAnsi="FS Me" w:cs="Calibri"/>
        </w:rPr>
        <w:t>In an update to the statutory guidance “Keeping Children Safe</w:t>
      </w:r>
      <w:r w:rsidR="003631DE">
        <w:rPr>
          <w:rFonts w:ascii="FS Me" w:hAnsi="FS Me" w:cs="Calibri"/>
        </w:rPr>
        <w:t xml:space="preserve"> in Education</w:t>
      </w:r>
      <w:r w:rsidRPr="007D2013">
        <w:rPr>
          <w:rFonts w:ascii="FS Me" w:hAnsi="FS Me" w:cs="Calibri"/>
        </w:rPr>
        <w:t xml:space="preserve">” </w:t>
      </w:r>
      <w:r w:rsidRPr="007D2013">
        <w:rPr>
          <w:rFonts w:ascii="FS Me" w:hAnsi="FS Me" w:cs="Calibri"/>
          <w:i/>
        </w:rPr>
        <w:t xml:space="preserve">(relevant update issued in March 2015) </w:t>
      </w:r>
      <w:r w:rsidRPr="007D2013">
        <w:rPr>
          <w:rFonts w:ascii="FS Me" w:hAnsi="FS Me" w:cs="Calibri"/>
        </w:rPr>
        <w:t>the Department for Education made it clear that the Childcare (Disqualification) 2009 Regulations apply to school/academy settings as well as to childcare settings.</w:t>
      </w:r>
    </w:p>
    <w:p w:rsidR="00600F10" w:rsidRPr="007D2013" w:rsidRDefault="00600F10" w:rsidP="00600F10">
      <w:pPr>
        <w:ind w:left="-284"/>
        <w:jc w:val="both"/>
        <w:rPr>
          <w:rFonts w:ascii="FS Me" w:hAnsi="FS Me" w:cs="Calibri"/>
        </w:rPr>
      </w:pPr>
      <w:r w:rsidRPr="007D2013">
        <w:rPr>
          <w:rFonts w:ascii="FS Me" w:hAnsi="FS Me" w:cs="Calibri"/>
        </w:rPr>
        <w:t>This means that, in order to comply with the Childcare (Disqualification) Regulations 2009, the academy must ensure that staff are not disqualified from working with children who have not yet reached the age of</w:t>
      </w:r>
      <w:r w:rsidRPr="007D2013">
        <w:rPr>
          <w:rFonts w:ascii="FS Me" w:hAnsi="FS Me" w:cs="Calibri"/>
          <w:color w:val="FF0000"/>
        </w:rPr>
        <w:t xml:space="preserve"> </w:t>
      </w:r>
      <w:r w:rsidRPr="007D2013">
        <w:rPr>
          <w:rFonts w:ascii="FS Me" w:hAnsi="FS Me" w:cs="Calibri"/>
          <w:color w:val="000000"/>
        </w:rPr>
        <w:t xml:space="preserve">8. </w:t>
      </w:r>
    </w:p>
    <w:p w:rsidR="00600F10" w:rsidRPr="007D2013" w:rsidRDefault="00600F10" w:rsidP="00600F10">
      <w:pPr>
        <w:ind w:left="-284"/>
        <w:jc w:val="both"/>
        <w:rPr>
          <w:rFonts w:ascii="FS Me" w:hAnsi="FS Me" w:cs="Calibri"/>
        </w:rPr>
      </w:pPr>
      <w:r w:rsidRPr="007D2013">
        <w:rPr>
          <w:rFonts w:ascii="FS Me" w:hAnsi="FS Me" w:cs="Calibri"/>
        </w:rPr>
        <w:t>All relevant</w:t>
      </w:r>
      <w:r w:rsidRPr="007D2013">
        <w:rPr>
          <w:rStyle w:val="FootnoteReference"/>
          <w:rFonts w:ascii="FS Me" w:hAnsi="FS Me"/>
        </w:rPr>
        <w:t xml:space="preserve"> </w:t>
      </w:r>
      <w:r w:rsidRPr="007D2013">
        <w:rPr>
          <w:rFonts w:ascii="FS Me" w:hAnsi="FS Me" w:cs="Calibri"/>
        </w:rPr>
        <w:t>staff (including new appointees and volunteers) must complete the declaration below. This will provide confirmation that staff are not disqualified under the Childcare (Disqualification) 2009 Regulations from working with children.</w:t>
      </w:r>
    </w:p>
    <w:p w:rsidR="00600F10" w:rsidRPr="007D2013" w:rsidRDefault="00600F10" w:rsidP="00600F10">
      <w:pPr>
        <w:ind w:left="-284"/>
        <w:jc w:val="both"/>
        <w:rPr>
          <w:rFonts w:ascii="FS Me" w:hAnsi="FS Me" w:cs="Calibri"/>
        </w:rPr>
      </w:pPr>
      <w:r w:rsidRPr="007D2013">
        <w:rPr>
          <w:rFonts w:ascii="FS Me" w:hAnsi="FS Me" w:cs="Calibri"/>
        </w:rPr>
        <w:t xml:space="preserve">The academy has a statutory obligation to ask for the information, which is separate from any other information already provided (e.g. DBS check) and you must complete the form with accurate information. </w:t>
      </w:r>
    </w:p>
    <w:p w:rsidR="00600F10" w:rsidRPr="007D2013" w:rsidRDefault="00600F10" w:rsidP="00600F10">
      <w:pPr>
        <w:ind w:left="-284"/>
        <w:jc w:val="both"/>
        <w:rPr>
          <w:rFonts w:ascii="FS Me" w:hAnsi="FS Me" w:cs="Calibri"/>
        </w:rPr>
      </w:pPr>
      <w:r w:rsidRPr="007D2013">
        <w:rPr>
          <w:rFonts w:ascii="FS Me" w:hAnsi="FS Me" w:cs="Calibri"/>
        </w:rPr>
        <w:t xml:space="preserve">If you are disqualified, there may be an impact on your ability to remain working with the relevant age group. A disqualified person is not permitted to continue to work in a setting providing care for children under age 8, unless they apply for and are granted a waiver from OFSTED.  </w:t>
      </w:r>
    </w:p>
    <w:p w:rsidR="00600F10" w:rsidRPr="007D2013" w:rsidRDefault="00600F10" w:rsidP="00600F10">
      <w:pPr>
        <w:ind w:left="-284"/>
        <w:jc w:val="both"/>
        <w:rPr>
          <w:rFonts w:ascii="FS Me" w:hAnsi="FS Me" w:cs="Calibri"/>
        </w:rPr>
      </w:pPr>
      <w:proofErr w:type="gramStart"/>
      <w:r w:rsidRPr="007D2013">
        <w:rPr>
          <w:rFonts w:ascii="FS Me" w:hAnsi="FS Me" w:cs="Calibri"/>
        </w:rPr>
        <w:t>You  may</w:t>
      </w:r>
      <w:proofErr w:type="gramEnd"/>
      <w:r w:rsidRPr="007D2013">
        <w:rPr>
          <w:rFonts w:ascii="FS Me" w:hAnsi="FS Me" w:cs="Calibri"/>
        </w:rPr>
        <w:t xml:space="preserve"> be disqualified through: -</w:t>
      </w:r>
    </w:p>
    <w:p w:rsidR="00600F10" w:rsidRPr="007D2013" w:rsidRDefault="00600F10" w:rsidP="00600F10">
      <w:pPr>
        <w:pStyle w:val="ListParagraph"/>
        <w:numPr>
          <w:ilvl w:val="0"/>
          <w:numId w:val="6"/>
        </w:numPr>
        <w:spacing w:after="0" w:line="240" w:lineRule="auto"/>
        <w:jc w:val="both"/>
        <w:rPr>
          <w:rFonts w:ascii="FS Me" w:hAnsi="FS Me" w:cs="Calibri"/>
        </w:rPr>
      </w:pPr>
      <w:r w:rsidRPr="007D2013">
        <w:rPr>
          <w:rFonts w:ascii="FS Me" w:hAnsi="FS Me" w:cs="Calibri"/>
        </w:rPr>
        <w:t>having certain orders or other restrictions placed upon you</w:t>
      </w:r>
    </w:p>
    <w:p w:rsidR="00600F10" w:rsidRPr="007D2013" w:rsidRDefault="00600F10" w:rsidP="00600F10">
      <w:pPr>
        <w:pStyle w:val="ListParagraph"/>
        <w:numPr>
          <w:ilvl w:val="0"/>
          <w:numId w:val="6"/>
        </w:numPr>
        <w:spacing w:after="0" w:line="240" w:lineRule="auto"/>
        <w:jc w:val="both"/>
        <w:rPr>
          <w:rFonts w:ascii="FS Me" w:hAnsi="FS Me" w:cs="Calibri"/>
        </w:rPr>
      </w:pPr>
      <w:r w:rsidRPr="007D2013">
        <w:rPr>
          <w:rFonts w:ascii="FS Me" w:hAnsi="FS Me" w:cs="Calibri"/>
        </w:rPr>
        <w:t>having committed certain offences</w:t>
      </w:r>
    </w:p>
    <w:p w:rsidR="00600F10" w:rsidRPr="007D2013" w:rsidRDefault="00600F10" w:rsidP="00600F10">
      <w:pPr>
        <w:numPr>
          <w:ilvl w:val="0"/>
          <w:numId w:val="6"/>
        </w:numPr>
        <w:spacing w:after="0" w:line="240" w:lineRule="auto"/>
        <w:jc w:val="both"/>
        <w:rPr>
          <w:rFonts w:ascii="FS Me" w:hAnsi="FS Me" w:cs="Calibri"/>
        </w:rPr>
      </w:pPr>
      <w:r w:rsidRPr="007D2013">
        <w:rPr>
          <w:rFonts w:ascii="FS Me" w:hAnsi="FS Me" w:cs="Calibri"/>
        </w:rPr>
        <w:lastRenderedPageBreak/>
        <w:t>living in the same household as someone who is disqualified by virtue of 1 or 2 above (this is known as disqualification by association)</w:t>
      </w:r>
    </w:p>
    <w:p w:rsidR="00600F10" w:rsidRDefault="00600F10" w:rsidP="00600F10">
      <w:pPr>
        <w:ind w:left="-284"/>
        <w:jc w:val="both"/>
        <w:rPr>
          <w:rFonts w:ascii="FS Me" w:hAnsi="FS Me" w:cs="Calibri"/>
          <w:b/>
        </w:rPr>
      </w:pPr>
    </w:p>
    <w:p w:rsidR="00600F10" w:rsidRPr="007D2013" w:rsidRDefault="00600F10" w:rsidP="00600F10">
      <w:pPr>
        <w:ind w:left="-284"/>
        <w:jc w:val="both"/>
        <w:rPr>
          <w:rFonts w:ascii="FS Me" w:hAnsi="FS Me" w:cs="Calibri"/>
        </w:rPr>
      </w:pPr>
      <w:r w:rsidRPr="007D2013">
        <w:rPr>
          <w:rFonts w:ascii="FS Me" w:hAnsi="FS Me" w:cs="Calibri"/>
          <w:b/>
        </w:rPr>
        <w:t xml:space="preserve">Note: </w:t>
      </w:r>
      <w:r w:rsidRPr="007D2013">
        <w:rPr>
          <w:rFonts w:ascii="FS Me" w:hAnsi="FS Me" w:cs="Calibri"/>
        </w:rPr>
        <w:t xml:space="preserve">There is no requirement to declare offences that are not listed as relevant under the Childcare (Disqualification) Regulations or provide details about any cautions or convictions that are protected.  Additionally, under the Rehabilitation of Offenders Act (ROA), you are not required to disclose </w:t>
      </w:r>
      <w:r w:rsidRPr="007D2013">
        <w:rPr>
          <w:rFonts w:ascii="FS Me" w:hAnsi="FS Me" w:cs="Calibri"/>
          <w:b/>
        </w:rPr>
        <w:t>spent</w:t>
      </w:r>
      <w:r w:rsidRPr="007D2013">
        <w:rPr>
          <w:rFonts w:ascii="FS Me" w:hAnsi="FS Me" w:cs="Calibri"/>
        </w:rPr>
        <w:t xml:space="preserve"> cautions and convictions relating to individuals who live or are employed in the same household as you.</w:t>
      </w:r>
    </w:p>
    <w:p w:rsidR="00600F10" w:rsidRPr="007D2013" w:rsidRDefault="00600F10" w:rsidP="00600F10">
      <w:pPr>
        <w:ind w:left="-284"/>
        <w:jc w:val="both"/>
        <w:rPr>
          <w:rFonts w:ascii="FS Me" w:hAnsi="FS Me" w:cs="Calibri"/>
        </w:rPr>
      </w:pPr>
      <w:r w:rsidRPr="007D2013">
        <w:rPr>
          <w:rFonts w:ascii="FS Me" w:hAnsi="FS Me" w:cs="Calibri"/>
        </w:rPr>
        <w:t>Please read the DfE guidance detailing the relevant offences: -</w:t>
      </w:r>
    </w:p>
    <w:p w:rsidR="00600F10" w:rsidRPr="00A416C3" w:rsidRDefault="00F335BE" w:rsidP="00600F10">
      <w:pPr>
        <w:ind w:left="-284"/>
        <w:jc w:val="both"/>
        <w:rPr>
          <w:rFonts w:ascii="FS Me" w:hAnsi="FS Me" w:cs="Calibri"/>
        </w:rPr>
      </w:pPr>
      <w:hyperlink r:id="rId13" w:history="1">
        <w:r w:rsidR="00A416C3" w:rsidRPr="00A416C3">
          <w:rPr>
            <w:rStyle w:val="Hyperlink"/>
            <w:rFonts w:ascii="FS Me" w:hAnsi="FS Me"/>
          </w:rPr>
          <w:t>http://bit.ly/1AcjjV6</w:t>
        </w:r>
      </w:hyperlink>
      <w:r w:rsidR="00A416C3" w:rsidRPr="00A416C3">
        <w:rPr>
          <w:rFonts w:ascii="FS Me" w:hAnsi="FS Me"/>
        </w:rPr>
        <w:t xml:space="preserve"> </w:t>
      </w:r>
    </w:p>
    <w:p w:rsidR="00600F10" w:rsidRDefault="00A416C3" w:rsidP="00600F10">
      <w:pPr>
        <w:ind w:left="-284"/>
        <w:jc w:val="both"/>
        <w:rPr>
          <w:rFonts w:ascii="FS Me" w:hAnsi="FS Me" w:cs="Calibri"/>
        </w:rPr>
      </w:pPr>
      <w:r>
        <w:rPr>
          <w:rFonts w:ascii="FS Me" w:hAnsi="FS Me" w:cs="Calibri"/>
        </w:rPr>
        <w:t>P</w:t>
      </w:r>
      <w:r w:rsidR="00600F10" w:rsidRPr="007D2013">
        <w:rPr>
          <w:rFonts w:ascii="FS Me" w:hAnsi="FS Me" w:cs="Calibri"/>
        </w:rPr>
        <w:t xml:space="preserve">lease </w:t>
      </w:r>
      <w:r>
        <w:rPr>
          <w:rFonts w:ascii="FS Me" w:hAnsi="FS Me" w:cs="Calibri"/>
        </w:rPr>
        <w:t xml:space="preserve">then </w:t>
      </w:r>
      <w:r w:rsidR="00600F10" w:rsidRPr="007D2013">
        <w:rPr>
          <w:rFonts w:ascii="FS Me" w:hAnsi="FS Me" w:cs="Calibri"/>
        </w:rPr>
        <w:t>complete the form below. Onc</w:t>
      </w:r>
      <w:r w:rsidR="006409B1">
        <w:rPr>
          <w:rFonts w:ascii="FS Me" w:hAnsi="FS Me" w:cs="Calibri"/>
        </w:rPr>
        <w:t>e complete please return with your application form.</w:t>
      </w:r>
    </w:p>
    <w:p w:rsidR="008A545C" w:rsidRDefault="008A545C" w:rsidP="00902AFC">
      <w:pPr>
        <w:jc w:val="both"/>
        <w:rPr>
          <w:rFonts w:ascii="FS Me" w:hAnsi="FS Me" w:cs="Calibri"/>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4"/>
        <w:gridCol w:w="254"/>
        <w:gridCol w:w="1360"/>
        <w:gridCol w:w="2039"/>
        <w:gridCol w:w="1259"/>
        <w:gridCol w:w="700"/>
        <w:gridCol w:w="2893"/>
      </w:tblGrid>
      <w:tr w:rsidR="003631DE" w:rsidRPr="007D2013" w:rsidTr="003631DE">
        <w:tc>
          <w:tcPr>
            <w:tcW w:w="1384" w:type="dxa"/>
            <w:tcBorders>
              <w:bottom w:val="single" w:sz="4" w:space="0" w:color="auto"/>
            </w:tcBorders>
          </w:tcPr>
          <w:p w:rsidR="003631DE" w:rsidRPr="003631DE" w:rsidRDefault="003631DE" w:rsidP="003631DE">
            <w:pPr>
              <w:pStyle w:val="NoSpacing"/>
              <w:tabs>
                <w:tab w:val="left" w:pos="1470"/>
                <w:tab w:val="center" w:pos="2364"/>
              </w:tabs>
              <w:jc w:val="both"/>
              <w:rPr>
                <w:rFonts w:ascii="FS Me" w:hAnsi="FS Me" w:cs="Calibri"/>
                <w:b/>
                <w:sz w:val="22"/>
                <w:szCs w:val="22"/>
              </w:rPr>
            </w:pPr>
            <w:r w:rsidRPr="003631DE">
              <w:rPr>
                <w:rFonts w:ascii="FS Me" w:hAnsi="FS Me" w:cs="Calibri"/>
                <w:b/>
                <w:sz w:val="22"/>
                <w:szCs w:val="22"/>
              </w:rPr>
              <w:t>Name:</w:t>
            </w:r>
          </w:p>
          <w:p w:rsidR="003631DE" w:rsidRPr="007D2013" w:rsidRDefault="003631DE" w:rsidP="003631DE">
            <w:pPr>
              <w:pStyle w:val="NoSpacing"/>
              <w:jc w:val="both"/>
              <w:rPr>
                <w:rFonts w:ascii="FS Me" w:hAnsi="FS Me" w:cs="Calibri"/>
                <w:sz w:val="22"/>
                <w:szCs w:val="22"/>
              </w:rPr>
            </w:pPr>
          </w:p>
        </w:tc>
        <w:tc>
          <w:tcPr>
            <w:tcW w:w="8505" w:type="dxa"/>
            <w:gridSpan w:val="6"/>
            <w:tcBorders>
              <w:bottom w:val="single" w:sz="4" w:space="0" w:color="auto"/>
            </w:tcBorders>
          </w:tcPr>
          <w:p w:rsidR="003631DE" w:rsidRPr="007D2013" w:rsidRDefault="003631DE" w:rsidP="00A416C3">
            <w:pPr>
              <w:pStyle w:val="NoSpacing"/>
              <w:jc w:val="center"/>
              <w:rPr>
                <w:rFonts w:ascii="FS Me" w:hAnsi="FS Me" w:cs="Calibri"/>
                <w:sz w:val="22"/>
                <w:szCs w:val="22"/>
              </w:rPr>
            </w:pPr>
          </w:p>
        </w:tc>
      </w:tr>
      <w:tr w:rsidR="003631DE" w:rsidRPr="007D2013" w:rsidTr="003631DE">
        <w:tc>
          <w:tcPr>
            <w:tcW w:w="1384" w:type="dxa"/>
            <w:tcBorders>
              <w:bottom w:val="single" w:sz="4" w:space="0" w:color="auto"/>
            </w:tcBorders>
          </w:tcPr>
          <w:p w:rsidR="003631DE" w:rsidRDefault="003631DE" w:rsidP="003631DE">
            <w:pPr>
              <w:pStyle w:val="NoSpacing"/>
              <w:jc w:val="both"/>
              <w:rPr>
                <w:rFonts w:ascii="FS Me" w:hAnsi="FS Me" w:cs="Calibri"/>
                <w:b/>
                <w:sz w:val="22"/>
                <w:szCs w:val="22"/>
              </w:rPr>
            </w:pPr>
            <w:r>
              <w:rPr>
                <w:rFonts w:ascii="FS Me" w:hAnsi="FS Me" w:cs="Calibri"/>
                <w:b/>
                <w:sz w:val="22"/>
                <w:szCs w:val="22"/>
              </w:rPr>
              <w:t>Post:</w:t>
            </w:r>
          </w:p>
          <w:p w:rsidR="003631DE" w:rsidRDefault="003631DE" w:rsidP="003631DE">
            <w:pPr>
              <w:pStyle w:val="NoSpacing"/>
              <w:jc w:val="both"/>
              <w:rPr>
                <w:rFonts w:ascii="FS Me" w:hAnsi="FS Me" w:cs="Calibri"/>
                <w:b/>
                <w:sz w:val="22"/>
                <w:szCs w:val="22"/>
              </w:rPr>
            </w:pPr>
          </w:p>
        </w:tc>
        <w:tc>
          <w:tcPr>
            <w:tcW w:w="8505" w:type="dxa"/>
            <w:gridSpan w:val="6"/>
            <w:tcBorders>
              <w:bottom w:val="single" w:sz="4" w:space="0" w:color="auto"/>
            </w:tcBorders>
          </w:tcPr>
          <w:p w:rsidR="003631DE" w:rsidRDefault="003631DE" w:rsidP="00A416C3">
            <w:pPr>
              <w:pStyle w:val="NoSpacing"/>
              <w:jc w:val="center"/>
              <w:rPr>
                <w:rFonts w:ascii="FS Me" w:hAnsi="FS Me" w:cs="Calibri"/>
                <w:b/>
                <w:sz w:val="22"/>
                <w:szCs w:val="22"/>
              </w:rPr>
            </w:pPr>
          </w:p>
        </w:tc>
      </w:tr>
      <w:tr w:rsidR="003631DE" w:rsidRPr="007D2013" w:rsidTr="0038233F">
        <w:tc>
          <w:tcPr>
            <w:tcW w:w="9889" w:type="dxa"/>
            <w:gridSpan w:val="7"/>
            <w:tcBorders>
              <w:bottom w:val="single" w:sz="4" w:space="0" w:color="auto"/>
            </w:tcBorders>
          </w:tcPr>
          <w:p w:rsidR="003631DE" w:rsidRPr="007D2013" w:rsidRDefault="003631DE" w:rsidP="00A416C3">
            <w:pPr>
              <w:pStyle w:val="NoSpacing"/>
              <w:jc w:val="center"/>
              <w:rPr>
                <w:rFonts w:ascii="FS Me" w:hAnsi="FS Me" w:cs="Calibri"/>
                <w:b/>
                <w:sz w:val="22"/>
                <w:szCs w:val="22"/>
              </w:rPr>
            </w:pPr>
            <w:r w:rsidRPr="007D2013">
              <w:rPr>
                <w:rFonts w:ascii="FS Me" w:hAnsi="FS Me" w:cs="Calibri"/>
                <w:b/>
                <w:sz w:val="22"/>
                <w:szCs w:val="22"/>
              </w:rPr>
              <w:t>Please circle one option for every questio</w:t>
            </w:r>
            <w:r w:rsidRPr="007D2013">
              <w:rPr>
                <w:rFonts w:ascii="FS Me" w:hAnsi="FS Me" w:cs="Calibri"/>
                <w:sz w:val="22"/>
                <w:szCs w:val="22"/>
              </w:rPr>
              <w:t>n</w:t>
            </w:r>
          </w:p>
        </w:tc>
      </w:tr>
      <w:tr w:rsidR="00600F10" w:rsidRPr="007D2013" w:rsidTr="00902AFC">
        <w:trPr>
          <w:trHeight w:val="190"/>
        </w:trPr>
        <w:tc>
          <w:tcPr>
            <w:tcW w:w="6996" w:type="dxa"/>
            <w:gridSpan w:val="6"/>
            <w:shd w:val="clear" w:color="auto" w:fill="B2A1C7" w:themeFill="accent4" w:themeFillTint="99"/>
          </w:tcPr>
          <w:p w:rsidR="00600F10" w:rsidRPr="00902AFC" w:rsidRDefault="00600F10" w:rsidP="0038233F">
            <w:pPr>
              <w:pStyle w:val="NoSpacing"/>
              <w:rPr>
                <w:rFonts w:ascii="FS Me" w:hAnsi="FS Me" w:cs="Calibri"/>
                <w:b/>
                <w:sz w:val="22"/>
                <w:szCs w:val="22"/>
              </w:rPr>
            </w:pPr>
            <w:r w:rsidRPr="00902AFC">
              <w:rPr>
                <w:rFonts w:ascii="FS Me" w:hAnsi="FS Me" w:cs="Calibri"/>
                <w:b/>
                <w:sz w:val="22"/>
                <w:szCs w:val="22"/>
              </w:rPr>
              <w:t xml:space="preserve">Section 1 – Orders or other restrictions </w:t>
            </w:r>
          </w:p>
          <w:p w:rsidR="00600F10" w:rsidRPr="00902AFC" w:rsidRDefault="00600F10" w:rsidP="0038233F">
            <w:pPr>
              <w:pStyle w:val="NoSpacing"/>
              <w:rPr>
                <w:rFonts w:ascii="FS Me" w:hAnsi="FS Me" w:cs="Calibri"/>
                <w:sz w:val="22"/>
                <w:szCs w:val="22"/>
              </w:rPr>
            </w:pPr>
          </w:p>
        </w:tc>
        <w:tc>
          <w:tcPr>
            <w:tcW w:w="2893" w:type="dxa"/>
            <w:shd w:val="clear" w:color="auto" w:fill="B2A1C7" w:themeFill="accent4" w:themeFillTint="99"/>
          </w:tcPr>
          <w:p w:rsidR="00600F10" w:rsidRPr="00902AFC" w:rsidRDefault="00600F10" w:rsidP="0038233F">
            <w:pPr>
              <w:pStyle w:val="NoSpacing"/>
              <w:jc w:val="center"/>
              <w:rPr>
                <w:rFonts w:ascii="FS Me" w:hAnsi="FS Me" w:cs="Calibri"/>
                <w:sz w:val="22"/>
                <w:szCs w:val="22"/>
              </w:rPr>
            </w:pPr>
          </w:p>
        </w:tc>
      </w:tr>
      <w:tr w:rsidR="00600F10" w:rsidRPr="007D2013" w:rsidTr="0038233F">
        <w:trPr>
          <w:trHeight w:val="190"/>
        </w:trPr>
        <w:tc>
          <w:tcPr>
            <w:tcW w:w="6996" w:type="dxa"/>
            <w:gridSpan w:val="6"/>
          </w:tcPr>
          <w:p w:rsidR="00600F10" w:rsidRPr="007D2013" w:rsidRDefault="00600F10" w:rsidP="0038233F">
            <w:pPr>
              <w:pStyle w:val="NoSpacing"/>
              <w:rPr>
                <w:rFonts w:ascii="FS Me" w:hAnsi="FS Me" w:cs="Calibri"/>
                <w:sz w:val="22"/>
                <w:szCs w:val="22"/>
              </w:rPr>
            </w:pPr>
            <w:r w:rsidRPr="007D2013">
              <w:rPr>
                <w:rFonts w:ascii="FS Me" w:hAnsi="FS Me" w:cs="Calibri"/>
                <w:sz w:val="22"/>
                <w:szCs w:val="22"/>
              </w:rPr>
              <w:t>Have any orders or other determinations related to childcare been made in respect of you?</w:t>
            </w:r>
          </w:p>
        </w:tc>
        <w:tc>
          <w:tcPr>
            <w:tcW w:w="2893" w:type="dxa"/>
          </w:tcPr>
          <w:p w:rsidR="00600F10" w:rsidRPr="007D2013" w:rsidRDefault="00600F10" w:rsidP="0038233F">
            <w:pPr>
              <w:pStyle w:val="NoSpacing"/>
              <w:jc w:val="center"/>
              <w:rPr>
                <w:rFonts w:ascii="FS Me" w:hAnsi="FS Me" w:cs="Calibri"/>
                <w:sz w:val="22"/>
                <w:szCs w:val="22"/>
              </w:rPr>
            </w:pPr>
            <w:r w:rsidRPr="007D2013">
              <w:rPr>
                <w:rFonts w:ascii="FS Me" w:hAnsi="FS Me" w:cs="Calibri"/>
                <w:sz w:val="22"/>
                <w:szCs w:val="22"/>
              </w:rPr>
              <w:t>YES / NO</w:t>
            </w:r>
          </w:p>
        </w:tc>
      </w:tr>
      <w:tr w:rsidR="00600F10" w:rsidRPr="007D2013" w:rsidTr="0038233F">
        <w:trPr>
          <w:trHeight w:val="190"/>
        </w:trPr>
        <w:tc>
          <w:tcPr>
            <w:tcW w:w="6996" w:type="dxa"/>
            <w:gridSpan w:val="6"/>
          </w:tcPr>
          <w:p w:rsidR="00600F10" w:rsidRPr="007D2013" w:rsidRDefault="00600F10" w:rsidP="0038233F">
            <w:pPr>
              <w:pStyle w:val="NoSpacing"/>
              <w:rPr>
                <w:rFonts w:ascii="FS Me" w:hAnsi="FS Me" w:cs="Calibri"/>
                <w:sz w:val="22"/>
                <w:szCs w:val="22"/>
              </w:rPr>
            </w:pPr>
            <w:r w:rsidRPr="007D2013">
              <w:rPr>
                <w:rFonts w:ascii="FS Me" w:hAnsi="FS Me" w:cs="Calibri"/>
                <w:sz w:val="22"/>
                <w:szCs w:val="22"/>
              </w:rPr>
              <w:t>Have any orders or other determinations related to childcare been made in respect of a child in your care?</w:t>
            </w:r>
          </w:p>
        </w:tc>
        <w:tc>
          <w:tcPr>
            <w:tcW w:w="2893" w:type="dxa"/>
          </w:tcPr>
          <w:p w:rsidR="00600F10" w:rsidRPr="007D2013" w:rsidRDefault="00600F10" w:rsidP="0038233F">
            <w:pPr>
              <w:jc w:val="center"/>
              <w:rPr>
                <w:rFonts w:ascii="FS Me" w:hAnsi="FS Me" w:cs="Calibri"/>
              </w:rPr>
            </w:pPr>
            <w:r w:rsidRPr="007D2013">
              <w:rPr>
                <w:rFonts w:ascii="FS Me" w:hAnsi="FS Me" w:cs="Calibri"/>
              </w:rPr>
              <w:t>YES / NO</w:t>
            </w:r>
          </w:p>
        </w:tc>
      </w:tr>
      <w:tr w:rsidR="00600F10" w:rsidRPr="007D2013" w:rsidTr="0038233F">
        <w:trPr>
          <w:trHeight w:val="190"/>
        </w:trPr>
        <w:tc>
          <w:tcPr>
            <w:tcW w:w="6996" w:type="dxa"/>
            <w:gridSpan w:val="6"/>
          </w:tcPr>
          <w:p w:rsidR="00600F10" w:rsidRPr="007D2013" w:rsidRDefault="00600F10" w:rsidP="0038233F">
            <w:pPr>
              <w:pStyle w:val="NoSpacing"/>
              <w:rPr>
                <w:rFonts w:ascii="FS Me" w:hAnsi="FS Me" w:cs="Calibri"/>
                <w:sz w:val="22"/>
                <w:szCs w:val="22"/>
              </w:rPr>
            </w:pPr>
            <w:r w:rsidRPr="007D2013">
              <w:rPr>
                <w:rFonts w:ascii="FS Me" w:hAnsi="FS Me" w:cs="Calibri"/>
                <w:sz w:val="22"/>
                <w:szCs w:val="22"/>
              </w:rPr>
              <w:t>Have any orders or other determinations been made which prevents you from being registered in relation to childcare, children’s homes or fostering?</w:t>
            </w:r>
          </w:p>
        </w:tc>
        <w:tc>
          <w:tcPr>
            <w:tcW w:w="2893" w:type="dxa"/>
          </w:tcPr>
          <w:p w:rsidR="00600F10" w:rsidRPr="007D2013" w:rsidRDefault="00600F10" w:rsidP="0038233F">
            <w:pPr>
              <w:jc w:val="center"/>
              <w:rPr>
                <w:rFonts w:ascii="FS Me" w:hAnsi="FS Me" w:cs="Calibri"/>
              </w:rPr>
            </w:pPr>
            <w:r w:rsidRPr="007D2013">
              <w:rPr>
                <w:rFonts w:ascii="FS Me" w:hAnsi="FS Me" w:cs="Calibri"/>
              </w:rPr>
              <w:t>YES / NO</w:t>
            </w:r>
          </w:p>
        </w:tc>
      </w:tr>
      <w:tr w:rsidR="00600F10" w:rsidRPr="007D2013" w:rsidTr="0038233F">
        <w:trPr>
          <w:trHeight w:val="190"/>
        </w:trPr>
        <w:tc>
          <w:tcPr>
            <w:tcW w:w="6996" w:type="dxa"/>
            <w:gridSpan w:val="6"/>
          </w:tcPr>
          <w:p w:rsidR="00600F10" w:rsidRPr="007D2013" w:rsidRDefault="00600F10" w:rsidP="0038233F">
            <w:pPr>
              <w:pStyle w:val="NoSpacing"/>
              <w:rPr>
                <w:rFonts w:ascii="FS Me" w:hAnsi="FS Me" w:cs="Calibri"/>
                <w:sz w:val="22"/>
                <w:szCs w:val="22"/>
              </w:rPr>
            </w:pPr>
            <w:r w:rsidRPr="007D2013">
              <w:rPr>
                <w:rFonts w:ascii="FS Me" w:hAnsi="FS Me" w:cs="Calibri"/>
                <w:sz w:val="22"/>
                <w:szCs w:val="22"/>
              </w:rPr>
              <w:t>Are there any other relevant orders, restrictions or prohibitions in respect of you as set out in the Schedule 1 of the Regulations?  A full list is available in Schedule 1 of The Childcare (Disqualification) Regulations 2009.</w:t>
            </w:r>
          </w:p>
          <w:p w:rsidR="00600F10" w:rsidRPr="007D2013" w:rsidRDefault="00F335BE" w:rsidP="00A416C3">
            <w:pPr>
              <w:pStyle w:val="NoSpacing"/>
              <w:rPr>
                <w:rFonts w:ascii="FS Me" w:hAnsi="FS Me" w:cs="Calibri"/>
                <w:color w:val="0000FF"/>
                <w:sz w:val="22"/>
                <w:szCs w:val="22"/>
                <w:u w:val="single"/>
              </w:rPr>
            </w:pPr>
            <w:hyperlink r:id="rId14" w:history="1">
              <w:r w:rsidR="00600F10" w:rsidRPr="007D2013">
                <w:rPr>
                  <w:rStyle w:val="Hyperlink"/>
                  <w:rFonts w:ascii="FS Me" w:hAnsi="FS Me" w:cs="Calibri"/>
                  <w:sz w:val="22"/>
                  <w:szCs w:val="22"/>
                </w:rPr>
                <w:t>http://www.legislation.gov.uk/uksi/2009/1547/schedule/1/made</w:t>
              </w:r>
            </w:hyperlink>
          </w:p>
        </w:tc>
        <w:tc>
          <w:tcPr>
            <w:tcW w:w="2893" w:type="dxa"/>
          </w:tcPr>
          <w:p w:rsidR="00600F10" w:rsidRPr="007D2013" w:rsidRDefault="00600F10" w:rsidP="0038233F">
            <w:pPr>
              <w:jc w:val="center"/>
              <w:rPr>
                <w:rFonts w:ascii="FS Me" w:hAnsi="FS Me" w:cs="Calibri"/>
              </w:rPr>
            </w:pPr>
            <w:r w:rsidRPr="007D2013">
              <w:rPr>
                <w:rFonts w:ascii="FS Me" w:hAnsi="FS Me" w:cs="Calibri"/>
              </w:rPr>
              <w:t>YES / NO</w:t>
            </w:r>
          </w:p>
        </w:tc>
      </w:tr>
      <w:tr w:rsidR="00600F10" w:rsidRPr="007D2013" w:rsidTr="0038233F">
        <w:trPr>
          <w:trHeight w:val="190"/>
        </w:trPr>
        <w:tc>
          <w:tcPr>
            <w:tcW w:w="6996" w:type="dxa"/>
            <w:gridSpan w:val="6"/>
          </w:tcPr>
          <w:p w:rsidR="00600F10" w:rsidRPr="007D2013" w:rsidRDefault="00600F10" w:rsidP="0038233F">
            <w:pPr>
              <w:pStyle w:val="NoSpacing"/>
              <w:rPr>
                <w:rFonts w:ascii="FS Me" w:hAnsi="FS Me" w:cs="Calibri"/>
                <w:sz w:val="22"/>
                <w:szCs w:val="22"/>
              </w:rPr>
            </w:pPr>
            <w:r w:rsidRPr="007D2013">
              <w:rPr>
                <w:rFonts w:ascii="FS Me" w:hAnsi="FS Me" w:cs="Calibri"/>
                <w:sz w:val="22"/>
                <w:szCs w:val="22"/>
              </w:rPr>
              <w:t>Are you barred from working with Children (Disclosure and Barring (DBS))?</w:t>
            </w:r>
          </w:p>
          <w:p w:rsidR="00600F10" w:rsidRPr="007D2013" w:rsidRDefault="00600F10" w:rsidP="0038233F">
            <w:pPr>
              <w:pStyle w:val="NoSpacing"/>
              <w:rPr>
                <w:rFonts w:ascii="FS Me" w:hAnsi="FS Me" w:cs="Calibri"/>
                <w:sz w:val="22"/>
                <w:szCs w:val="22"/>
              </w:rPr>
            </w:pPr>
          </w:p>
        </w:tc>
        <w:tc>
          <w:tcPr>
            <w:tcW w:w="2893" w:type="dxa"/>
          </w:tcPr>
          <w:p w:rsidR="00600F10" w:rsidRPr="007D2013" w:rsidRDefault="00600F10" w:rsidP="0038233F">
            <w:pPr>
              <w:jc w:val="center"/>
              <w:rPr>
                <w:rFonts w:ascii="FS Me" w:hAnsi="FS Me" w:cs="Calibri"/>
              </w:rPr>
            </w:pPr>
            <w:r w:rsidRPr="007D2013">
              <w:rPr>
                <w:rFonts w:ascii="FS Me" w:hAnsi="FS Me" w:cs="Calibri"/>
              </w:rPr>
              <w:t>YES / NO</w:t>
            </w:r>
          </w:p>
        </w:tc>
      </w:tr>
      <w:tr w:rsidR="00600F10" w:rsidRPr="007D2013" w:rsidTr="0038233F">
        <w:trPr>
          <w:trHeight w:val="190"/>
        </w:trPr>
        <w:tc>
          <w:tcPr>
            <w:tcW w:w="6996" w:type="dxa"/>
            <w:gridSpan w:val="6"/>
            <w:tcBorders>
              <w:bottom w:val="single" w:sz="4" w:space="0" w:color="auto"/>
            </w:tcBorders>
          </w:tcPr>
          <w:p w:rsidR="00600F10" w:rsidRPr="007D2013" w:rsidRDefault="00600F10" w:rsidP="0038233F">
            <w:pPr>
              <w:pStyle w:val="NoSpacing"/>
              <w:rPr>
                <w:rFonts w:ascii="FS Me" w:hAnsi="FS Me" w:cs="Calibri"/>
                <w:sz w:val="22"/>
                <w:szCs w:val="22"/>
              </w:rPr>
            </w:pPr>
            <w:r w:rsidRPr="007D2013">
              <w:rPr>
                <w:rFonts w:ascii="FS Me" w:hAnsi="FS Me" w:cs="Calibri"/>
                <w:sz w:val="22"/>
                <w:szCs w:val="22"/>
              </w:rPr>
              <w:t>Are you prohibited from teaching by the National College for Teaching and Leadership (NCTL)?</w:t>
            </w:r>
          </w:p>
        </w:tc>
        <w:tc>
          <w:tcPr>
            <w:tcW w:w="2893" w:type="dxa"/>
            <w:tcBorders>
              <w:bottom w:val="single" w:sz="4" w:space="0" w:color="auto"/>
            </w:tcBorders>
          </w:tcPr>
          <w:p w:rsidR="00600F10" w:rsidRPr="007D2013" w:rsidRDefault="00600F10" w:rsidP="0038233F">
            <w:pPr>
              <w:jc w:val="center"/>
              <w:rPr>
                <w:rFonts w:ascii="FS Me" w:hAnsi="FS Me" w:cs="Calibri"/>
              </w:rPr>
            </w:pPr>
            <w:r w:rsidRPr="007D2013">
              <w:rPr>
                <w:rFonts w:ascii="FS Me" w:hAnsi="FS Me" w:cs="Calibri"/>
              </w:rPr>
              <w:t>YES / NO</w:t>
            </w:r>
          </w:p>
        </w:tc>
      </w:tr>
      <w:tr w:rsidR="00600F10" w:rsidRPr="007D2013" w:rsidTr="00902AFC">
        <w:trPr>
          <w:trHeight w:val="190"/>
        </w:trPr>
        <w:tc>
          <w:tcPr>
            <w:tcW w:w="6996" w:type="dxa"/>
            <w:gridSpan w:val="6"/>
            <w:shd w:val="clear" w:color="auto" w:fill="B2A1C7" w:themeFill="accent4" w:themeFillTint="99"/>
          </w:tcPr>
          <w:p w:rsidR="00600F10" w:rsidRPr="00902AFC" w:rsidRDefault="00600F10" w:rsidP="0038233F">
            <w:pPr>
              <w:pStyle w:val="NoSpacing"/>
              <w:rPr>
                <w:rFonts w:ascii="FS Me" w:hAnsi="FS Me" w:cs="Calibri"/>
                <w:b/>
                <w:sz w:val="22"/>
                <w:szCs w:val="22"/>
              </w:rPr>
            </w:pPr>
            <w:r w:rsidRPr="00902AFC">
              <w:rPr>
                <w:rFonts w:ascii="FS Me" w:hAnsi="FS Me" w:cs="Calibri"/>
                <w:b/>
                <w:sz w:val="22"/>
                <w:szCs w:val="22"/>
              </w:rPr>
              <w:t xml:space="preserve">Section 2 – Specified and Statutory Offences </w:t>
            </w:r>
          </w:p>
          <w:p w:rsidR="00600F10" w:rsidRPr="00902AFC" w:rsidRDefault="00600F10" w:rsidP="0038233F">
            <w:pPr>
              <w:pStyle w:val="NoSpacing"/>
              <w:rPr>
                <w:rFonts w:ascii="FS Me" w:hAnsi="FS Me" w:cs="Calibri"/>
                <w:b/>
                <w:sz w:val="22"/>
                <w:szCs w:val="22"/>
              </w:rPr>
            </w:pPr>
            <w:r w:rsidRPr="00902AFC">
              <w:rPr>
                <w:rFonts w:ascii="FS Me" w:hAnsi="FS Me" w:cs="Calibri"/>
                <w:sz w:val="22"/>
                <w:szCs w:val="22"/>
              </w:rPr>
              <w:t>(including overseas offences)</w:t>
            </w:r>
          </w:p>
        </w:tc>
        <w:tc>
          <w:tcPr>
            <w:tcW w:w="2893" w:type="dxa"/>
            <w:shd w:val="clear" w:color="auto" w:fill="B2A1C7" w:themeFill="accent4" w:themeFillTint="99"/>
          </w:tcPr>
          <w:p w:rsidR="00600F10" w:rsidRPr="00902AFC" w:rsidRDefault="00600F10" w:rsidP="0038233F">
            <w:pPr>
              <w:pStyle w:val="NoSpacing"/>
              <w:jc w:val="center"/>
              <w:rPr>
                <w:rFonts w:ascii="FS Me" w:hAnsi="FS Me" w:cs="Calibri"/>
                <w:sz w:val="22"/>
                <w:szCs w:val="22"/>
              </w:rPr>
            </w:pPr>
          </w:p>
        </w:tc>
      </w:tr>
      <w:tr w:rsidR="00600F10" w:rsidRPr="007D2013" w:rsidTr="0038233F">
        <w:trPr>
          <w:trHeight w:val="190"/>
        </w:trPr>
        <w:tc>
          <w:tcPr>
            <w:tcW w:w="6996" w:type="dxa"/>
            <w:gridSpan w:val="6"/>
          </w:tcPr>
          <w:p w:rsidR="00600F10" w:rsidRPr="007D2013" w:rsidRDefault="00600F10" w:rsidP="0038233F">
            <w:pPr>
              <w:pStyle w:val="NoSpacing"/>
              <w:rPr>
                <w:rFonts w:ascii="FS Me" w:hAnsi="FS Me" w:cs="Calibri"/>
                <w:sz w:val="22"/>
                <w:szCs w:val="22"/>
              </w:rPr>
            </w:pPr>
            <w:r w:rsidRPr="007D2013">
              <w:rPr>
                <w:rFonts w:ascii="FS Me" w:hAnsi="FS Me" w:cs="Calibri"/>
                <w:sz w:val="22"/>
                <w:szCs w:val="22"/>
              </w:rPr>
              <w:t xml:space="preserve">Have you received a Police caution (including a reprimand or warning) – </w:t>
            </w:r>
            <w:r w:rsidRPr="007D2013">
              <w:rPr>
                <w:rFonts w:ascii="FS Me" w:hAnsi="FS Me" w:cs="Calibri"/>
                <w:b/>
                <w:sz w:val="22"/>
                <w:szCs w:val="22"/>
              </w:rPr>
              <w:t xml:space="preserve">NB </w:t>
            </w:r>
            <w:r w:rsidRPr="007D2013">
              <w:rPr>
                <w:rFonts w:ascii="FS Me" w:hAnsi="FS Me" w:cs="Calibri"/>
                <w:sz w:val="22"/>
                <w:szCs w:val="22"/>
              </w:rPr>
              <w:t xml:space="preserve">only declare a caution if it has been given since 6 April 2007 </w:t>
            </w:r>
          </w:p>
        </w:tc>
        <w:tc>
          <w:tcPr>
            <w:tcW w:w="2893" w:type="dxa"/>
          </w:tcPr>
          <w:p w:rsidR="00600F10" w:rsidRPr="007D2013" w:rsidRDefault="00600F10" w:rsidP="0038233F">
            <w:pPr>
              <w:pStyle w:val="NoSpacing"/>
              <w:jc w:val="center"/>
              <w:rPr>
                <w:rFonts w:ascii="FS Me" w:hAnsi="FS Me" w:cs="Calibri"/>
                <w:sz w:val="22"/>
                <w:szCs w:val="22"/>
              </w:rPr>
            </w:pPr>
            <w:r w:rsidRPr="007D2013">
              <w:rPr>
                <w:rFonts w:ascii="FS Me" w:hAnsi="FS Me" w:cs="Calibri"/>
                <w:sz w:val="22"/>
                <w:szCs w:val="22"/>
              </w:rPr>
              <w:t>YES/NO</w:t>
            </w:r>
          </w:p>
        </w:tc>
      </w:tr>
      <w:tr w:rsidR="00600F10" w:rsidRPr="007D2013" w:rsidTr="0038233F">
        <w:trPr>
          <w:trHeight w:val="190"/>
        </w:trPr>
        <w:tc>
          <w:tcPr>
            <w:tcW w:w="9889" w:type="dxa"/>
            <w:gridSpan w:val="7"/>
          </w:tcPr>
          <w:p w:rsidR="00600F10" w:rsidRPr="007D2013" w:rsidRDefault="00600F10" w:rsidP="0038233F">
            <w:pPr>
              <w:pStyle w:val="NoSpacing"/>
              <w:rPr>
                <w:rFonts w:ascii="FS Me" w:hAnsi="FS Me" w:cs="Calibri"/>
                <w:sz w:val="22"/>
                <w:szCs w:val="22"/>
              </w:rPr>
            </w:pPr>
            <w:r w:rsidRPr="007D2013">
              <w:rPr>
                <w:rFonts w:ascii="FS Me" w:hAnsi="FS Me" w:cs="Calibri"/>
                <w:sz w:val="22"/>
                <w:szCs w:val="22"/>
              </w:rPr>
              <w:t>Have you ever been convicted of:</w:t>
            </w:r>
          </w:p>
        </w:tc>
      </w:tr>
      <w:tr w:rsidR="00600F10" w:rsidRPr="007D2013" w:rsidTr="0038233F">
        <w:trPr>
          <w:trHeight w:val="190"/>
        </w:trPr>
        <w:tc>
          <w:tcPr>
            <w:tcW w:w="6996" w:type="dxa"/>
            <w:gridSpan w:val="6"/>
          </w:tcPr>
          <w:p w:rsidR="00600F10" w:rsidRPr="007D2013" w:rsidRDefault="00600F10" w:rsidP="00600F10">
            <w:pPr>
              <w:pStyle w:val="NoSpacing"/>
              <w:numPr>
                <w:ilvl w:val="0"/>
                <w:numId w:val="5"/>
              </w:numPr>
              <w:rPr>
                <w:rFonts w:ascii="FS Me" w:hAnsi="FS Me" w:cs="Calibri"/>
                <w:sz w:val="22"/>
                <w:szCs w:val="22"/>
              </w:rPr>
            </w:pPr>
            <w:r w:rsidRPr="007D2013">
              <w:rPr>
                <w:rFonts w:ascii="FS Me" w:hAnsi="FS Me" w:cs="Calibri"/>
                <w:sz w:val="22"/>
                <w:szCs w:val="22"/>
              </w:rPr>
              <w:t>Any offence against or involving a child? (A child is a person under the age of 18)?</w:t>
            </w:r>
          </w:p>
        </w:tc>
        <w:tc>
          <w:tcPr>
            <w:tcW w:w="2893" w:type="dxa"/>
          </w:tcPr>
          <w:p w:rsidR="00600F10" w:rsidRPr="007D2013" w:rsidRDefault="00600F10" w:rsidP="0038233F">
            <w:pPr>
              <w:jc w:val="center"/>
              <w:rPr>
                <w:rFonts w:ascii="FS Me" w:hAnsi="FS Me" w:cs="Calibri"/>
              </w:rPr>
            </w:pPr>
            <w:r w:rsidRPr="007D2013">
              <w:rPr>
                <w:rFonts w:ascii="FS Me" w:hAnsi="FS Me" w:cs="Calibri"/>
              </w:rPr>
              <w:t>YES / NO</w:t>
            </w:r>
          </w:p>
        </w:tc>
      </w:tr>
      <w:tr w:rsidR="00600F10" w:rsidRPr="007D2013" w:rsidTr="0038233F">
        <w:trPr>
          <w:trHeight w:val="190"/>
        </w:trPr>
        <w:tc>
          <w:tcPr>
            <w:tcW w:w="6996" w:type="dxa"/>
            <w:gridSpan w:val="6"/>
          </w:tcPr>
          <w:p w:rsidR="00600F10" w:rsidRPr="007D2013" w:rsidRDefault="00600F10" w:rsidP="00600F10">
            <w:pPr>
              <w:pStyle w:val="NoSpacing"/>
              <w:numPr>
                <w:ilvl w:val="0"/>
                <w:numId w:val="5"/>
              </w:numPr>
              <w:rPr>
                <w:rFonts w:ascii="FS Me" w:hAnsi="FS Me" w:cs="Calibri"/>
                <w:sz w:val="22"/>
                <w:szCs w:val="22"/>
              </w:rPr>
            </w:pPr>
            <w:r w:rsidRPr="007D2013">
              <w:rPr>
                <w:rFonts w:ascii="FS Me" w:hAnsi="FS Me" w:cs="Calibri"/>
                <w:sz w:val="22"/>
                <w:szCs w:val="22"/>
              </w:rPr>
              <w:t>Any violent* or sexual offence against an adult?</w:t>
            </w:r>
          </w:p>
          <w:p w:rsidR="00600F10" w:rsidRPr="007D2013" w:rsidRDefault="00600F10" w:rsidP="0038233F">
            <w:pPr>
              <w:pStyle w:val="NoSpacing"/>
              <w:ind w:left="720"/>
              <w:rPr>
                <w:rFonts w:ascii="FS Me" w:hAnsi="FS Me" w:cs="Calibri"/>
                <w:sz w:val="22"/>
                <w:szCs w:val="22"/>
              </w:rPr>
            </w:pPr>
            <w:r w:rsidRPr="007D2013">
              <w:rPr>
                <w:rFonts w:ascii="FS Me" w:hAnsi="FS Me" w:cs="Calibri"/>
                <w:sz w:val="22"/>
                <w:szCs w:val="22"/>
              </w:rPr>
              <w:t>*a violent offence in this context is murder, manslaughter, kidnapping, false imprisonment, ABH, GBH</w:t>
            </w:r>
          </w:p>
        </w:tc>
        <w:tc>
          <w:tcPr>
            <w:tcW w:w="2893" w:type="dxa"/>
          </w:tcPr>
          <w:p w:rsidR="00600F10" w:rsidRPr="007D2013" w:rsidRDefault="00600F10" w:rsidP="0038233F">
            <w:pPr>
              <w:jc w:val="center"/>
              <w:rPr>
                <w:rFonts w:ascii="FS Me" w:hAnsi="FS Me" w:cs="Calibri"/>
              </w:rPr>
            </w:pPr>
            <w:r w:rsidRPr="007D2013">
              <w:rPr>
                <w:rFonts w:ascii="FS Me" w:hAnsi="FS Me" w:cs="Calibri"/>
              </w:rPr>
              <w:t>YES / NO</w:t>
            </w:r>
          </w:p>
        </w:tc>
      </w:tr>
      <w:tr w:rsidR="00600F10" w:rsidRPr="007D2013" w:rsidTr="0038233F">
        <w:trPr>
          <w:trHeight w:val="190"/>
        </w:trPr>
        <w:tc>
          <w:tcPr>
            <w:tcW w:w="6996" w:type="dxa"/>
            <w:gridSpan w:val="6"/>
          </w:tcPr>
          <w:p w:rsidR="00600F10" w:rsidRPr="007D2013" w:rsidRDefault="00600F10" w:rsidP="00600F10">
            <w:pPr>
              <w:pStyle w:val="NoSpacing"/>
              <w:numPr>
                <w:ilvl w:val="0"/>
                <w:numId w:val="5"/>
              </w:numPr>
              <w:rPr>
                <w:rFonts w:ascii="FS Me" w:hAnsi="FS Me" w:cs="Calibri"/>
                <w:sz w:val="22"/>
                <w:szCs w:val="22"/>
              </w:rPr>
            </w:pPr>
            <w:r w:rsidRPr="007D2013">
              <w:rPr>
                <w:rFonts w:ascii="FS Me" w:hAnsi="FS Me" w:cs="Calibri"/>
                <w:sz w:val="22"/>
                <w:szCs w:val="22"/>
              </w:rPr>
              <w:t>Any offence under the Sexual Offences Act?</w:t>
            </w:r>
          </w:p>
        </w:tc>
        <w:tc>
          <w:tcPr>
            <w:tcW w:w="2893" w:type="dxa"/>
          </w:tcPr>
          <w:p w:rsidR="00600F10" w:rsidRPr="007D2013" w:rsidRDefault="00600F10" w:rsidP="0038233F">
            <w:pPr>
              <w:jc w:val="center"/>
              <w:rPr>
                <w:rFonts w:ascii="FS Me" w:hAnsi="FS Me" w:cs="Calibri"/>
              </w:rPr>
            </w:pPr>
            <w:r w:rsidRPr="007D2013">
              <w:rPr>
                <w:rFonts w:ascii="FS Me" w:hAnsi="FS Me" w:cs="Calibri"/>
              </w:rPr>
              <w:t>YES / NO</w:t>
            </w:r>
          </w:p>
        </w:tc>
      </w:tr>
      <w:tr w:rsidR="00600F10" w:rsidRPr="007D2013" w:rsidTr="0038233F">
        <w:trPr>
          <w:trHeight w:val="190"/>
        </w:trPr>
        <w:tc>
          <w:tcPr>
            <w:tcW w:w="6996" w:type="dxa"/>
            <w:gridSpan w:val="6"/>
          </w:tcPr>
          <w:p w:rsidR="00600F10" w:rsidRPr="007D2013" w:rsidRDefault="00600F10" w:rsidP="0038233F">
            <w:pPr>
              <w:pStyle w:val="NoSpacing"/>
              <w:rPr>
                <w:rFonts w:ascii="FS Me" w:hAnsi="FS Me" w:cs="Calibri"/>
                <w:sz w:val="22"/>
                <w:szCs w:val="22"/>
              </w:rPr>
            </w:pPr>
            <w:r w:rsidRPr="007D2013">
              <w:rPr>
                <w:rFonts w:ascii="FS Me" w:hAnsi="FS Me" w:cs="Calibri"/>
                <w:sz w:val="22"/>
                <w:szCs w:val="22"/>
              </w:rPr>
              <w:t xml:space="preserve">Any other relevant offence as listed in Schedules 2 and 3 of The Childcare (Disqualification) Regulations 2009. </w:t>
            </w:r>
          </w:p>
          <w:p w:rsidR="00600F10" w:rsidRPr="007D2013" w:rsidRDefault="00F335BE" w:rsidP="0038233F">
            <w:pPr>
              <w:pStyle w:val="NoSpacing"/>
              <w:rPr>
                <w:rFonts w:ascii="FS Me" w:hAnsi="FS Me" w:cs="Calibri"/>
                <w:sz w:val="22"/>
                <w:szCs w:val="22"/>
              </w:rPr>
            </w:pPr>
            <w:hyperlink r:id="rId15" w:history="1">
              <w:r w:rsidR="00600F10" w:rsidRPr="007D2013">
                <w:rPr>
                  <w:rStyle w:val="Hyperlink"/>
                  <w:rFonts w:ascii="FS Me" w:hAnsi="FS Me" w:cs="Calibri"/>
                  <w:sz w:val="22"/>
                  <w:szCs w:val="22"/>
                </w:rPr>
                <w:t>http://www.legislation.gov.uk/uksi/2009/1547/schedule/2/made</w:t>
              </w:r>
            </w:hyperlink>
          </w:p>
          <w:p w:rsidR="00600F10" w:rsidRPr="007D2013" w:rsidRDefault="00F335BE" w:rsidP="0038233F">
            <w:pPr>
              <w:pStyle w:val="NoSpacing"/>
              <w:rPr>
                <w:rFonts w:ascii="FS Me" w:hAnsi="FS Me" w:cs="Calibri"/>
                <w:sz w:val="22"/>
                <w:szCs w:val="22"/>
              </w:rPr>
            </w:pPr>
            <w:hyperlink r:id="rId16" w:history="1">
              <w:r w:rsidR="00600F10" w:rsidRPr="007D2013">
                <w:rPr>
                  <w:rStyle w:val="Hyperlink"/>
                  <w:rFonts w:ascii="FS Me" w:hAnsi="FS Me" w:cs="Calibri"/>
                  <w:sz w:val="22"/>
                  <w:szCs w:val="22"/>
                </w:rPr>
                <w:t>http://www.legislation.gov.uk/uksi/2009/1547/schedule/3/made</w:t>
              </w:r>
            </w:hyperlink>
          </w:p>
          <w:p w:rsidR="00600F10" w:rsidRPr="007D2013" w:rsidRDefault="00600F10" w:rsidP="0038233F">
            <w:pPr>
              <w:pStyle w:val="NoSpacing"/>
              <w:rPr>
                <w:rFonts w:ascii="FS Me" w:hAnsi="FS Me" w:cs="Calibri"/>
                <w:sz w:val="22"/>
                <w:szCs w:val="22"/>
              </w:rPr>
            </w:pPr>
          </w:p>
        </w:tc>
        <w:tc>
          <w:tcPr>
            <w:tcW w:w="2893" w:type="dxa"/>
          </w:tcPr>
          <w:p w:rsidR="00600F10" w:rsidRPr="007D2013" w:rsidRDefault="00600F10" w:rsidP="0038233F">
            <w:pPr>
              <w:jc w:val="center"/>
              <w:rPr>
                <w:rFonts w:ascii="FS Me" w:hAnsi="FS Me" w:cs="Calibri"/>
              </w:rPr>
            </w:pPr>
            <w:r w:rsidRPr="007D2013">
              <w:rPr>
                <w:rFonts w:ascii="FS Me" w:hAnsi="FS Me" w:cs="Calibri"/>
              </w:rPr>
              <w:lastRenderedPageBreak/>
              <w:t>YES / NO</w:t>
            </w:r>
          </w:p>
        </w:tc>
      </w:tr>
      <w:tr w:rsidR="00600F10" w:rsidRPr="007D2013" w:rsidTr="0038233F">
        <w:trPr>
          <w:trHeight w:val="190"/>
        </w:trPr>
        <w:tc>
          <w:tcPr>
            <w:tcW w:w="6996" w:type="dxa"/>
            <w:gridSpan w:val="6"/>
            <w:tcBorders>
              <w:bottom w:val="single" w:sz="4" w:space="0" w:color="auto"/>
            </w:tcBorders>
          </w:tcPr>
          <w:p w:rsidR="00600F10" w:rsidRPr="007D2013" w:rsidRDefault="00600F10" w:rsidP="0038233F">
            <w:pPr>
              <w:pStyle w:val="NoSpacing"/>
              <w:rPr>
                <w:rFonts w:ascii="FS Me" w:hAnsi="FS Me" w:cs="Calibri"/>
                <w:sz w:val="22"/>
                <w:szCs w:val="22"/>
              </w:rPr>
            </w:pPr>
            <w:r w:rsidRPr="007D2013">
              <w:rPr>
                <w:rFonts w:ascii="FS Me" w:hAnsi="FS Me" w:cs="Calibri"/>
                <w:sz w:val="22"/>
                <w:szCs w:val="22"/>
              </w:rPr>
              <w:t>Have you ever been cautioned, reprimanded, given a warning for or convicted of any similar offence in another country?</w:t>
            </w:r>
          </w:p>
          <w:p w:rsidR="00600F10" w:rsidRPr="007D2013" w:rsidRDefault="00600F10" w:rsidP="0038233F">
            <w:pPr>
              <w:pStyle w:val="NoSpacing"/>
              <w:rPr>
                <w:rFonts w:ascii="FS Me" w:hAnsi="FS Me" w:cs="Calibri"/>
                <w:sz w:val="22"/>
                <w:szCs w:val="22"/>
              </w:rPr>
            </w:pPr>
          </w:p>
        </w:tc>
        <w:tc>
          <w:tcPr>
            <w:tcW w:w="2893" w:type="dxa"/>
            <w:tcBorders>
              <w:bottom w:val="single" w:sz="4" w:space="0" w:color="auto"/>
            </w:tcBorders>
          </w:tcPr>
          <w:p w:rsidR="00600F10" w:rsidRPr="007D2013" w:rsidRDefault="00600F10" w:rsidP="0038233F">
            <w:pPr>
              <w:jc w:val="center"/>
              <w:rPr>
                <w:rFonts w:ascii="FS Me" w:hAnsi="FS Me" w:cs="Calibri"/>
              </w:rPr>
            </w:pPr>
            <w:r w:rsidRPr="007D2013">
              <w:rPr>
                <w:rFonts w:ascii="FS Me" w:hAnsi="FS Me" w:cs="Calibri"/>
              </w:rPr>
              <w:t>YES / NO</w:t>
            </w:r>
          </w:p>
        </w:tc>
      </w:tr>
      <w:tr w:rsidR="00600F10" w:rsidRPr="007D2013" w:rsidTr="00902AFC">
        <w:tc>
          <w:tcPr>
            <w:tcW w:w="6996" w:type="dxa"/>
            <w:gridSpan w:val="6"/>
            <w:shd w:val="clear" w:color="auto" w:fill="B2A1C7" w:themeFill="accent4" w:themeFillTint="99"/>
          </w:tcPr>
          <w:p w:rsidR="00600F10" w:rsidRPr="00902AFC" w:rsidRDefault="00600F10" w:rsidP="0038233F">
            <w:pPr>
              <w:pStyle w:val="NoSpacing"/>
              <w:rPr>
                <w:rFonts w:ascii="FS Me" w:hAnsi="FS Me" w:cs="Calibri"/>
                <w:b/>
                <w:sz w:val="22"/>
                <w:szCs w:val="22"/>
              </w:rPr>
            </w:pPr>
            <w:r w:rsidRPr="00902AFC">
              <w:rPr>
                <w:rFonts w:ascii="FS Me" w:hAnsi="FS Me" w:cs="Calibri"/>
                <w:b/>
                <w:sz w:val="22"/>
                <w:szCs w:val="22"/>
              </w:rPr>
              <w:t>Section 3 – Disqualification by association</w:t>
            </w:r>
          </w:p>
          <w:p w:rsidR="00600F10" w:rsidRPr="00902AFC" w:rsidRDefault="00600F10" w:rsidP="0038233F">
            <w:pPr>
              <w:pStyle w:val="NoSpacing"/>
              <w:rPr>
                <w:rFonts w:ascii="FS Me" w:hAnsi="FS Me" w:cs="Calibri"/>
                <w:b/>
                <w:sz w:val="22"/>
                <w:szCs w:val="22"/>
              </w:rPr>
            </w:pPr>
          </w:p>
        </w:tc>
        <w:tc>
          <w:tcPr>
            <w:tcW w:w="2893" w:type="dxa"/>
            <w:shd w:val="clear" w:color="auto" w:fill="B2A1C7" w:themeFill="accent4" w:themeFillTint="99"/>
          </w:tcPr>
          <w:p w:rsidR="00600F10" w:rsidRPr="00902AFC" w:rsidRDefault="00600F10" w:rsidP="0038233F">
            <w:pPr>
              <w:pStyle w:val="NoSpacing"/>
              <w:rPr>
                <w:rFonts w:ascii="FS Me" w:hAnsi="FS Me" w:cs="Calibri"/>
                <w:sz w:val="22"/>
                <w:szCs w:val="22"/>
              </w:rPr>
            </w:pPr>
          </w:p>
        </w:tc>
      </w:tr>
      <w:tr w:rsidR="00600F10" w:rsidRPr="007D2013" w:rsidTr="0038233F">
        <w:tc>
          <w:tcPr>
            <w:tcW w:w="6996" w:type="dxa"/>
            <w:gridSpan w:val="6"/>
            <w:tcBorders>
              <w:bottom w:val="single" w:sz="4" w:space="0" w:color="auto"/>
            </w:tcBorders>
            <w:shd w:val="clear" w:color="auto" w:fill="FFFFFF"/>
          </w:tcPr>
          <w:p w:rsidR="00600F10" w:rsidRPr="007D2013" w:rsidRDefault="00600F10" w:rsidP="0038233F">
            <w:pPr>
              <w:pStyle w:val="NoSpacing"/>
              <w:rPr>
                <w:rFonts w:ascii="FS Me" w:hAnsi="FS Me" w:cs="Calibri"/>
                <w:sz w:val="22"/>
                <w:szCs w:val="22"/>
              </w:rPr>
            </w:pPr>
            <w:r w:rsidRPr="007D2013">
              <w:rPr>
                <w:rFonts w:ascii="FS Me" w:hAnsi="FS Me" w:cs="Calibri"/>
                <w:sz w:val="22"/>
                <w:szCs w:val="22"/>
              </w:rPr>
              <w:t>To the best of your knowledge, does anyone in your household (including family, lodgers, house- sharers, household employees) have an Order or Restriction against them as set out in Section 1 or have they been cautioned, reprimanded, given a warning for or convicted of any offence in Section 2?</w:t>
            </w:r>
          </w:p>
        </w:tc>
        <w:tc>
          <w:tcPr>
            <w:tcW w:w="2893" w:type="dxa"/>
            <w:tcBorders>
              <w:bottom w:val="single" w:sz="4" w:space="0" w:color="auto"/>
            </w:tcBorders>
            <w:shd w:val="clear" w:color="auto" w:fill="FFFFFF"/>
          </w:tcPr>
          <w:p w:rsidR="00600F10" w:rsidRPr="007D2013" w:rsidRDefault="00600F10" w:rsidP="0038233F">
            <w:pPr>
              <w:pStyle w:val="NoSpacing"/>
              <w:jc w:val="center"/>
              <w:rPr>
                <w:rFonts w:ascii="FS Me" w:hAnsi="FS Me" w:cs="Calibri"/>
                <w:sz w:val="22"/>
                <w:szCs w:val="22"/>
              </w:rPr>
            </w:pPr>
            <w:r w:rsidRPr="007D2013">
              <w:rPr>
                <w:rFonts w:ascii="FS Me" w:hAnsi="FS Me" w:cs="Calibri"/>
                <w:sz w:val="22"/>
                <w:szCs w:val="22"/>
              </w:rPr>
              <w:t>YES / NO</w:t>
            </w:r>
          </w:p>
        </w:tc>
      </w:tr>
      <w:tr w:rsidR="00600F10" w:rsidRPr="007D2013" w:rsidTr="00902AFC">
        <w:tc>
          <w:tcPr>
            <w:tcW w:w="9889" w:type="dxa"/>
            <w:gridSpan w:val="7"/>
            <w:shd w:val="clear" w:color="auto" w:fill="B2A1C7" w:themeFill="accent4" w:themeFillTint="99"/>
          </w:tcPr>
          <w:p w:rsidR="00600F10" w:rsidRPr="00902AFC" w:rsidRDefault="00600F10" w:rsidP="0038233F">
            <w:pPr>
              <w:pStyle w:val="NoSpacing"/>
              <w:tabs>
                <w:tab w:val="left" w:pos="3590"/>
              </w:tabs>
              <w:rPr>
                <w:rFonts w:ascii="FS Me" w:hAnsi="FS Me" w:cs="Calibri"/>
                <w:b/>
                <w:sz w:val="22"/>
                <w:szCs w:val="22"/>
              </w:rPr>
            </w:pPr>
            <w:r w:rsidRPr="00902AFC">
              <w:rPr>
                <w:rFonts w:ascii="FS Me" w:hAnsi="FS Me" w:cs="Calibri"/>
                <w:b/>
                <w:sz w:val="22"/>
                <w:szCs w:val="22"/>
              </w:rPr>
              <w:t>Section 4 – Provision of Information</w:t>
            </w:r>
          </w:p>
          <w:p w:rsidR="00600F10" w:rsidRPr="00902AFC" w:rsidRDefault="00600F10" w:rsidP="0038233F">
            <w:pPr>
              <w:pStyle w:val="NoSpacing"/>
              <w:tabs>
                <w:tab w:val="left" w:pos="3590"/>
              </w:tabs>
              <w:rPr>
                <w:rFonts w:ascii="FS Me" w:hAnsi="FS Me" w:cs="Calibri"/>
                <w:b/>
                <w:sz w:val="22"/>
                <w:szCs w:val="22"/>
              </w:rPr>
            </w:pPr>
          </w:p>
        </w:tc>
      </w:tr>
      <w:tr w:rsidR="00600F10" w:rsidRPr="007D2013" w:rsidTr="0038233F">
        <w:tc>
          <w:tcPr>
            <w:tcW w:w="9889" w:type="dxa"/>
            <w:gridSpan w:val="7"/>
          </w:tcPr>
          <w:p w:rsidR="00600F10" w:rsidRPr="007D2013" w:rsidRDefault="00600F10" w:rsidP="0038233F">
            <w:pPr>
              <w:pStyle w:val="NoSpacing"/>
              <w:tabs>
                <w:tab w:val="left" w:pos="3590"/>
              </w:tabs>
              <w:rPr>
                <w:rFonts w:ascii="FS Me" w:hAnsi="FS Me" w:cs="Calibri"/>
                <w:sz w:val="22"/>
                <w:szCs w:val="22"/>
              </w:rPr>
            </w:pPr>
            <w:r w:rsidRPr="007D2013">
              <w:rPr>
                <w:rFonts w:ascii="FS Me" w:hAnsi="FS Me" w:cs="Calibri"/>
                <w:sz w:val="22"/>
                <w:szCs w:val="22"/>
              </w:rPr>
              <w:t>If you have answered YES to any of the questions above you should provide details the below in respect of yourself, or where relevant the member of your household.  You may supply this information separately if you so wish, but you must do so without delay.</w:t>
            </w:r>
          </w:p>
        </w:tc>
      </w:tr>
      <w:tr w:rsidR="00600F10" w:rsidRPr="007D2013" w:rsidTr="0038233F">
        <w:trPr>
          <w:trHeight w:val="1090"/>
        </w:trPr>
        <w:tc>
          <w:tcPr>
            <w:tcW w:w="2998" w:type="dxa"/>
            <w:gridSpan w:val="3"/>
          </w:tcPr>
          <w:p w:rsidR="00600F10" w:rsidRPr="007D2013" w:rsidRDefault="00600F10" w:rsidP="003F4A58">
            <w:pPr>
              <w:pStyle w:val="NoSpacing"/>
              <w:rPr>
                <w:rFonts w:ascii="FS Me" w:hAnsi="FS Me" w:cs="Calibri"/>
                <w:sz w:val="22"/>
                <w:szCs w:val="22"/>
              </w:rPr>
            </w:pPr>
            <w:r w:rsidRPr="007D2013">
              <w:rPr>
                <w:rFonts w:ascii="FS Me" w:hAnsi="FS Me" w:cs="Calibri"/>
                <w:sz w:val="22"/>
                <w:szCs w:val="22"/>
              </w:rPr>
              <w:t>Details of the order, restriction, conviction, caution etc.</w:t>
            </w:r>
          </w:p>
        </w:tc>
        <w:tc>
          <w:tcPr>
            <w:tcW w:w="6891" w:type="dxa"/>
            <w:gridSpan w:val="4"/>
          </w:tcPr>
          <w:p w:rsidR="00600F10" w:rsidRPr="007D2013" w:rsidRDefault="00600F10" w:rsidP="0038233F">
            <w:pPr>
              <w:pStyle w:val="NoSpacing"/>
              <w:rPr>
                <w:rFonts w:ascii="FS Me" w:hAnsi="FS Me" w:cs="Calibri"/>
                <w:sz w:val="22"/>
                <w:szCs w:val="22"/>
              </w:rPr>
            </w:pPr>
          </w:p>
        </w:tc>
      </w:tr>
      <w:tr w:rsidR="00600F10" w:rsidRPr="007D2013" w:rsidTr="0038233F">
        <w:tc>
          <w:tcPr>
            <w:tcW w:w="2998" w:type="dxa"/>
            <w:gridSpan w:val="3"/>
          </w:tcPr>
          <w:p w:rsidR="00600F10" w:rsidRPr="007D2013" w:rsidRDefault="00600F10" w:rsidP="0038233F">
            <w:pPr>
              <w:pStyle w:val="NoSpacing"/>
              <w:rPr>
                <w:rFonts w:ascii="FS Me" w:hAnsi="FS Me" w:cs="Calibri"/>
                <w:sz w:val="22"/>
                <w:szCs w:val="22"/>
              </w:rPr>
            </w:pPr>
            <w:r w:rsidRPr="007D2013">
              <w:rPr>
                <w:rFonts w:ascii="FS Me" w:hAnsi="FS Me" w:cs="Calibri"/>
                <w:sz w:val="22"/>
                <w:szCs w:val="22"/>
              </w:rPr>
              <w:t>The date(s) of these</w:t>
            </w:r>
          </w:p>
          <w:p w:rsidR="00600F10" w:rsidRPr="007D2013" w:rsidRDefault="00600F10" w:rsidP="0038233F">
            <w:pPr>
              <w:pStyle w:val="NoSpacing"/>
              <w:rPr>
                <w:rFonts w:ascii="FS Me" w:hAnsi="FS Me" w:cs="Calibri"/>
                <w:sz w:val="22"/>
                <w:szCs w:val="22"/>
              </w:rPr>
            </w:pPr>
          </w:p>
        </w:tc>
        <w:tc>
          <w:tcPr>
            <w:tcW w:w="6891" w:type="dxa"/>
            <w:gridSpan w:val="4"/>
          </w:tcPr>
          <w:p w:rsidR="00600F10" w:rsidRPr="007D2013" w:rsidRDefault="00600F10" w:rsidP="0038233F">
            <w:pPr>
              <w:pStyle w:val="NoSpacing"/>
              <w:rPr>
                <w:rFonts w:ascii="FS Me" w:hAnsi="FS Me" w:cs="Calibri"/>
                <w:sz w:val="22"/>
                <w:szCs w:val="22"/>
              </w:rPr>
            </w:pPr>
          </w:p>
        </w:tc>
      </w:tr>
      <w:tr w:rsidR="00600F10" w:rsidRPr="007D2013" w:rsidTr="0038233F">
        <w:tc>
          <w:tcPr>
            <w:tcW w:w="2998" w:type="dxa"/>
            <w:gridSpan w:val="3"/>
          </w:tcPr>
          <w:p w:rsidR="00600F10" w:rsidRPr="007D2013" w:rsidRDefault="00600F10" w:rsidP="0038233F">
            <w:pPr>
              <w:pStyle w:val="NoSpacing"/>
              <w:rPr>
                <w:rFonts w:ascii="FS Me" w:hAnsi="FS Me" w:cs="Calibri"/>
                <w:sz w:val="22"/>
                <w:szCs w:val="22"/>
              </w:rPr>
            </w:pPr>
            <w:r w:rsidRPr="007D2013">
              <w:rPr>
                <w:rFonts w:ascii="FS Me" w:hAnsi="FS Me" w:cs="Calibri"/>
                <w:sz w:val="22"/>
                <w:szCs w:val="22"/>
              </w:rPr>
              <w:t>The relevant court(s) or body(</w:t>
            </w:r>
            <w:proofErr w:type="spellStart"/>
            <w:r w:rsidRPr="007D2013">
              <w:rPr>
                <w:rFonts w:ascii="FS Me" w:hAnsi="FS Me" w:cs="Calibri"/>
                <w:sz w:val="22"/>
                <w:szCs w:val="22"/>
              </w:rPr>
              <w:t>ies</w:t>
            </w:r>
            <w:proofErr w:type="spellEnd"/>
            <w:r w:rsidRPr="007D2013">
              <w:rPr>
                <w:rFonts w:ascii="FS Me" w:hAnsi="FS Me" w:cs="Calibri"/>
                <w:sz w:val="22"/>
                <w:szCs w:val="22"/>
              </w:rPr>
              <w:t>)</w:t>
            </w:r>
          </w:p>
        </w:tc>
        <w:tc>
          <w:tcPr>
            <w:tcW w:w="6891" w:type="dxa"/>
            <w:gridSpan w:val="4"/>
          </w:tcPr>
          <w:p w:rsidR="00600F10" w:rsidRPr="007D2013" w:rsidRDefault="00600F10" w:rsidP="0038233F">
            <w:pPr>
              <w:pStyle w:val="NoSpacing"/>
              <w:rPr>
                <w:rFonts w:ascii="FS Me" w:hAnsi="FS Me" w:cs="Calibri"/>
                <w:sz w:val="22"/>
                <w:szCs w:val="22"/>
              </w:rPr>
            </w:pPr>
          </w:p>
        </w:tc>
      </w:tr>
      <w:tr w:rsidR="00600F10" w:rsidRPr="007D2013" w:rsidTr="0038233F">
        <w:tc>
          <w:tcPr>
            <w:tcW w:w="9889" w:type="dxa"/>
            <w:gridSpan w:val="7"/>
            <w:tcBorders>
              <w:bottom w:val="single" w:sz="4" w:space="0" w:color="auto"/>
            </w:tcBorders>
          </w:tcPr>
          <w:p w:rsidR="00600F10" w:rsidRPr="007D2013" w:rsidRDefault="00600F10" w:rsidP="003F4A58">
            <w:pPr>
              <w:pStyle w:val="NoSpacing"/>
              <w:rPr>
                <w:rFonts w:ascii="FS Me" w:hAnsi="FS Me" w:cs="Calibri"/>
                <w:sz w:val="22"/>
                <w:szCs w:val="22"/>
              </w:rPr>
            </w:pPr>
            <w:r w:rsidRPr="007D2013">
              <w:rPr>
                <w:rFonts w:ascii="FS Me" w:hAnsi="FS Me" w:cs="Calibri"/>
                <w:sz w:val="22"/>
                <w:szCs w:val="22"/>
              </w:rPr>
              <w:t>You should also provide a copy of the relevant order, caution, conviction etc.  In relation to cautions/convictions a DBS Certificate may be provided.</w:t>
            </w:r>
          </w:p>
        </w:tc>
      </w:tr>
      <w:tr w:rsidR="00600F10" w:rsidRPr="007D2013" w:rsidTr="00902AFC">
        <w:tc>
          <w:tcPr>
            <w:tcW w:w="9889" w:type="dxa"/>
            <w:gridSpan w:val="7"/>
            <w:shd w:val="clear" w:color="auto" w:fill="B2A1C7" w:themeFill="accent4" w:themeFillTint="99"/>
          </w:tcPr>
          <w:p w:rsidR="00600F10" w:rsidRPr="00902AFC" w:rsidRDefault="00600F10" w:rsidP="0038233F">
            <w:pPr>
              <w:pStyle w:val="NoSpacing"/>
              <w:rPr>
                <w:rFonts w:ascii="FS Me" w:hAnsi="FS Me" w:cs="Calibri"/>
                <w:b/>
                <w:sz w:val="22"/>
                <w:szCs w:val="22"/>
              </w:rPr>
            </w:pPr>
            <w:r w:rsidRPr="00902AFC">
              <w:rPr>
                <w:rFonts w:ascii="FS Me" w:hAnsi="FS Me" w:cs="Calibri"/>
                <w:b/>
                <w:sz w:val="22"/>
                <w:szCs w:val="22"/>
              </w:rPr>
              <w:t>Section 5 – Declaration</w:t>
            </w:r>
          </w:p>
          <w:p w:rsidR="00600F10" w:rsidRPr="00902AFC" w:rsidRDefault="00600F10" w:rsidP="0038233F">
            <w:pPr>
              <w:pStyle w:val="NoSpacing"/>
              <w:rPr>
                <w:rFonts w:ascii="FS Me" w:hAnsi="FS Me" w:cs="Calibri"/>
                <w:b/>
                <w:sz w:val="22"/>
                <w:szCs w:val="22"/>
              </w:rPr>
            </w:pPr>
            <w:r w:rsidRPr="00902AFC">
              <w:rPr>
                <w:rFonts w:ascii="FS Me" w:hAnsi="FS Me" w:cs="Calibri"/>
                <w:sz w:val="22"/>
                <w:szCs w:val="22"/>
              </w:rPr>
              <w:t>Please be aware that it is a criminal offence to provide a false or misleading statement</w:t>
            </w:r>
          </w:p>
        </w:tc>
      </w:tr>
      <w:tr w:rsidR="00600F10" w:rsidRPr="007D2013" w:rsidTr="0038233F">
        <w:tc>
          <w:tcPr>
            <w:tcW w:w="9889" w:type="dxa"/>
            <w:gridSpan w:val="7"/>
          </w:tcPr>
          <w:p w:rsidR="00600F10" w:rsidRPr="007D2013" w:rsidRDefault="00600F10" w:rsidP="0038233F">
            <w:pPr>
              <w:pStyle w:val="NoSpacing"/>
              <w:rPr>
                <w:rFonts w:ascii="FS Me" w:hAnsi="FS Me" w:cs="Calibri"/>
                <w:sz w:val="22"/>
                <w:szCs w:val="22"/>
              </w:rPr>
            </w:pPr>
            <w:r w:rsidRPr="007D2013">
              <w:rPr>
                <w:rFonts w:ascii="FS Me" w:hAnsi="FS Me" w:cs="Calibri"/>
                <w:sz w:val="22"/>
                <w:szCs w:val="22"/>
              </w:rPr>
              <w:t>In signing this form, I confirm that the information provided is true to the best of my knowledge and that:</w:t>
            </w:r>
          </w:p>
        </w:tc>
      </w:tr>
      <w:tr w:rsidR="00600F10" w:rsidRPr="007D2013" w:rsidTr="0038233F">
        <w:tc>
          <w:tcPr>
            <w:tcW w:w="9889" w:type="dxa"/>
            <w:gridSpan w:val="7"/>
          </w:tcPr>
          <w:p w:rsidR="00600F10" w:rsidRPr="007D2013" w:rsidRDefault="00600F10" w:rsidP="00600F10">
            <w:pPr>
              <w:pStyle w:val="NoSpacing"/>
              <w:numPr>
                <w:ilvl w:val="0"/>
                <w:numId w:val="5"/>
              </w:numPr>
              <w:rPr>
                <w:rFonts w:ascii="FS Me" w:hAnsi="FS Me" w:cs="Calibri"/>
                <w:sz w:val="22"/>
                <w:szCs w:val="22"/>
              </w:rPr>
            </w:pPr>
            <w:r w:rsidRPr="007D2013">
              <w:rPr>
                <w:rFonts w:ascii="FS Me" w:hAnsi="FS Me" w:cs="Calibri"/>
                <w:sz w:val="22"/>
                <w:szCs w:val="22"/>
              </w:rPr>
              <w:t xml:space="preserve">I understand my responsibilities to safeguard children. </w:t>
            </w:r>
          </w:p>
        </w:tc>
      </w:tr>
      <w:tr w:rsidR="00600F10" w:rsidRPr="007D2013" w:rsidTr="0038233F">
        <w:tc>
          <w:tcPr>
            <w:tcW w:w="9889" w:type="dxa"/>
            <w:gridSpan w:val="7"/>
          </w:tcPr>
          <w:p w:rsidR="00600F10" w:rsidRPr="007D2013" w:rsidRDefault="00600F10" w:rsidP="00600F10">
            <w:pPr>
              <w:pStyle w:val="NoSpacing"/>
              <w:numPr>
                <w:ilvl w:val="0"/>
                <w:numId w:val="5"/>
              </w:numPr>
              <w:rPr>
                <w:rFonts w:ascii="FS Me" w:hAnsi="FS Me" w:cs="Calibri"/>
                <w:sz w:val="22"/>
                <w:szCs w:val="22"/>
              </w:rPr>
            </w:pPr>
            <w:r w:rsidRPr="007D2013">
              <w:rPr>
                <w:rFonts w:ascii="FS Me" w:hAnsi="FS Me" w:cs="Calibri"/>
                <w:sz w:val="22"/>
                <w:szCs w:val="22"/>
              </w:rPr>
              <w:t xml:space="preserve">I understand that I must notify my Principal or Chair of Governors  immediately of </w:t>
            </w:r>
            <w:r w:rsidRPr="007D2013">
              <w:rPr>
                <w:rFonts w:ascii="FS Me" w:hAnsi="FS Me" w:cs="Calibri"/>
                <w:sz w:val="22"/>
                <w:szCs w:val="22"/>
              </w:rPr>
              <w:tab/>
              <w:t xml:space="preserve">anything that affects my suitability including any pending court appearances, </w:t>
            </w:r>
            <w:r w:rsidRPr="007D2013">
              <w:rPr>
                <w:rFonts w:ascii="FS Me" w:hAnsi="FS Me" w:cs="Calibri"/>
                <w:sz w:val="22"/>
                <w:szCs w:val="22"/>
              </w:rPr>
              <w:tab/>
              <w:t xml:space="preserve">cautions, warnings, convictions, orders or other determinations made in respect of </w:t>
            </w:r>
            <w:r w:rsidRPr="007D2013">
              <w:rPr>
                <w:rFonts w:ascii="FS Me" w:hAnsi="FS Me" w:cs="Calibri"/>
                <w:sz w:val="22"/>
                <w:szCs w:val="22"/>
              </w:rPr>
              <w:tab/>
              <w:t xml:space="preserve">me or a member of my household that may render me disqualified from working </w:t>
            </w:r>
            <w:r w:rsidRPr="007D2013">
              <w:rPr>
                <w:rFonts w:ascii="FS Me" w:hAnsi="FS Me" w:cs="Calibri"/>
                <w:sz w:val="22"/>
                <w:szCs w:val="22"/>
              </w:rPr>
              <w:tab/>
              <w:t>with children</w:t>
            </w:r>
          </w:p>
        </w:tc>
      </w:tr>
      <w:tr w:rsidR="00600F10" w:rsidRPr="007D2013" w:rsidTr="0038233F">
        <w:tc>
          <w:tcPr>
            <w:tcW w:w="9889" w:type="dxa"/>
            <w:gridSpan w:val="7"/>
          </w:tcPr>
          <w:p w:rsidR="00600F10" w:rsidRPr="007D2013" w:rsidRDefault="00600F10" w:rsidP="00600F10">
            <w:pPr>
              <w:pStyle w:val="NoSpacing"/>
              <w:numPr>
                <w:ilvl w:val="0"/>
                <w:numId w:val="5"/>
              </w:numPr>
              <w:rPr>
                <w:rFonts w:ascii="FS Me" w:hAnsi="FS Me" w:cs="Calibri"/>
                <w:sz w:val="22"/>
                <w:szCs w:val="22"/>
              </w:rPr>
            </w:pPr>
            <w:r w:rsidRPr="007D2013">
              <w:rPr>
                <w:rFonts w:ascii="FS Me" w:hAnsi="FS Me" w:cs="Calibri"/>
                <w:sz w:val="22"/>
                <w:szCs w:val="22"/>
              </w:rPr>
              <w:t>I confirm that I have read the schedules referred to in this form</w:t>
            </w:r>
          </w:p>
        </w:tc>
      </w:tr>
      <w:tr w:rsidR="00600F10" w:rsidRPr="007D2013" w:rsidTr="0038233F">
        <w:tc>
          <w:tcPr>
            <w:tcW w:w="1638" w:type="dxa"/>
            <w:gridSpan w:val="2"/>
          </w:tcPr>
          <w:p w:rsidR="00600F10" w:rsidRPr="007D2013" w:rsidRDefault="00600F10" w:rsidP="0038233F">
            <w:pPr>
              <w:pStyle w:val="NoSpacing"/>
              <w:rPr>
                <w:rFonts w:ascii="FS Me" w:hAnsi="FS Me" w:cs="Calibri"/>
                <w:sz w:val="22"/>
                <w:szCs w:val="22"/>
              </w:rPr>
            </w:pPr>
            <w:r w:rsidRPr="007D2013">
              <w:rPr>
                <w:rFonts w:ascii="FS Me" w:hAnsi="FS Me" w:cs="Calibri"/>
                <w:sz w:val="22"/>
                <w:szCs w:val="22"/>
              </w:rPr>
              <w:t>Signed</w:t>
            </w:r>
          </w:p>
        </w:tc>
        <w:tc>
          <w:tcPr>
            <w:tcW w:w="8251" w:type="dxa"/>
            <w:gridSpan w:val="5"/>
          </w:tcPr>
          <w:p w:rsidR="00600F10" w:rsidRDefault="00600F10" w:rsidP="0038233F">
            <w:pPr>
              <w:pStyle w:val="NoSpacing"/>
              <w:rPr>
                <w:rFonts w:ascii="FS Me" w:hAnsi="FS Me" w:cs="Calibri"/>
                <w:sz w:val="22"/>
                <w:szCs w:val="22"/>
              </w:rPr>
            </w:pPr>
          </w:p>
          <w:p w:rsidR="003F4A58" w:rsidRPr="007D2013" w:rsidRDefault="003F4A58" w:rsidP="0038233F">
            <w:pPr>
              <w:pStyle w:val="NoSpacing"/>
              <w:rPr>
                <w:rFonts w:ascii="FS Me" w:hAnsi="FS Me" w:cs="Calibri"/>
                <w:sz w:val="22"/>
                <w:szCs w:val="22"/>
              </w:rPr>
            </w:pPr>
          </w:p>
        </w:tc>
      </w:tr>
      <w:tr w:rsidR="00600F10" w:rsidRPr="007D2013" w:rsidTr="0038233F">
        <w:tc>
          <w:tcPr>
            <w:tcW w:w="1638" w:type="dxa"/>
            <w:gridSpan w:val="2"/>
          </w:tcPr>
          <w:p w:rsidR="00600F10" w:rsidRPr="007D2013" w:rsidRDefault="00600F10" w:rsidP="0038233F">
            <w:pPr>
              <w:pStyle w:val="NoSpacing"/>
              <w:rPr>
                <w:rFonts w:ascii="FS Me" w:hAnsi="FS Me" w:cs="Calibri"/>
                <w:sz w:val="22"/>
                <w:szCs w:val="22"/>
              </w:rPr>
            </w:pPr>
            <w:r w:rsidRPr="007D2013">
              <w:rPr>
                <w:rFonts w:ascii="FS Me" w:hAnsi="FS Me" w:cs="Calibri"/>
                <w:sz w:val="22"/>
                <w:szCs w:val="22"/>
              </w:rPr>
              <w:t>Print Name</w:t>
            </w:r>
          </w:p>
        </w:tc>
        <w:tc>
          <w:tcPr>
            <w:tcW w:w="3399" w:type="dxa"/>
            <w:gridSpan w:val="2"/>
          </w:tcPr>
          <w:p w:rsidR="00600F10" w:rsidRDefault="00600F10" w:rsidP="0038233F">
            <w:pPr>
              <w:pStyle w:val="NoSpacing"/>
              <w:rPr>
                <w:rFonts w:ascii="FS Me" w:hAnsi="FS Me" w:cs="Calibri"/>
                <w:sz w:val="22"/>
                <w:szCs w:val="22"/>
              </w:rPr>
            </w:pPr>
          </w:p>
          <w:p w:rsidR="003F4A58" w:rsidRPr="007D2013" w:rsidRDefault="003F4A58" w:rsidP="0038233F">
            <w:pPr>
              <w:pStyle w:val="NoSpacing"/>
              <w:rPr>
                <w:rFonts w:ascii="FS Me" w:hAnsi="FS Me" w:cs="Calibri"/>
                <w:sz w:val="22"/>
                <w:szCs w:val="22"/>
              </w:rPr>
            </w:pPr>
          </w:p>
        </w:tc>
        <w:tc>
          <w:tcPr>
            <w:tcW w:w="1259" w:type="dxa"/>
          </w:tcPr>
          <w:p w:rsidR="00600F10" w:rsidRPr="007D2013" w:rsidRDefault="00600F10" w:rsidP="0038233F">
            <w:pPr>
              <w:pStyle w:val="NoSpacing"/>
              <w:rPr>
                <w:rFonts w:ascii="FS Me" w:hAnsi="FS Me" w:cs="Calibri"/>
                <w:sz w:val="22"/>
                <w:szCs w:val="22"/>
              </w:rPr>
            </w:pPr>
            <w:r w:rsidRPr="007D2013">
              <w:rPr>
                <w:rFonts w:ascii="FS Me" w:hAnsi="FS Me" w:cs="Calibri"/>
                <w:sz w:val="22"/>
                <w:szCs w:val="22"/>
              </w:rPr>
              <w:t>Date</w:t>
            </w:r>
          </w:p>
        </w:tc>
        <w:tc>
          <w:tcPr>
            <w:tcW w:w="3593" w:type="dxa"/>
            <w:gridSpan w:val="2"/>
          </w:tcPr>
          <w:p w:rsidR="00600F10" w:rsidRPr="007D2013" w:rsidRDefault="00600F10" w:rsidP="0038233F">
            <w:pPr>
              <w:pStyle w:val="NoSpacing"/>
              <w:rPr>
                <w:rFonts w:ascii="FS Me" w:hAnsi="FS Me" w:cs="Calibri"/>
                <w:sz w:val="22"/>
                <w:szCs w:val="22"/>
              </w:rPr>
            </w:pPr>
          </w:p>
        </w:tc>
      </w:tr>
    </w:tbl>
    <w:p w:rsidR="00600F10" w:rsidRPr="007D2013" w:rsidRDefault="00600F10" w:rsidP="00600F10">
      <w:pPr>
        <w:rPr>
          <w:rFonts w:ascii="FS Me" w:hAnsi="FS Me"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38"/>
        <w:gridCol w:w="3399"/>
        <w:gridCol w:w="1259"/>
        <w:gridCol w:w="3593"/>
      </w:tblGrid>
      <w:tr w:rsidR="00600F10" w:rsidRPr="007D2013" w:rsidTr="00902AFC">
        <w:tc>
          <w:tcPr>
            <w:tcW w:w="9889" w:type="dxa"/>
            <w:gridSpan w:val="4"/>
            <w:tcBorders>
              <w:bottom w:val="single" w:sz="4" w:space="0" w:color="auto"/>
            </w:tcBorders>
            <w:shd w:val="clear" w:color="auto" w:fill="B2A1C7" w:themeFill="accent4" w:themeFillTint="99"/>
          </w:tcPr>
          <w:p w:rsidR="00600F10" w:rsidRPr="00902AFC" w:rsidRDefault="00600F10" w:rsidP="0038233F">
            <w:pPr>
              <w:pStyle w:val="NoSpacing"/>
              <w:rPr>
                <w:rFonts w:ascii="FS Me" w:hAnsi="FS Me" w:cs="Calibri"/>
                <w:b/>
                <w:sz w:val="22"/>
                <w:szCs w:val="22"/>
              </w:rPr>
            </w:pPr>
            <w:r w:rsidRPr="00902AFC">
              <w:rPr>
                <w:rFonts w:ascii="FS Me" w:hAnsi="FS Me" w:cs="Calibri"/>
                <w:b/>
                <w:sz w:val="22"/>
                <w:szCs w:val="22"/>
              </w:rPr>
              <w:t xml:space="preserve">Principal confirmation </w:t>
            </w:r>
          </w:p>
          <w:p w:rsidR="00600F10" w:rsidRPr="00902AFC" w:rsidRDefault="00600F10" w:rsidP="0038233F">
            <w:pPr>
              <w:pStyle w:val="NoSpacing"/>
              <w:rPr>
                <w:rFonts w:ascii="FS Me" w:hAnsi="FS Me" w:cs="Calibri"/>
                <w:sz w:val="22"/>
                <w:szCs w:val="22"/>
              </w:rPr>
            </w:pPr>
            <w:r w:rsidRPr="00902AFC">
              <w:rPr>
                <w:rFonts w:ascii="FS Me" w:hAnsi="FS Me" w:cs="Calibri"/>
                <w:sz w:val="22"/>
                <w:szCs w:val="22"/>
              </w:rPr>
              <w:t>Please sign against only one of the statements below:</w:t>
            </w:r>
          </w:p>
        </w:tc>
      </w:tr>
      <w:tr w:rsidR="00600F10" w:rsidRPr="007D2013" w:rsidTr="0038233F">
        <w:tc>
          <w:tcPr>
            <w:tcW w:w="9889" w:type="dxa"/>
            <w:gridSpan w:val="4"/>
            <w:tcBorders>
              <w:top w:val="single" w:sz="4" w:space="0" w:color="auto"/>
            </w:tcBorders>
          </w:tcPr>
          <w:p w:rsidR="00600F10" w:rsidRPr="007D2013" w:rsidRDefault="00600F10" w:rsidP="003F4A58">
            <w:pPr>
              <w:pStyle w:val="NoSpacing"/>
              <w:rPr>
                <w:rFonts w:ascii="FS Me" w:hAnsi="FS Me" w:cs="Calibri"/>
                <w:sz w:val="22"/>
                <w:szCs w:val="22"/>
              </w:rPr>
            </w:pPr>
            <w:r w:rsidRPr="007D2013">
              <w:rPr>
                <w:rFonts w:ascii="FS Me" w:hAnsi="FS Me" w:cs="Calibri"/>
                <w:sz w:val="22"/>
                <w:szCs w:val="22"/>
              </w:rPr>
              <w:t>I have reviewed the answers provided above and no further action is require</w:t>
            </w:r>
            <w:r w:rsidRPr="003F4A58">
              <w:rPr>
                <w:rFonts w:ascii="FS Me" w:hAnsi="FS Me" w:cs="Calibri"/>
                <w:sz w:val="22"/>
                <w:szCs w:val="22"/>
              </w:rPr>
              <w:t>d. If any circumstances change I will update the Trust accordingly and timely.</w:t>
            </w:r>
            <w:r>
              <w:rPr>
                <w:rFonts w:ascii="FS Me" w:hAnsi="FS Me" w:cs="Calibri"/>
                <w:sz w:val="22"/>
                <w:szCs w:val="22"/>
              </w:rPr>
              <w:t xml:space="preserve"> </w:t>
            </w:r>
          </w:p>
        </w:tc>
      </w:tr>
      <w:tr w:rsidR="00600F10" w:rsidRPr="007D2013" w:rsidTr="0038233F">
        <w:tc>
          <w:tcPr>
            <w:tcW w:w="1638" w:type="dxa"/>
            <w:tcBorders>
              <w:bottom w:val="single" w:sz="4" w:space="0" w:color="auto"/>
            </w:tcBorders>
          </w:tcPr>
          <w:p w:rsidR="00600F10" w:rsidRPr="007D2013" w:rsidRDefault="00600F10" w:rsidP="0038233F">
            <w:pPr>
              <w:pStyle w:val="NoSpacing"/>
              <w:rPr>
                <w:rFonts w:ascii="FS Me" w:hAnsi="FS Me" w:cs="Calibri"/>
                <w:sz w:val="22"/>
                <w:szCs w:val="22"/>
              </w:rPr>
            </w:pPr>
            <w:r w:rsidRPr="007D2013">
              <w:rPr>
                <w:rFonts w:ascii="FS Me" w:hAnsi="FS Me" w:cs="Calibri"/>
                <w:sz w:val="22"/>
                <w:szCs w:val="22"/>
              </w:rPr>
              <w:t>Signed</w:t>
            </w:r>
          </w:p>
        </w:tc>
        <w:tc>
          <w:tcPr>
            <w:tcW w:w="8251" w:type="dxa"/>
            <w:gridSpan w:val="3"/>
            <w:tcBorders>
              <w:bottom w:val="single" w:sz="4" w:space="0" w:color="auto"/>
            </w:tcBorders>
          </w:tcPr>
          <w:p w:rsidR="00600F10" w:rsidRDefault="00600F10" w:rsidP="0038233F">
            <w:pPr>
              <w:pStyle w:val="NoSpacing"/>
              <w:rPr>
                <w:rFonts w:ascii="FS Me" w:hAnsi="FS Me" w:cs="Calibri"/>
                <w:sz w:val="22"/>
                <w:szCs w:val="22"/>
              </w:rPr>
            </w:pPr>
          </w:p>
          <w:p w:rsidR="003F4A58" w:rsidRPr="007D2013" w:rsidRDefault="003F4A58" w:rsidP="0038233F">
            <w:pPr>
              <w:pStyle w:val="NoSpacing"/>
              <w:rPr>
                <w:rFonts w:ascii="FS Me" w:hAnsi="FS Me" w:cs="Calibri"/>
                <w:sz w:val="22"/>
                <w:szCs w:val="22"/>
              </w:rPr>
            </w:pPr>
          </w:p>
        </w:tc>
      </w:tr>
      <w:tr w:rsidR="00600F10" w:rsidRPr="007D2013" w:rsidTr="0038233F">
        <w:tc>
          <w:tcPr>
            <w:tcW w:w="1638" w:type="dxa"/>
            <w:tcBorders>
              <w:bottom w:val="single" w:sz="4" w:space="0" w:color="auto"/>
            </w:tcBorders>
          </w:tcPr>
          <w:p w:rsidR="00600F10" w:rsidRPr="007D2013" w:rsidRDefault="00600F10" w:rsidP="0038233F">
            <w:pPr>
              <w:pStyle w:val="NoSpacing"/>
              <w:rPr>
                <w:rFonts w:ascii="FS Me" w:hAnsi="FS Me" w:cs="Calibri"/>
                <w:sz w:val="22"/>
                <w:szCs w:val="22"/>
              </w:rPr>
            </w:pPr>
            <w:r w:rsidRPr="007D2013">
              <w:rPr>
                <w:rFonts w:ascii="FS Me" w:hAnsi="FS Me" w:cs="Calibri"/>
                <w:sz w:val="22"/>
                <w:szCs w:val="22"/>
              </w:rPr>
              <w:t>Print Name</w:t>
            </w:r>
          </w:p>
        </w:tc>
        <w:tc>
          <w:tcPr>
            <w:tcW w:w="3399" w:type="dxa"/>
            <w:tcBorders>
              <w:bottom w:val="single" w:sz="4" w:space="0" w:color="auto"/>
            </w:tcBorders>
          </w:tcPr>
          <w:p w:rsidR="00600F10" w:rsidRDefault="00600F10" w:rsidP="0038233F">
            <w:pPr>
              <w:pStyle w:val="NoSpacing"/>
              <w:rPr>
                <w:rFonts w:ascii="FS Me" w:hAnsi="FS Me" w:cs="Calibri"/>
                <w:sz w:val="22"/>
                <w:szCs w:val="22"/>
              </w:rPr>
            </w:pPr>
          </w:p>
          <w:p w:rsidR="003F4A58" w:rsidRPr="007D2013" w:rsidRDefault="003F4A58" w:rsidP="0038233F">
            <w:pPr>
              <w:pStyle w:val="NoSpacing"/>
              <w:rPr>
                <w:rFonts w:ascii="FS Me" w:hAnsi="FS Me" w:cs="Calibri"/>
                <w:sz w:val="22"/>
                <w:szCs w:val="22"/>
              </w:rPr>
            </w:pPr>
          </w:p>
        </w:tc>
        <w:tc>
          <w:tcPr>
            <w:tcW w:w="1259" w:type="dxa"/>
            <w:tcBorders>
              <w:bottom w:val="single" w:sz="4" w:space="0" w:color="auto"/>
            </w:tcBorders>
          </w:tcPr>
          <w:p w:rsidR="00600F10" w:rsidRPr="007D2013" w:rsidRDefault="00600F10" w:rsidP="0038233F">
            <w:pPr>
              <w:pStyle w:val="NoSpacing"/>
              <w:rPr>
                <w:rFonts w:ascii="FS Me" w:hAnsi="FS Me" w:cs="Calibri"/>
                <w:sz w:val="22"/>
                <w:szCs w:val="22"/>
              </w:rPr>
            </w:pPr>
            <w:r w:rsidRPr="007D2013">
              <w:rPr>
                <w:rFonts w:ascii="FS Me" w:hAnsi="FS Me" w:cs="Calibri"/>
                <w:sz w:val="22"/>
                <w:szCs w:val="22"/>
              </w:rPr>
              <w:t>Date</w:t>
            </w:r>
          </w:p>
        </w:tc>
        <w:tc>
          <w:tcPr>
            <w:tcW w:w="3593" w:type="dxa"/>
            <w:tcBorders>
              <w:bottom w:val="single" w:sz="4" w:space="0" w:color="auto"/>
            </w:tcBorders>
          </w:tcPr>
          <w:p w:rsidR="00600F10" w:rsidRPr="007D2013" w:rsidRDefault="00600F10" w:rsidP="0038233F">
            <w:pPr>
              <w:pStyle w:val="NoSpacing"/>
              <w:rPr>
                <w:rFonts w:ascii="FS Me" w:hAnsi="FS Me" w:cs="Calibri"/>
                <w:sz w:val="22"/>
                <w:szCs w:val="22"/>
              </w:rPr>
            </w:pPr>
          </w:p>
        </w:tc>
      </w:tr>
      <w:tr w:rsidR="00600F10" w:rsidRPr="007D2013" w:rsidTr="0038233F">
        <w:tc>
          <w:tcPr>
            <w:tcW w:w="9889" w:type="dxa"/>
            <w:gridSpan w:val="4"/>
            <w:tcBorders>
              <w:top w:val="single" w:sz="4" w:space="0" w:color="auto"/>
              <w:left w:val="nil"/>
              <w:bottom w:val="single" w:sz="4" w:space="0" w:color="auto"/>
              <w:right w:val="nil"/>
            </w:tcBorders>
          </w:tcPr>
          <w:p w:rsidR="00600F10" w:rsidRPr="007D2013" w:rsidRDefault="00600F10" w:rsidP="0038233F">
            <w:pPr>
              <w:pStyle w:val="NoSpacing"/>
              <w:rPr>
                <w:rFonts w:ascii="FS Me" w:hAnsi="FS Me" w:cs="Calibri"/>
                <w:b/>
                <w:sz w:val="22"/>
                <w:szCs w:val="22"/>
              </w:rPr>
            </w:pPr>
          </w:p>
          <w:p w:rsidR="00600F10" w:rsidRPr="007D2013" w:rsidRDefault="00600F10" w:rsidP="0038233F">
            <w:pPr>
              <w:pStyle w:val="NoSpacing"/>
              <w:rPr>
                <w:rFonts w:ascii="FS Me" w:hAnsi="FS Me" w:cs="Calibri"/>
                <w:b/>
                <w:sz w:val="22"/>
                <w:szCs w:val="22"/>
              </w:rPr>
            </w:pPr>
            <w:r w:rsidRPr="007D2013">
              <w:rPr>
                <w:rFonts w:ascii="FS Me" w:hAnsi="FS Me" w:cs="Calibri"/>
                <w:b/>
                <w:sz w:val="22"/>
                <w:szCs w:val="22"/>
              </w:rPr>
              <w:t>Or</w:t>
            </w:r>
          </w:p>
          <w:p w:rsidR="00600F10" w:rsidRPr="007D2013" w:rsidRDefault="00600F10" w:rsidP="0038233F">
            <w:pPr>
              <w:pStyle w:val="NoSpacing"/>
              <w:rPr>
                <w:rFonts w:ascii="FS Me" w:hAnsi="FS Me" w:cs="Calibri"/>
                <w:b/>
                <w:sz w:val="22"/>
                <w:szCs w:val="22"/>
              </w:rPr>
            </w:pPr>
          </w:p>
        </w:tc>
      </w:tr>
      <w:tr w:rsidR="00600F10" w:rsidRPr="007D2013" w:rsidTr="0038233F">
        <w:tc>
          <w:tcPr>
            <w:tcW w:w="9889" w:type="dxa"/>
            <w:gridSpan w:val="4"/>
            <w:tcBorders>
              <w:top w:val="single" w:sz="4" w:space="0" w:color="auto"/>
            </w:tcBorders>
          </w:tcPr>
          <w:p w:rsidR="00600F10" w:rsidRPr="00600F10" w:rsidRDefault="00600F10" w:rsidP="0038233F">
            <w:pPr>
              <w:pStyle w:val="NoSpacing"/>
              <w:rPr>
                <w:rFonts w:ascii="FS Me" w:hAnsi="FS Me" w:cs="Calibri"/>
                <w:i/>
                <w:sz w:val="22"/>
                <w:szCs w:val="22"/>
              </w:rPr>
            </w:pPr>
            <w:r w:rsidRPr="007D2013">
              <w:rPr>
                <w:rFonts w:ascii="FS Me" w:hAnsi="FS Me" w:cs="Calibri"/>
                <w:sz w:val="22"/>
                <w:szCs w:val="22"/>
              </w:rPr>
              <w:lastRenderedPageBreak/>
              <w:t>I have reviewed the answers provided and the following action has been taken: (</w:t>
            </w:r>
            <w:r w:rsidRPr="007D2013">
              <w:rPr>
                <w:rFonts w:ascii="FS Me" w:hAnsi="FS Me" w:cs="Calibri"/>
                <w:i/>
                <w:sz w:val="22"/>
                <w:szCs w:val="22"/>
              </w:rPr>
              <w:t>continue on a separate sheet if necessary</w:t>
            </w:r>
            <w:r w:rsidRPr="00600F10">
              <w:rPr>
                <w:rFonts w:ascii="FS Me" w:hAnsi="FS Me" w:cs="Calibri"/>
                <w:i/>
                <w:sz w:val="22"/>
                <w:szCs w:val="22"/>
              </w:rPr>
              <w:t xml:space="preserve">) </w:t>
            </w:r>
            <w:r w:rsidRPr="00600F10">
              <w:rPr>
                <w:rFonts w:ascii="FS Me" w:hAnsi="FS Me" w:cs="Calibri"/>
                <w:sz w:val="22"/>
                <w:szCs w:val="22"/>
              </w:rPr>
              <w:t>If any circumstances change I will update the Trust accordingly and timely.</w:t>
            </w:r>
          </w:p>
        </w:tc>
      </w:tr>
      <w:tr w:rsidR="00600F10" w:rsidRPr="007D2013" w:rsidTr="0038233F">
        <w:tc>
          <w:tcPr>
            <w:tcW w:w="1638" w:type="dxa"/>
          </w:tcPr>
          <w:p w:rsidR="00600F10" w:rsidRPr="007D2013" w:rsidRDefault="00600F10" w:rsidP="0038233F">
            <w:pPr>
              <w:pStyle w:val="NoSpacing"/>
              <w:rPr>
                <w:rFonts w:ascii="FS Me" w:hAnsi="FS Me" w:cs="Calibri"/>
                <w:sz w:val="22"/>
                <w:szCs w:val="22"/>
              </w:rPr>
            </w:pPr>
            <w:r w:rsidRPr="007D2013">
              <w:rPr>
                <w:rFonts w:ascii="FS Me" w:hAnsi="FS Me" w:cs="Calibri"/>
                <w:sz w:val="22"/>
                <w:szCs w:val="22"/>
              </w:rPr>
              <w:t>Signed</w:t>
            </w:r>
          </w:p>
        </w:tc>
        <w:tc>
          <w:tcPr>
            <w:tcW w:w="8251" w:type="dxa"/>
            <w:gridSpan w:val="3"/>
          </w:tcPr>
          <w:p w:rsidR="00600F10" w:rsidRDefault="00600F10" w:rsidP="0038233F">
            <w:pPr>
              <w:pStyle w:val="NoSpacing"/>
              <w:rPr>
                <w:rFonts w:ascii="FS Me" w:hAnsi="FS Me" w:cs="Calibri"/>
                <w:sz w:val="22"/>
                <w:szCs w:val="22"/>
              </w:rPr>
            </w:pPr>
          </w:p>
          <w:p w:rsidR="00600F10" w:rsidRPr="007D2013" w:rsidRDefault="00600F10" w:rsidP="0038233F">
            <w:pPr>
              <w:pStyle w:val="NoSpacing"/>
              <w:rPr>
                <w:rFonts w:ascii="FS Me" w:hAnsi="FS Me" w:cs="Calibri"/>
                <w:sz w:val="22"/>
                <w:szCs w:val="22"/>
              </w:rPr>
            </w:pPr>
          </w:p>
        </w:tc>
      </w:tr>
      <w:tr w:rsidR="00600F10" w:rsidRPr="007D2013" w:rsidTr="0038233F">
        <w:tc>
          <w:tcPr>
            <w:tcW w:w="1638" w:type="dxa"/>
          </w:tcPr>
          <w:p w:rsidR="00600F10" w:rsidRPr="007D2013" w:rsidRDefault="00600F10" w:rsidP="0038233F">
            <w:pPr>
              <w:pStyle w:val="NoSpacing"/>
              <w:rPr>
                <w:rFonts w:ascii="FS Me" w:hAnsi="FS Me" w:cs="Calibri"/>
                <w:sz w:val="22"/>
                <w:szCs w:val="22"/>
              </w:rPr>
            </w:pPr>
            <w:r w:rsidRPr="007D2013">
              <w:rPr>
                <w:rFonts w:ascii="FS Me" w:hAnsi="FS Me" w:cs="Calibri"/>
                <w:sz w:val="22"/>
                <w:szCs w:val="22"/>
              </w:rPr>
              <w:t>Print Name</w:t>
            </w:r>
          </w:p>
        </w:tc>
        <w:tc>
          <w:tcPr>
            <w:tcW w:w="3399" w:type="dxa"/>
          </w:tcPr>
          <w:p w:rsidR="00600F10" w:rsidRDefault="00600F10" w:rsidP="0038233F">
            <w:pPr>
              <w:pStyle w:val="NoSpacing"/>
              <w:rPr>
                <w:rFonts w:ascii="FS Me" w:hAnsi="FS Me" w:cs="Calibri"/>
                <w:sz w:val="22"/>
                <w:szCs w:val="22"/>
              </w:rPr>
            </w:pPr>
          </w:p>
          <w:p w:rsidR="00600F10" w:rsidRPr="007D2013" w:rsidRDefault="00600F10" w:rsidP="0038233F">
            <w:pPr>
              <w:pStyle w:val="NoSpacing"/>
              <w:rPr>
                <w:rFonts w:ascii="FS Me" w:hAnsi="FS Me" w:cs="Calibri"/>
                <w:sz w:val="22"/>
                <w:szCs w:val="22"/>
              </w:rPr>
            </w:pPr>
          </w:p>
        </w:tc>
        <w:tc>
          <w:tcPr>
            <w:tcW w:w="1259" w:type="dxa"/>
          </w:tcPr>
          <w:p w:rsidR="00600F10" w:rsidRPr="007D2013" w:rsidRDefault="00600F10" w:rsidP="0038233F">
            <w:pPr>
              <w:pStyle w:val="NoSpacing"/>
              <w:rPr>
                <w:rFonts w:ascii="FS Me" w:hAnsi="FS Me" w:cs="Calibri"/>
                <w:sz w:val="22"/>
                <w:szCs w:val="22"/>
              </w:rPr>
            </w:pPr>
            <w:r w:rsidRPr="007D2013">
              <w:rPr>
                <w:rFonts w:ascii="FS Me" w:hAnsi="FS Me" w:cs="Calibri"/>
                <w:sz w:val="22"/>
                <w:szCs w:val="22"/>
              </w:rPr>
              <w:t>Date</w:t>
            </w:r>
          </w:p>
        </w:tc>
        <w:tc>
          <w:tcPr>
            <w:tcW w:w="3593" w:type="dxa"/>
          </w:tcPr>
          <w:p w:rsidR="00600F10" w:rsidRPr="007D2013" w:rsidRDefault="00600F10" w:rsidP="0038233F">
            <w:pPr>
              <w:pStyle w:val="NoSpacing"/>
              <w:rPr>
                <w:rFonts w:ascii="FS Me" w:hAnsi="FS Me" w:cs="Calibri"/>
                <w:sz w:val="22"/>
                <w:szCs w:val="22"/>
              </w:rPr>
            </w:pPr>
          </w:p>
        </w:tc>
      </w:tr>
    </w:tbl>
    <w:p w:rsidR="00600F10" w:rsidRDefault="00600F10" w:rsidP="00C21D56">
      <w:pPr>
        <w:autoSpaceDE w:val="0"/>
        <w:autoSpaceDN w:val="0"/>
        <w:adjustRightInd w:val="0"/>
        <w:spacing w:after="0" w:line="240" w:lineRule="auto"/>
        <w:jc w:val="both"/>
        <w:rPr>
          <w:rFonts w:ascii="FSme" w:hAnsi="FSme" w:cs="Gotham-Book"/>
          <w:u w:val="single"/>
        </w:rPr>
      </w:pPr>
    </w:p>
    <w:p w:rsidR="00D241DE" w:rsidRDefault="00D241DE" w:rsidP="00D241DE">
      <w:pPr>
        <w:autoSpaceDE w:val="0"/>
        <w:autoSpaceDN w:val="0"/>
        <w:adjustRightInd w:val="0"/>
        <w:spacing w:after="0" w:line="240" w:lineRule="auto"/>
        <w:jc w:val="both"/>
        <w:rPr>
          <w:rFonts w:ascii="FSme" w:hAnsi="FSme" w:cs="Gotham-Book"/>
        </w:rPr>
      </w:pPr>
    </w:p>
    <w:p w:rsidR="00902AFC" w:rsidRDefault="00902AFC" w:rsidP="00D241DE">
      <w:pPr>
        <w:autoSpaceDE w:val="0"/>
        <w:autoSpaceDN w:val="0"/>
        <w:adjustRightInd w:val="0"/>
        <w:spacing w:after="0" w:line="240" w:lineRule="auto"/>
        <w:jc w:val="both"/>
        <w:rPr>
          <w:rFonts w:ascii="FSme" w:hAnsi="FSme" w:cs="Gotham-Book"/>
        </w:rPr>
      </w:pPr>
    </w:p>
    <w:p w:rsidR="00902AFC" w:rsidRDefault="00902AFC" w:rsidP="00D241DE">
      <w:pPr>
        <w:autoSpaceDE w:val="0"/>
        <w:autoSpaceDN w:val="0"/>
        <w:adjustRightInd w:val="0"/>
        <w:spacing w:after="0" w:line="240" w:lineRule="auto"/>
        <w:jc w:val="both"/>
        <w:rPr>
          <w:rFonts w:ascii="FSme" w:hAnsi="FSme" w:cs="Gotham-Book"/>
        </w:rPr>
      </w:pPr>
    </w:p>
    <w:p w:rsidR="00902AFC" w:rsidRDefault="00902AFC" w:rsidP="00D241DE">
      <w:pPr>
        <w:autoSpaceDE w:val="0"/>
        <w:autoSpaceDN w:val="0"/>
        <w:adjustRightInd w:val="0"/>
        <w:spacing w:after="0" w:line="240" w:lineRule="auto"/>
        <w:jc w:val="both"/>
        <w:rPr>
          <w:rFonts w:ascii="FSme" w:hAnsi="FSme" w:cs="Gotham-Book"/>
        </w:rPr>
      </w:pPr>
    </w:p>
    <w:p w:rsidR="00902AFC" w:rsidRDefault="00902AFC" w:rsidP="00D241DE">
      <w:pPr>
        <w:autoSpaceDE w:val="0"/>
        <w:autoSpaceDN w:val="0"/>
        <w:adjustRightInd w:val="0"/>
        <w:spacing w:after="0" w:line="240" w:lineRule="auto"/>
        <w:jc w:val="both"/>
        <w:rPr>
          <w:rFonts w:ascii="FSme" w:hAnsi="FSme" w:cs="Gotham-Book"/>
        </w:rPr>
      </w:pPr>
    </w:p>
    <w:p w:rsidR="00902AFC" w:rsidRDefault="00902AFC" w:rsidP="00D241DE">
      <w:pPr>
        <w:autoSpaceDE w:val="0"/>
        <w:autoSpaceDN w:val="0"/>
        <w:adjustRightInd w:val="0"/>
        <w:spacing w:after="0" w:line="240" w:lineRule="auto"/>
        <w:jc w:val="both"/>
        <w:rPr>
          <w:rFonts w:ascii="FSme" w:hAnsi="FSme" w:cs="Gotham-Book"/>
        </w:rPr>
      </w:pPr>
    </w:p>
    <w:p w:rsidR="00902AFC" w:rsidRDefault="00902AFC" w:rsidP="00D241DE">
      <w:pPr>
        <w:autoSpaceDE w:val="0"/>
        <w:autoSpaceDN w:val="0"/>
        <w:adjustRightInd w:val="0"/>
        <w:spacing w:after="0" w:line="240" w:lineRule="auto"/>
        <w:jc w:val="both"/>
        <w:rPr>
          <w:rFonts w:ascii="FSme" w:hAnsi="FSme" w:cs="Gotham-Book"/>
        </w:rPr>
      </w:pPr>
    </w:p>
    <w:p w:rsidR="00902AFC" w:rsidRDefault="00902AFC" w:rsidP="00D241DE">
      <w:pPr>
        <w:autoSpaceDE w:val="0"/>
        <w:autoSpaceDN w:val="0"/>
        <w:adjustRightInd w:val="0"/>
        <w:spacing w:after="0" w:line="240" w:lineRule="auto"/>
        <w:jc w:val="both"/>
        <w:rPr>
          <w:rFonts w:ascii="FSme" w:hAnsi="FSme" w:cs="Gotham-Book"/>
        </w:rPr>
      </w:pPr>
    </w:p>
    <w:p w:rsidR="00902AFC" w:rsidRDefault="00902AFC" w:rsidP="00D241DE">
      <w:pPr>
        <w:autoSpaceDE w:val="0"/>
        <w:autoSpaceDN w:val="0"/>
        <w:adjustRightInd w:val="0"/>
        <w:spacing w:after="0" w:line="240" w:lineRule="auto"/>
        <w:jc w:val="both"/>
        <w:rPr>
          <w:rFonts w:ascii="FSme" w:hAnsi="FSme" w:cs="Gotham-Book"/>
        </w:rPr>
      </w:pPr>
    </w:p>
    <w:p w:rsidR="0057182F" w:rsidRPr="009A181F" w:rsidRDefault="0057182F" w:rsidP="00D241DE">
      <w:pPr>
        <w:autoSpaceDE w:val="0"/>
        <w:autoSpaceDN w:val="0"/>
        <w:adjustRightInd w:val="0"/>
        <w:spacing w:after="0" w:line="240" w:lineRule="auto"/>
        <w:jc w:val="both"/>
        <w:rPr>
          <w:rFonts w:ascii="FSme" w:hAnsi="FSme" w:cs="Gotham-Book"/>
        </w:rPr>
      </w:pPr>
    </w:p>
    <w:p w:rsidR="00D241DE" w:rsidRPr="00F82E70" w:rsidRDefault="00D241DE" w:rsidP="008A545C">
      <w:pPr>
        <w:pStyle w:val="ListParagraph"/>
        <w:numPr>
          <w:ilvl w:val="0"/>
          <w:numId w:val="8"/>
        </w:numPr>
        <w:autoSpaceDE w:val="0"/>
        <w:autoSpaceDN w:val="0"/>
        <w:adjustRightInd w:val="0"/>
        <w:spacing w:after="0" w:line="240" w:lineRule="auto"/>
        <w:jc w:val="both"/>
        <w:rPr>
          <w:rFonts w:ascii="FS Me" w:hAnsi="FS Me" w:cs="Gotham-Book"/>
          <w:b/>
          <w:u w:val="single"/>
        </w:rPr>
      </w:pPr>
      <w:r w:rsidRPr="00F82E70">
        <w:rPr>
          <w:rFonts w:ascii="FS Me" w:hAnsi="FS Me"/>
          <w:b/>
        </w:rPr>
        <w:t xml:space="preserve">Declaration </w:t>
      </w:r>
    </w:p>
    <w:p w:rsidR="00D241DE" w:rsidRPr="009A181F" w:rsidRDefault="00D241DE" w:rsidP="00D241DE">
      <w:pPr>
        <w:pStyle w:val="ListParagraph"/>
        <w:autoSpaceDE w:val="0"/>
        <w:autoSpaceDN w:val="0"/>
        <w:adjustRightInd w:val="0"/>
        <w:spacing w:after="0" w:line="240" w:lineRule="auto"/>
        <w:ind w:left="360"/>
        <w:jc w:val="both"/>
        <w:rPr>
          <w:rFonts w:ascii="FSme" w:hAnsi="FSme" w:cs="Gotham-Book"/>
          <w:b/>
          <w:u w:val="single"/>
        </w:rPr>
      </w:pPr>
    </w:p>
    <w:p w:rsidR="00D241DE" w:rsidRPr="00F82E70" w:rsidRDefault="00D241DE" w:rsidP="00D241DE">
      <w:pPr>
        <w:tabs>
          <w:tab w:val="left" w:pos="-720"/>
        </w:tabs>
        <w:suppressAutoHyphens/>
        <w:spacing w:after="120"/>
        <w:jc w:val="both"/>
        <w:rPr>
          <w:rFonts w:ascii="FSme" w:hAnsi="FSme" w:cs="Arial"/>
          <w:spacing w:val="-2"/>
        </w:rPr>
      </w:pPr>
      <w:r w:rsidRPr="00F82E70">
        <w:rPr>
          <w:rFonts w:ascii="FSme" w:hAnsi="FSme" w:cs="Arial"/>
          <w:spacing w:val="-2"/>
        </w:rPr>
        <w:t>I declare that the particulars given are correct and that I have not withheld an</w:t>
      </w:r>
      <w:r w:rsidR="003631DE">
        <w:rPr>
          <w:rFonts w:ascii="FSme" w:hAnsi="FSme" w:cs="Arial"/>
          <w:spacing w:val="-2"/>
        </w:rPr>
        <w:t>y facts which might unfavourably</w:t>
      </w:r>
      <w:r w:rsidRPr="00F82E70">
        <w:rPr>
          <w:rFonts w:ascii="FSme" w:hAnsi="FSme" w:cs="Arial"/>
          <w:spacing w:val="-2"/>
        </w:rPr>
        <w:t xml:space="preserve"> affect my application.  I am aware that to withhold or falsify information could result in my application being rejected, </w:t>
      </w:r>
      <w:r w:rsidR="003631DE">
        <w:rPr>
          <w:rFonts w:ascii="FSme" w:hAnsi="FSme" w:cs="Arial"/>
          <w:spacing w:val="-2"/>
        </w:rPr>
        <w:t xml:space="preserve">disciplinary action being taken that would lead to my dismissal, </w:t>
      </w:r>
      <w:r w:rsidRPr="00F82E70">
        <w:rPr>
          <w:rFonts w:ascii="FSme" w:hAnsi="FSme" w:cs="Arial"/>
          <w:spacing w:val="-2"/>
        </w:rPr>
        <w:t>or possible referral to the police</w:t>
      </w:r>
      <w:r w:rsidR="003631DE">
        <w:rPr>
          <w:rFonts w:ascii="FSme" w:hAnsi="FSme" w:cs="Arial"/>
          <w:spacing w:val="-2"/>
        </w:rPr>
        <w:t>.</w:t>
      </w:r>
    </w:p>
    <w:p w:rsidR="00D241DE" w:rsidRPr="00F82E70" w:rsidRDefault="00D241DE" w:rsidP="00D241DE">
      <w:pPr>
        <w:autoSpaceDE w:val="0"/>
        <w:autoSpaceDN w:val="0"/>
        <w:adjustRightInd w:val="0"/>
        <w:spacing w:after="0" w:line="240" w:lineRule="auto"/>
        <w:jc w:val="both"/>
        <w:rPr>
          <w:rFonts w:ascii="FSme" w:hAnsi="FSme" w:cs="Gotham-Book"/>
        </w:rPr>
      </w:pPr>
      <w:r w:rsidRPr="00F82E70">
        <w:rPr>
          <w:rFonts w:ascii="FSme" w:hAnsi="FSme" w:cs="Gotham-Book"/>
        </w:rPr>
        <w:t>I confirm that I am not disqualified from working with children, and that I am not subject to any sanctions by a regulatory body.</w:t>
      </w:r>
    </w:p>
    <w:p w:rsidR="00D241DE" w:rsidRPr="00F82E70" w:rsidRDefault="00D241DE" w:rsidP="00D241DE">
      <w:pPr>
        <w:autoSpaceDE w:val="0"/>
        <w:autoSpaceDN w:val="0"/>
        <w:adjustRightInd w:val="0"/>
        <w:spacing w:after="0" w:line="240" w:lineRule="auto"/>
        <w:jc w:val="both"/>
        <w:rPr>
          <w:rFonts w:ascii="FSme" w:hAnsi="FSme" w:cs="Gotham-Book"/>
        </w:rPr>
      </w:pPr>
    </w:p>
    <w:p w:rsidR="00D241DE" w:rsidRPr="00F82E70" w:rsidRDefault="00D241DE" w:rsidP="00D241DE">
      <w:pPr>
        <w:autoSpaceDE w:val="0"/>
        <w:autoSpaceDN w:val="0"/>
        <w:adjustRightInd w:val="0"/>
        <w:spacing w:after="0" w:line="240" w:lineRule="auto"/>
        <w:jc w:val="both"/>
        <w:rPr>
          <w:rFonts w:ascii="FSme" w:hAnsi="FSme" w:cs="Gotham-Book"/>
        </w:rPr>
      </w:pPr>
      <w:r w:rsidRPr="00F82E70">
        <w:rPr>
          <w:rFonts w:ascii="FSme" w:hAnsi="FSme" w:cs="Gotham-Book"/>
        </w:rPr>
        <w:t xml:space="preserve">I acknowledge that if I am offered employment with Wellspring Academy Trust the offer will be subject to verification of qualifications, the appropriate disclosure and barring check, medical clearance, and receipt of satisfactory references.  </w:t>
      </w:r>
    </w:p>
    <w:p w:rsidR="00D241DE" w:rsidRPr="00F82E70" w:rsidRDefault="00D241DE" w:rsidP="00D241DE">
      <w:pPr>
        <w:autoSpaceDE w:val="0"/>
        <w:autoSpaceDN w:val="0"/>
        <w:adjustRightInd w:val="0"/>
        <w:spacing w:after="0" w:line="240" w:lineRule="auto"/>
        <w:jc w:val="both"/>
        <w:rPr>
          <w:rFonts w:ascii="FSme" w:hAnsi="FSme" w:cs="Gotham-Book"/>
        </w:rPr>
      </w:pPr>
    </w:p>
    <w:p w:rsidR="00D241DE" w:rsidRPr="00F82E70" w:rsidRDefault="00D241DE" w:rsidP="00D241DE">
      <w:pPr>
        <w:autoSpaceDE w:val="0"/>
        <w:autoSpaceDN w:val="0"/>
        <w:adjustRightInd w:val="0"/>
        <w:spacing w:after="0" w:line="240" w:lineRule="auto"/>
        <w:jc w:val="both"/>
        <w:rPr>
          <w:rFonts w:ascii="FSme" w:hAnsi="FSme" w:cs="Gotham-Book"/>
        </w:rPr>
      </w:pPr>
      <w:r w:rsidRPr="00F82E70">
        <w:rPr>
          <w:rFonts w:ascii="FSme" w:hAnsi="FSme" w:cs="Gotham-Book"/>
        </w:rPr>
        <w:t>I also confirm that I am able, and have the necessary documentation to prove that I am able, to work in the UK.</w:t>
      </w:r>
    </w:p>
    <w:p w:rsidR="00D241DE" w:rsidRPr="00F82E70" w:rsidRDefault="00D241DE" w:rsidP="00D241DE">
      <w:pPr>
        <w:autoSpaceDE w:val="0"/>
        <w:autoSpaceDN w:val="0"/>
        <w:adjustRightInd w:val="0"/>
        <w:spacing w:after="0" w:line="240" w:lineRule="auto"/>
        <w:jc w:val="both"/>
        <w:rPr>
          <w:rFonts w:ascii="FSme" w:hAnsi="FSme" w:cs="Gotham-Book"/>
        </w:rPr>
      </w:pPr>
    </w:p>
    <w:p w:rsidR="00D241DE" w:rsidRPr="00F82E70" w:rsidRDefault="00D241DE" w:rsidP="00D241DE">
      <w:pPr>
        <w:autoSpaceDE w:val="0"/>
        <w:autoSpaceDN w:val="0"/>
        <w:adjustRightInd w:val="0"/>
        <w:spacing w:after="0" w:line="240" w:lineRule="auto"/>
        <w:jc w:val="both"/>
        <w:rPr>
          <w:rFonts w:ascii="FSme" w:hAnsi="FSme" w:cs="Gotham-Book"/>
        </w:rPr>
      </w:pPr>
      <w:r w:rsidRPr="00F82E70">
        <w:rPr>
          <w:rFonts w:ascii="FSme" w:hAnsi="FSme" w:cs="Gotham-Book"/>
        </w:rPr>
        <w:t>I accept that these details will be entered on the HR computer system and will also be held within a manual filing system.  I agree to the processing and storage of these details and if appointed, give my consent that these and further details may be stored and processed as appropriate by the Trust in accordance with the relevant provisions of the Data Protection Act.  This may include the reproduction of photographic images of me for internal and external marketing activities relating to the interests of the Trust.</w:t>
      </w:r>
    </w:p>
    <w:p w:rsidR="00D241DE" w:rsidRPr="00F82E70" w:rsidRDefault="00D241DE" w:rsidP="00D241DE">
      <w:pPr>
        <w:autoSpaceDE w:val="0"/>
        <w:autoSpaceDN w:val="0"/>
        <w:adjustRightInd w:val="0"/>
        <w:spacing w:after="0" w:line="240" w:lineRule="auto"/>
        <w:jc w:val="both"/>
        <w:rPr>
          <w:rFonts w:ascii="FSme" w:hAnsi="FSme" w:cs="Gotham-Book"/>
        </w:rPr>
      </w:pPr>
    </w:p>
    <w:p w:rsidR="00D241DE" w:rsidRPr="009A181F" w:rsidRDefault="00D241DE" w:rsidP="00D241DE">
      <w:pPr>
        <w:autoSpaceDE w:val="0"/>
        <w:autoSpaceDN w:val="0"/>
        <w:adjustRightInd w:val="0"/>
        <w:spacing w:after="0" w:line="240" w:lineRule="auto"/>
        <w:jc w:val="both"/>
        <w:rPr>
          <w:rFonts w:ascii="FSme" w:hAnsi="FSme" w:cs="Gotham-Book"/>
        </w:rPr>
      </w:pPr>
      <w:r w:rsidRPr="00F82E70">
        <w:rPr>
          <w:rFonts w:ascii="FSme" w:hAnsi="FSme" w:cs="Gotham-Book"/>
        </w:rPr>
        <w:t xml:space="preserve">Should any of my personal details change (including information such as my address, information pertaining to criminal convictions or information relevant to disqualification by association), I will update the Trust accordingly and in a timely manner.  </w:t>
      </w:r>
    </w:p>
    <w:p w:rsidR="00D241DE" w:rsidRPr="009A181F" w:rsidRDefault="00D241DE" w:rsidP="00D241DE">
      <w:pPr>
        <w:autoSpaceDE w:val="0"/>
        <w:autoSpaceDN w:val="0"/>
        <w:adjustRightInd w:val="0"/>
        <w:spacing w:after="0" w:line="240" w:lineRule="auto"/>
        <w:jc w:val="both"/>
        <w:rPr>
          <w:rFonts w:ascii="FSme" w:hAnsi="FSme" w:cs="Gotham-Book"/>
        </w:rPr>
      </w:pPr>
    </w:p>
    <w:p w:rsidR="00D241DE" w:rsidRPr="009A181F" w:rsidRDefault="00D241DE" w:rsidP="00D241DE">
      <w:pPr>
        <w:autoSpaceDE w:val="0"/>
        <w:autoSpaceDN w:val="0"/>
        <w:adjustRightInd w:val="0"/>
        <w:spacing w:after="0" w:line="240" w:lineRule="auto"/>
        <w:jc w:val="both"/>
        <w:rPr>
          <w:rFonts w:ascii="FSme" w:hAnsi="FSme" w:cs="Gotham-Book"/>
        </w:rPr>
      </w:pPr>
    </w:p>
    <w:p w:rsidR="00D241DE" w:rsidRPr="009A181F" w:rsidRDefault="00D241DE" w:rsidP="00D241DE">
      <w:pPr>
        <w:autoSpaceDE w:val="0"/>
        <w:autoSpaceDN w:val="0"/>
        <w:adjustRightInd w:val="0"/>
        <w:spacing w:after="0" w:line="240" w:lineRule="auto"/>
        <w:jc w:val="both"/>
        <w:rPr>
          <w:rFonts w:ascii="FSme" w:hAnsi="FSme" w:cs="Gotham-Book"/>
          <w:u w:val="single"/>
        </w:rPr>
      </w:pPr>
      <w:r w:rsidRPr="009A181F">
        <w:rPr>
          <w:rFonts w:ascii="FSme" w:hAnsi="FSme" w:cs="Gotham-Book"/>
        </w:rPr>
        <w:t xml:space="preserve">Signed: </w:t>
      </w:r>
      <w:r w:rsidRPr="009A181F">
        <w:rPr>
          <w:rFonts w:ascii="FSme" w:hAnsi="FSme" w:cs="Gotham-Book"/>
          <w:u w:val="single"/>
        </w:rPr>
        <w:tab/>
      </w:r>
      <w:r w:rsidRPr="009A181F">
        <w:rPr>
          <w:rFonts w:ascii="FSme" w:hAnsi="FSme" w:cs="Gotham-Book"/>
          <w:u w:val="single"/>
        </w:rPr>
        <w:tab/>
      </w:r>
      <w:r w:rsidRPr="009A181F">
        <w:rPr>
          <w:rFonts w:ascii="FSme" w:hAnsi="FSme" w:cs="Gotham-Book"/>
          <w:u w:val="single"/>
        </w:rPr>
        <w:tab/>
      </w:r>
      <w:r w:rsidRPr="009A181F">
        <w:rPr>
          <w:rFonts w:ascii="FSme" w:hAnsi="FSme" w:cs="Gotham-Book"/>
          <w:u w:val="single"/>
        </w:rPr>
        <w:tab/>
      </w:r>
      <w:r w:rsidRPr="009A181F">
        <w:rPr>
          <w:rFonts w:ascii="FSme" w:hAnsi="FSme" w:cs="Gotham-Book"/>
          <w:u w:val="single"/>
        </w:rPr>
        <w:tab/>
      </w:r>
      <w:r w:rsidRPr="009A181F">
        <w:rPr>
          <w:rFonts w:ascii="FSme" w:hAnsi="FSme" w:cs="Gotham-Book"/>
        </w:rPr>
        <w:tab/>
        <w:t xml:space="preserve">Date: </w:t>
      </w:r>
      <w:r w:rsidRPr="009A181F">
        <w:rPr>
          <w:rFonts w:ascii="FSme" w:hAnsi="FSme" w:cs="Gotham-Book"/>
          <w:u w:val="single"/>
        </w:rPr>
        <w:tab/>
      </w:r>
      <w:r w:rsidRPr="009A181F">
        <w:rPr>
          <w:rFonts w:ascii="FSme" w:hAnsi="FSme" w:cs="Gotham-Book"/>
          <w:u w:val="single"/>
        </w:rPr>
        <w:tab/>
      </w:r>
      <w:r w:rsidRPr="009A181F">
        <w:rPr>
          <w:rFonts w:ascii="FSme" w:hAnsi="FSme" w:cs="Gotham-Book"/>
          <w:u w:val="single"/>
        </w:rPr>
        <w:tab/>
      </w:r>
      <w:r w:rsidRPr="009A181F">
        <w:rPr>
          <w:rFonts w:ascii="FSme" w:hAnsi="FSme" w:cs="Gotham-Book"/>
          <w:u w:val="single"/>
        </w:rPr>
        <w:tab/>
      </w:r>
    </w:p>
    <w:p w:rsidR="00D241DE" w:rsidRPr="009A181F" w:rsidRDefault="00D241DE" w:rsidP="00C21D56">
      <w:pPr>
        <w:autoSpaceDE w:val="0"/>
        <w:autoSpaceDN w:val="0"/>
        <w:adjustRightInd w:val="0"/>
        <w:spacing w:after="0" w:line="240" w:lineRule="auto"/>
        <w:jc w:val="both"/>
        <w:rPr>
          <w:rFonts w:ascii="FSme" w:hAnsi="FSme" w:cs="Gotham-Book"/>
          <w:u w:val="single"/>
        </w:rPr>
      </w:pPr>
    </w:p>
    <w:sectPr w:rsidR="00D241DE" w:rsidRPr="009A181F" w:rsidSect="00B61809">
      <w:headerReference w:type="default" r:id="rId17"/>
      <w:footerReference w:type="default" r:id="rId18"/>
      <w:footerReference w:type="first" r:id="rId19"/>
      <w:pgSz w:w="11906" w:h="16838"/>
      <w:pgMar w:top="1418" w:right="707" w:bottom="1418" w:left="85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233F" w:rsidRDefault="0038233F" w:rsidP="008214F5">
      <w:pPr>
        <w:spacing w:after="0" w:line="240" w:lineRule="auto"/>
      </w:pPr>
      <w:r>
        <w:separator/>
      </w:r>
    </w:p>
  </w:endnote>
  <w:endnote w:type="continuationSeparator" w:id="0">
    <w:p w:rsidR="0038233F" w:rsidRDefault="0038233F" w:rsidP="00821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FS Me">
    <w:altName w:val="Franklin Gothic Medium Cond"/>
    <w:panose1 w:val="00000000000000000000"/>
    <w:charset w:val="00"/>
    <w:family w:val="modern"/>
    <w:notTrueType/>
    <w:pitch w:val="variable"/>
    <w:sig w:usb0="00000001" w:usb1="4000204A" w:usb2="00000000" w:usb3="00000000" w:csb0="0000009B" w:csb1="00000000"/>
  </w:font>
  <w:font w:name="FSme">
    <w:altName w:val="Franklin Gothic Medium Cond"/>
    <w:panose1 w:val="00000000000000000000"/>
    <w:charset w:val="00"/>
    <w:family w:val="roman"/>
    <w:notTrueType/>
    <w:pitch w:val="default"/>
  </w:font>
  <w:font w:name="Gotham-Book">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233F" w:rsidRDefault="0038233F">
    <w:pPr>
      <w:pStyle w:val="Footer"/>
    </w:pPr>
    <w:r>
      <w:rPr>
        <w:noProof/>
        <w:lang w:eastAsia="en-GB"/>
      </w:rPr>
      <mc:AlternateContent>
        <mc:Choice Requires="wps">
          <w:drawing>
            <wp:anchor distT="0" distB="0" distL="114300" distR="114300" simplePos="0" relativeHeight="251661312" behindDoc="0" locked="0" layoutInCell="1" allowOverlap="1" wp14:anchorId="4EFCF923" wp14:editId="7A2904AC">
              <wp:simplePos x="0" y="0"/>
              <wp:positionH relativeFrom="column">
                <wp:posOffset>554990</wp:posOffset>
              </wp:positionH>
              <wp:positionV relativeFrom="paragraph">
                <wp:posOffset>-70485</wp:posOffset>
              </wp:positionV>
              <wp:extent cx="5295900" cy="1403985"/>
              <wp:effectExtent l="0" t="0" r="0" b="50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1403985"/>
                      </a:xfrm>
                      <a:prstGeom prst="rect">
                        <a:avLst/>
                      </a:prstGeom>
                      <a:noFill/>
                      <a:ln w="9525">
                        <a:noFill/>
                        <a:miter lim="800000"/>
                        <a:headEnd/>
                        <a:tailEnd/>
                      </a:ln>
                    </wps:spPr>
                    <wps:txbx>
                      <w:txbxContent>
                        <w:p w:rsidR="0038233F" w:rsidRDefault="0038233F" w:rsidP="00615AC7">
                          <w:pPr>
                            <w:spacing w:after="0" w:line="240" w:lineRule="auto"/>
                            <w:jc w:val="center"/>
                            <w:rPr>
                              <w:rFonts w:ascii="FS Me" w:hAnsi="FS Me"/>
                            </w:rPr>
                          </w:pPr>
                          <w:r>
                            <w:rPr>
                              <w:rFonts w:ascii="FS Me" w:hAnsi="FS Me"/>
                            </w:rPr>
                            <w:t xml:space="preserve">Telephone: </w:t>
                          </w:r>
                          <w:r w:rsidR="006D44C0">
                            <w:rPr>
                              <w:rFonts w:ascii="FS Me" w:hAnsi="FS Me"/>
                            </w:rPr>
                            <w:t xml:space="preserve">01205 </w:t>
                          </w:r>
                          <w:proofErr w:type="gramStart"/>
                          <w:r w:rsidR="006D44C0">
                            <w:rPr>
                              <w:rFonts w:ascii="FS Me" w:hAnsi="FS Me"/>
                            </w:rPr>
                            <w:t>336760</w:t>
                          </w:r>
                          <w:r>
                            <w:rPr>
                              <w:rFonts w:ascii="FS Me" w:hAnsi="FS Me"/>
                            </w:rPr>
                            <w:t xml:space="preserve">  </w:t>
                          </w:r>
                          <w:r w:rsidR="006D44C0">
                            <w:rPr>
                              <w:rFonts w:ascii="FS Me" w:hAnsi="FS Me"/>
                            </w:rPr>
                            <w:t>eileen.dean</w:t>
                          </w:r>
                          <w:r>
                            <w:rPr>
                              <w:rFonts w:ascii="FS Me" w:hAnsi="FS Me"/>
                            </w:rPr>
                            <w:t>@springwell-lincs.co.uk</w:t>
                          </w:r>
                          <w:proofErr w:type="gramEnd"/>
                        </w:p>
                        <w:p w:rsidR="0038233F" w:rsidRPr="008214F5" w:rsidRDefault="0038233F" w:rsidP="00615AC7">
                          <w:pPr>
                            <w:spacing w:after="0" w:line="240" w:lineRule="auto"/>
                            <w:jc w:val="center"/>
                            <w:rPr>
                              <w:rFonts w:ascii="FS Me" w:hAnsi="FS Me"/>
                            </w:rPr>
                          </w:pPr>
                          <w:r w:rsidRPr="008214F5">
                            <w:rPr>
                              <w:rFonts w:ascii="FS Me" w:hAnsi="FS Me"/>
                            </w:rPr>
                            <w:t xml:space="preserve">Website: </w:t>
                          </w:r>
                          <w:r w:rsidR="0027424A">
                            <w:rPr>
                              <w:rFonts w:ascii="FS Me" w:hAnsi="FS Me"/>
                            </w:rPr>
                            <w:t>https://</w:t>
                          </w:r>
                          <w:r>
                            <w:rPr>
                              <w:rFonts w:ascii="FS Me" w:hAnsi="FS Me"/>
                            </w:rPr>
                            <w:t>.springwell-lincs.co.uk</w:t>
                          </w:r>
                        </w:p>
                        <w:p w:rsidR="0038233F" w:rsidRPr="008214F5" w:rsidRDefault="0038233F" w:rsidP="00653F29">
                          <w:pPr>
                            <w:spacing w:after="0" w:line="240" w:lineRule="auto"/>
                            <w:jc w:val="center"/>
                            <w:rPr>
                              <w:rFonts w:ascii="FS Me" w:hAnsi="FS Me"/>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EFCF923" id="_x0000_t202" coordsize="21600,21600" o:spt="202" path="m,l,21600r21600,l21600,xe">
              <v:stroke joinstyle="miter"/>
              <v:path gradientshapeok="t" o:connecttype="rect"/>
            </v:shapetype>
            <v:shape id="_x0000_s1027" type="#_x0000_t202" style="position:absolute;margin-left:43.7pt;margin-top:-5.55pt;width:417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" filled="f" stroked="f">
              <v:textbox style="mso-fit-shape-to-text:t">
                <w:txbxContent>
                  <w:p w:rsidR="0038233F" w:rsidRDefault="0038233F" w:rsidP="00615AC7">
                    <w:pPr>
                      <w:spacing w:after="0" w:line="240" w:lineRule="auto"/>
                      <w:jc w:val="center"/>
                      <w:rPr>
                        <w:rFonts w:ascii="FS Me" w:hAnsi="FS Me"/>
                      </w:rPr>
                    </w:pPr>
                    <w:r>
                      <w:rPr>
                        <w:rFonts w:ascii="FS Me" w:hAnsi="FS Me"/>
                      </w:rPr>
                      <w:t xml:space="preserve">Telephone: </w:t>
                    </w:r>
                    <w:r w:rsidR="006D44C0">
                      <w:rPr>
                        <w:rFonts w:ascii="FS Me" w:hAnsi="FS Me"/>
                      </w:rPr>
                      <w:t xml:space="preserve">01205 </w:t>
                    </w:r>
                    <w:proofErr w:type="gramStart"/>
                    <w:r w:rsidR="006D44C0">
                      <w:rPr>
                        <w:rFonts w:ascii="FS Me" w:hAnsi="FS Me"/>
                      </w:rPr>
                      <w:t>336760</w:t>
                    </w:r>
                    <w:r>
                      <w:rPr>
                        <w:rFonts w:ascii="FS Me" w:hAnsi="FS Me"/>
                      </w:rPr>
                      <w:t xml:space="preserve">  </w:t>
                    </w:r>
                    <w:r w:rsidR="006D44C0">
                      <w:rPr>
                        <w:rFonts w:ascii="FS Me" w:hAnsi="FS Me"/>
                      </w:rPr>
                      <w:t>eileen.dean</w:t>
                    </w:r>
                    <w:r>
                      <w:rPr>
                        <w:rFonts w:ascii="FS Me" w:hAnsi="FS Me"/>
                      </w:rPr>
                      <w:t>@springwell-lincs.co.uk</w:t>
                    </w:r>
                    <w:proofErr w:type="gramEnd"/>
                  </w:p>
                  <w:p w:rsidR="0038233F" w:rsidRPr="008214F5" w:rsidRDefault="0038233F" w:rsidP="00615AC7">
                    <w:pPr>
                      <w:spacing w:after="0" w:line="240" w:lineRule="auto"/>
                      <w:jc w:val="center"/>
                      <w:rPr>
                        <w:rFonts w:ascii="FS Me" w:hAnsi="FS Me"/>
                      </w:rPr>
                    </w:pPr>
                    <w:r w:rsidRPr="008214F5">
                      <w:rPr>
                        <w:rFonts w:ascii="FS Me" w:hAnsi="FS Me"/>
                      </w:rPr>
                      <w:t xml:space="preserve">Website: </w:t>
                    </w:r>
                    <w:r w:rsidR="0027424A">
                      <w:rPr>
                        <w:rFonts w:ascii="FS Me" w:hAnsi="FS Me"/>
                      </w:rPr>
                      <w:t>https://</w:t>
                    </w:r>
                    <w:r>
                      <w:rPr>
                        <w:rFonts w:ascii="FS Me" w:hAnsi="FS Me"/>
                      </w:rPr>
                      <w:t>.springwell-lincs.co.uk</w:t>
                    </w:r>
                  </w:p>
                  <w:p w:rsidR="0038233F" w:rsidRPr="008214F5" w:rsidRDefault="0038233F" w:rsidP="00653F29">
                    <w:pPr>
                      <w:spacing w:after="0" w:line="240" w:lineRule="auto"/>
                      <w:jc w:val="center"/>
                      <w:rPr>
                        <w:rFonts w:ascii="FS Me" w:hAnsi="FS Me"/>
                      </w:rPr>
                    </w:pPr>
                  </w:p>
                </w:txbxContent>
              </v:textbox>
            </v:shape>
          </w:pict>
        </mc:Fallback>
      </mc:AlternateContent>
    </w:r>
    <w:r>
      <w:rPr>
        <w:noProof/>
        <w:lang w:eastAsia="en-GB"/>
      </w:rPr>
      <mc:AlternateContent>
        <mc:Choice Requires="wps">
          <w:drawing>
            <wp:anchor distT="0" distB="0" distL="114300" distR="114300" simplePos="0" relativeHeight="251670528" behindDoc="0" locked="0" layoutInCell="1" allowOverlap="1" wp14:anchorId="6CE24965" wp14:editId="52469E05">
              <wp:simplePos x="0" y="0"/>
              <wp:positionH relativeFrom="column">
                <wp:posOffset>-626110</wp:posOffset>
              </wp:positionH>
              <wp:positionV relativeFrom="paragraph">
                <wp:posOffset>-213360</wp:posOffset>
              </wp:positionV>
              <wp:extent cx="7696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7696200" cy="0"/>
                      </a:xfrm>
                      <a:prstGeom prst="line">
                        <a:avLst/>
                      </a:prstGeom>
                      <a:ln w="25400">
                        <a:solidFill>
                          <a:schemeClr val="accent4">
                            <a:lumMod val="75000"/>
                          </a:schemeClr>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269894" id="Straight Connector 7"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3pt,-16.8pt" to="556.7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" strokecolor="#5f497a [2407]" strokeweight="2p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FS Me" w:hAnsi="FS Me"/>
        <w:sz w:val="20"/>
        <w:szCs w:val="20"/>
      </w:rPr>
      <w:id w:val="-1769616900"/>
      <w:docPartObj>
        <w:docPartGallery w:val="Page Numbers (Top of Page)"/>
        <w:docPartUnique/>
      </w:docPartObj>
    </w:sdtPr>
    <w:sdtEndPr/>
    <w:sdtContent>
      <w:p w:rsidR="0038233F" w:rsidRPr="00F85DB6" w:rsidRDefault="00B710A9" w:rsidP="00F85DB6">
        <w:pPr>
          <w:pStyle w:val="Footer"/>
          <w:jc w:val="right"/>
          <w:rPr>
            <w:rFonts w:ascii="FS Me" w:hAnsi="FS Me"/>
            <w:sz w:val="20"/>
            <w:szCs w:val="20"/>
          </w:rPr>
        </w:pPr>
        <w:r>
          <w:rPr>
            <w:rFonts w:ascii="FS Me" w:hAnsi="FS Me"/>
            <w:sz w:val="20"/>
            <w:szCs w:val="20"/>
          </w:rPr>
          <w:t>HR4A/ Oct 18</w:t>
        </w:r>
        <w:r w:rsidR="0038233F" w:rsidRPr="00F85DB6">
          <w:rPr>
            <w:rFonts w:ascii="FS Me" w:hAnsi="FS Me"/>
            <w:sz w:val="20"/>
            <w:szCs w:val="20"/>
          </w:rPr>
          <w:t xml:space="preserve">/Page </w:t>
        </w:r>
        <w:r w:rsidR="0038233F" w:rsidRPr="00F85DB6">
          <w:rPr>
            <w:rFonts w:ascii="FS Me" w:hAnsi="FS Me"/>
            <w:b/>
            <w:bCs/>
            <w:sz w:val="20"/>
            <w:szCs w:val="20"/>
          </w:rPr>
          <w:fldChar w:fldCharType="begin"/>
        </w:r>
        <w:r w:rsidR="0038233F" w:rsidRPr="00F85DB6">
          <w:rPr>
            <w:rFonts w:ascii="FS Me" w:hAnsi="FS Me"/>
            <w:b/>
            <w:bCs/>
            <w:sz w:val="20"/>
            <w:szCs w:val="20"/>
          </w:rPr>
          <w:instrText xml:space="preserve"> PAGE </w:instrText>
        </w:r>
        <w:r w:rsidR="0038233F" w:rsidRPr="00F85DB6">
          <w:rPr>
            <w:rFonts w:ascii="FS Me" w:hAnsi="FS Me"/>
            <w:b/>
            <w:bCs/>
            <w:sz w:val="20"/>
            <w:szCs w:val="20"/>
          </w:rPr>
          <w:fldChar w:fldCharType="separate"/>
        </w:r>
        <w:r w:rsidR="00F335BE">
          <w:rPr>
            <w:rFonts w:ascii="FS Me" w:hAnsi="FS Me"/>
            <w:b/>
            <w:bCs/>
            <w:noProof/>
            <w:sz w:val="20"/>
            <w:szCs w:val="20"/>
          </w:rPr>
          <w:t>1</w:t>
        </w:r>
        <w:r w:rsidR="0038233F" w:rsidRPr="00F85DB6">
          <w:rPr>
            <w:rFonts w:ascii="FS Me" w:hAnsi="FS Me"/>
            <w:b/>
            <w:bCs/>
            <w:sz w:val="20"/>
            <w:szCs w:val="20"/>
          </w:rPr>
          <w:fldChar w:fldCharType="end"/>
        </w:r>
        <w:r w:rsidR="0038233F" w:rsidRPr="00F85DB6">
          <w:rPr>
            <w:rFonts w:ascii="FS Me" w:hAnsi="FS Me"/>
            <w:sz w:val="20"/>
            <w:szCs w:val="20"/>
          </w:rPr>
          <w:t xml:space="preserve"> of </w:t>
        </w:r>
        <w:r w:rsidR="0038233F" w:rsidRPr="00F85DB6">
          <w:rPr>
            <w:rFonts w:ascii="FS Me" w:hAnsi="FS Me"/>
            <w:b/>
            <w:bCs/>
            <w:sz w:val="20"/>
            <w:szCs w:val="20"/>
          </w:rPr>
          <w:fldChar w:fldCharType="begin"/>
        </w:r>
        <w:r w:rsidR="0038233F" w:rsidRPr="00F85DB6">
          <w:rPr>
            <w:rFonts w:ascii="FS Me" w:hAnsi="FS Me"/>
            <w:b/>
            <w:bCs/>
            <w:sz w:val="20"/>
            <w:szCs w:val="20"/>
          </w:rPr>
          <w:instrText xml:space="preserve"> NUMPAGES  </w:instrText>
        </w:r>
        <w:r w:rsidR="0038233F" w:rsidRPr="00F85DB6">
          <w:rPr>
            <w:rFonts w:ascii="FS Me" w:hAnsi="FS Me"/>
            <w:b/>
            <w:bCs/>
            <w:sz w:val="20"/>
            <w:szCs w:val="20"/>
          </w:rPr>
          <w:fldChar w:fldCharType="separate"/>
        </w:r>
        <w:r w:rsidR="00F335BE">
          <w:rPr>
            <w:rFonts w:ascii="FS Me" w:hAnsi="FS Me"/>
            <w:b/>
            <w:bCs/>
            <w:noProof/>
            <w:sz w:val="20"/>
            <w:szCs w:val="20"/>
          </w:rPr>
          <w:t>14</w:t>
        </w:r>
        <w:r w:rsidR="0038233F" w:rsidRPr="00F85DB6">
          <w:rPr>
            <w:rFonts w:ascii="FS Me" w:hAnsi="FS Me"/>
            <w:b/>
            <w:bCs/>
            <w:sz w:val="20"/>
            <w:szCs w:val="20"/>
          </w:rPr>
          <w:fldChar w:fldCharType="end"/>
        </w:r>
      </w:p>
    </w:sdtContent>
  </w:sdt>
  <w:p w:rsidR="0038233F" w:rsidRDefault="0038233F" w:rsidP="00F85DB6">
    <w:pPr>
      <w:pStyle w:val="Footer"/>
    </w:pPr>
    <w:r>
      <w:rPr>
        <w:noProof/>
        <w:lang w:val="en-US"/>
      </w:rPr>
      <w:t xml:space="preserve"> </w:t>
    </w:r>
    <w:r>
      <w:rPr>
        <w:noProof/>
        <w:lang w:eastAsia="en-GB"/>
      </w:rPr>
      <mc:AlternateContent>
        <mc:Choice Requires="wps">
          <w:drawing>
            <wp:anchor distT="0" distB="0" distL="114300" distR="114300" simplePos="0" relativeHeight="251657216" behindDoc="0" locked="0" layoutInCell="1" allowOverlap="1" wp14:anchorId="6886CE7F" wp14:editId="7FA4A51C">
              <wp:simplePos x="0" y="0"/>
              <wp:positionH relativeFrom="column">
                <wp:posOffset>640715</wp:posOffset>
              </wp:positionH>
              <wp:positionV relativeFrom="paragraph">
                <wp:posOffset>-70485</wp:posOffset>
              </wp:positionV>
              <wp:extent cx="5295900" cy="1403985"/>
              <wp:effectExtent l="0" t="0" r="0" b="508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1403985"/>
                      </a:xfrm>
                      <a:prstGeom prst="rect">
                        <a:avLst/>
                      </a:prstGeom>
                      <a:noFill/>
                      <a:ln w="9525">
                        <a:noFill/>
                        <a:miter lim="800000"/>
                        <a:headEnd/>
                        <a:tailEnd/>
                      </a:ln>
                    </wps:spPr>
                    <wps:txbx>
                      <w:txbxContent>
                        <w:p w:rsidR="0038233F" w:rsidRDefault="00F335BE" w:rsidP="00615AC7">
                          <w:pPr>
                            <w:spacing w:after="0" w:line="240" w:lineRule="auto"/>
                            <w:jc w:val="center"/>
                            <w:rPr>
                              <w:rFonts w:ascii="FS Me" w:hAnsi="FS Me"/>
                            </w:rPr>
                          </w:pPr>
                          <w:r>
                            <w:rPr>
                              <w:rFonts w:ascii="FS Me" w:hAnsi="FS Me"/>
                            </w:rPr>
                            <w:t xml:space="preserve">Telephone: 01205 </w:t>
                          </w:r>
                          <w:proofErr w:type="gramStart"/>
                          <w:r>
                            <w:rPr>
                              <w:rFonts w:ascii="FS Me" w:hAnsi="FS Me"/>
                            </w:rPr>
                            <w:t>336760</w:t>
                          </w:r>
                          <w:r w:rsidR="0038233F">
                            <w:rPr>
                              <w:rFonts w:ascii="FS Me" w:hAnsi="FS Me"/>
                            </w:rPr>
                            <w:t xml:space="preserve">  </w:t>
                          </w:r>
                          <w:r>
                            <w:rPr>
                              <w:rFonts w:ascii="FS Me" w:hAnsi="FS Me"/>
                            </w:rPr>
                            <w:t>eileen.dean</w:t>
                          </w:r>
                          <w:r w:rsidR="0038233F">
                            <w:rPr>
                              <w:rFonts w:ascii="FS Me" w:hAnsi="FS Me"/>
                            </w:rPr>
                            <w:t>@springwell-lincs.co.uk</w:t>
                          </w:r>
                          <w:proofErr w:type="gramEnd"/>
                        </w:p>
                        <w:p w:rsidR="0038233F" w:rsidRPr="008214F5" w:rsidRDefault="0038233F" w:rsidP="00615AC7">
                          <w:pPr>
                            <w:spacing w:after="0" w:line="240" w:lineRule="auto"/>
                            <w:jc w:val="center"/>
                            <w:rPr>
                              <w:rFonts w:ascii="FS Me" w:hAnsi="FS Me"/>
                            </w:rPr>
                          </w:pPr>
                          <w:r w:rsidRPr="008214F5">
                            <w:rPr>
                              <w:rFonts w:ascii="FS Me" w:hAnsi="FS Me"/>
                            </w:rPr>
                            <w:t xml:space="preserve">Website: </w:t>
                          </w:r>
                          <w:r w:rsidR="00B8168E">
                            <w:rPr>
                              <w:rFonts w:ascii="FS Me" w:hAnsi="FS Me"/>
                            </w:rPr>
                            <w:t>https://</w:t>
                          </w:r>
                          <w:r>
                            <w:rPr>
                              <w:rFonts w:ascii="FS Me" w:hAnsi="FS Me"/>
                            </w:rPr>
                            <w:t>.springwell-lincs.co.uk</w:t>
                          </w:r>
                        </w:p>
                        <w:p w:rsidR="0038233F" w:rsidRPr="008214F5" w:rsidRDefault="0038233F" w:rsidP="005027EB">
                          <w:pPr>
                            <w:spacing w:after="0" w:line="240" w:lineRule="auto"/>
                            <w:jc w:val="center"/>
                            <w:rPr>
                              <w:rFonts w:ascii="FS Me" w:hAnsi="FS Me"/>
                            </w:rPr>
                          </w:pPr>
                        </w:p>
                        <w:p w:rsidR="0038233F" w:rsidRPr="008214F5" w:rsidRDefault="0038233F" w:rsidP="008E2465">
                          <w:pPr>
                            <w:spacing w:after="0" w:line="240" w:lineRule="auto"/>
                            <w:jc w:val="center"/>
                            <w:rPr>
                              <w:rFonts w:ascii="FS Me" w:hAnsi="FS Me"/>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886CE7F" id="_x0000_t202" coordsize="21600,21600" o:spt="202" path="m,l,21600r21600,l21600,xe">
              <v:stroke joinstyle="miter"/>
              <v:path gradientshapeok="t" o:connecttype="rect"/>
            </v:shapetype>
            <v:shape id="_x0000_s1028" type="#_x0000_t202" style="position:absolute;margin-left:50.45pt;margin-top:-5.55pt;width:417pt;height:110.5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" filled="f" stroked="f">
              <v:textbox style="mso-fit-shape-to-text:t">
                <w:txbxContent>
                  <w:p w:rsidR="0038233F" w:rsidRDefault="00F335BE" w:rsidP="00615AC7">
                    <w:pPr>
                      <w:spacing w:after="0" w:line="240" w:lineRule="auto"/>
                      <w:jc w:val="center"/>
                      <w:rPr>
                        <w:rFonts w:ascii="FS Me" w:hAnsi="FS Me"/>
                      </w:rPr>
                    </w:pPr>
                    <w:r>
                      <w:rPr>
                        <w:rFonts w:ascii="FS Me" w:hAnsi="FS Me"/>
                      </w:rPr>
                      <w:t xml:space="preserve">Telephone: 01205 </w:t>
                    </w:r>
                    <w:proofErr w:type="gramStart"/>
                    <w:r>
                      <w:rPr>
                        <w:rFonts w:ascii="FS Me" w:hAnsi="FS Me"/>
                      </w:rPr>
                      <w:t>336760</w:t>
                    </w:r>
                    <w:r w:rsidR="0038233F">
                      <w:rPr>
                        <w:rFonts w:ascii="FS Me" w:hAnsi="FS Me"/>
                      </w:rPr>
                      <w:t xml:space="preserve">  </w:t>
                    </w:r>
                    <w:r>
                      <w:rPr>
                        <w:rFonts w:ascii="FS Me" w:hAnsi="FS Me"/>
                      </w:rPr>
                      <w:t>eileen.dean</w:t>
                    </w:r>
                    <w:r w:rsidR="0038233F">
                      <w:rPr>
                        <w:rFonts w:ascii="FS Me" w:hAnsi="FS Me"/>
                      </w:rPr>
                      <w:t>@springwell-lincs.co.uk</w:t>
                    </w:r>
                    <w:proofErr w:type="gramEnd"/>
                  </w:p>
                  <w:p w:rsidR="0038233F" w:rsidRPr="008214F5" w:rsidRDefault="0038233F" w:rsidP="00615AC7">
                    <w:pPr>
                      <w:spacing w:after="0" w:line="240" w:lineRule="auto"/>
                      <w:jc w:val="center"/>
                      <w:rPr>
                        <w:rFonts w:ascii="FS Me" w:hAnsi="FS Me"/>
                      </w:rPr>
                    </w:pPr>
                    <w:r w:rsidRPr="008214F5">
                      <w:rPr>
                        <w:rFonts w:ascii="FS Me" w:hAnsi="FS Me"/>
                      </w:rPr>
                      <w:t xml:space="preserve">Website: </w:t>
                    </w:r>
                    <w:r w:rsidR="00B8168E">
                      <w:rPr>
                        <w:rFonts w:ascii="FS Me" w:hAnsi="FS Me"/>
                      </w:rPr>
                      <w:t>https://</w:t>
                    </w:r>
                    <w:r>
                      <w:rPr>
                        <w:rFonts w:ascii="FS Me" w:hAnsi="FS Me"/>
                      </w:rPr>
                      <w:t>.springwell-lincs.co.uk</w:t>
                    </w:r>
                  </w:p>
                  <w:p w:rsidR="0038233F" w:rsidRPr="008214F5" w:rsidRDefault="0038233F" w:rsidP="005027EB">
                    <w:pPr>
                      <w:spacing w:after="0" w:line="240" w:lineRule="auto"/>
                      <w:jc w:val="center"/>
                      <w:rPr>
                        <w:rFonts w:ascii="FS Me" w:hAnsi="FS Me"/>
                      </w:rPr>
                    </w:pPr>
                  </w:p>
                  <w:p w:rsidR="0038233F" w:rsidRPr="008214F5" w:rsidRDefault="0038233F" w:rsidP="008E2465">
                    <w:pPr>
                      <w:spacing w:after="0" w:line="240" w:lineRule="auto"/>
                      <w:jc w:val="center"/>
                      <w:rPr>
                        <w:rFonts w:ascii="FS Me" w:hAnsi="FS Me"/>
                      </w:rPr>
                    </w:pPr>
                  </w:p>
                </w:txbxContent>
              </v:textbox>
            </v:shape>
          </w:pict>
        </mc:Fallback>
      </mc:AlternateContent>
    </w:r>
    <w:r>
      <w:rPr>
        <w:noProof/>
        <w:lang w:eastAsia="en-GB"/>
      </w:rPr>
      <mc:AlternateContent>
        <mc:Choice Requires="wps">
          <w:drawing>
            <wp:anchor distT="0" distB="0" distL="114300" distR="114300" simplePos="0" relativeHeight="251673600" behindDoc="0" locked="0" layoutInCell="1" allowOverlap="1" wp14:anchorId="1CE19DD2" wp14:editId="1B76A31F">
              <wp:simplePos x="0" y="0"/>
              <wp:positionH relativeFrom="column">
                <wp:posOffset>-626110</wp:posOffset>
              </wp:positionH>
              <wp:positionV relativeFrom="paragraph">
                <wp:posOffset>-203835</wp:posOffset>
              </wp:positionV>
              <wp:extent cx="76962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7696200" cy="0"/>
                      </a:xfrm>
                      <a:prstGeom prst="line">
                        <a:avLst/>
                      </a:prstGeom>
                      <a:ln w="25400">
                        <a:solidFill>
                          <a:srgbClr val="FF00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FDC7DF" id="Straight Connector 6"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3pt,-16.05pt" to="556.7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" strokecolor="red"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233F" w:rsidRDefault="0038233F" w:rsidP="008214F5">
      <w:pPr>
        <w:spacing w:after="0" w:line="240" w:lineRule="auto"/>
      </w:pPr>
      <w:r>
        <w:separator/>
      </w:r>
    </w:p>
  </w:footnote>
  <w:footnote w:type="continuationSeparator" w:id="0">
    <w:p w:rsidR="0038233F" w:rsidRDefault="0038233F" w:rsidP="008214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233F" w:rsidRDefault="0038233F" w:rsidP="008E2465">
    <w:pPr>
      <w:pStyle w:val="Header"/>
      <w:tabs>
        <w:tab w:val="left" w:pos="5985"/>
        <w:tab w:val="right" w:pos="10348"/>
      </w:tabs>
    </w:pPr>
    <w:r w:rsidRPr="0038233F">
      <w:rPr>
        <w:noProof/>
        <w:lang w:eastAsia="en-GB"/>
      </w:rPr>
      <w:drawing>
        <wp:inline distT="0" distB="0" distL="0" distR="0">
          <wp:extent cx="1536258" cy="523875"/>
          <wp:effectExtent l="0" t="0" r="6985" b="0"/>
          <wp:docPr id="9" name="Picture 9" descr="H:\templates\SLC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emplates\SLCA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9705" cy="525051"/>
                  </a:xfrm>
                  <a:prstGeom prst="rect">
                    <a:avLst/>
                  </a:prstGeom>
                  <a:noFill/>
                  <a:ln>
                    <a:noFill/>
                  </a:ln>
                </pic:spPr>
              </pic:pic>
            </a:graphicData>
          </a:graphic>
        </wp:inline>
      </w:drawing>
    </w:r>
    <w:r>
      <w:t xml:space="preserve">                                                                                                                 </w:t>
    </w:r>
    <w:r>
      <w:rPr>
        <w:noProof/>
        <w:lang w:eastAsia="en-GB"/>
      </w:rPr>
      <w:drawing>
        <wp:inline distT="0" distB="0" distL="0" distR="0" wp14:anchorId="4893DCD3" wp14:editId="6B8B65EA">
          <wp:extent cx="1314450" cy="716226"/>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lspring_RGB_Strap_Logo_Lrg US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21214" cy="719911"/>
                  </a:xfrm>
                  <a:prstGeom prst="rect">
                    <a:avLst/>
                  </a:prstGeom>
                </pic:spPr>
              </pic:pic>
            </a:graphicData>
          </a:graphic>
        </wp:inline>
      </w:drawing>
    </w:r>
  </w:p>
  <w:p w:rsidR="0038233F" w:rsidRDefault="0038233F" w:rsidP="008E2465">
    <w:pPr>
      <w:pStyle w:val="Header"/>
      <w:tabs>
        <w:tab w:val="left" w:pos="5985"/>
        <w:tab w:val="right" w:pos="10348"/>
      </w:tabs>
    </w:pP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9600F"/>
    <w:multiLevelType w:val="hybridMultilevel"/>
    <w:tmpl w:val="09CC50C6"/>
    <w:lvl w:ilvl="0" w:tplc="F3AE0070">
      <w:start w:val="13"/>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1" w15:restartNumberingAfterBreak="0">
    <w:nsid w:val="25585901"/>
    <w:multiLevelType w:val="hybridMultilevel"/>
    <w:tmpl w:val="2A8A3BEA"/>
    <w:lvl w:ilvl="0" w:tplc="F2C2B39E">
      <w:start w:val="13"/>
      <w:numFmt w:val="decimal"/>
      <w:lvlText w:val="%1."/>
      <w:lvlJc w:val="left"/>
      <w:pPr>
        <w:ind w:left="720" w:hanging="360"/>
      </w:pPr>
      <w:rPr>
        <w:rFonts w:asciiTheme="minorHAnsi" w:hAnsiTheme="minorHAnsi" w:cstheme="minorBidi"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ED25A17"/>
    <w:multiLevelType w:val="hybridMultilevel"/>
    <w:tmpl w:val="D4AED024"/>
    <w:lvl w:ilvl="0" w:tplc="0409000F">
      <w:start w:val="1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5BD570A"/>
    <w:multiLevelType w:val="hybridMultilevel"/>
    <w:tmpl w:val="CDA00E18"/>
    <w:lvl w:ilvl="0" w:tplc="0809000F">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6D724B3"/>
    <w:multiLevelType w:val="hybridMultilevel"/>
    <w:tmpl w:val="2F66BF9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64A7A1C"/>
    <w:multiLevelType w:val="hybridMultilevel"/>
    <w:tmpl w:val="9C281DC8"/>
    <w:lvl w:ilvl="0" w:tplc="24EA707A">
      <w:start w:val="13"/>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6" w15:restartNumberingAfterBreak="0">
    <w:nsid w:val="66730EA2"/>
    <w:multiLevelType w:val="hybridMultilevel"/>
    <w:tmpl w:val="00F4E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A452A4"/>
    <w:multiLevelType w:val="hybridMultilevel"/>
    <w:tmpl w:val="59AA63CA"/>
    <w:lvl w:ilvl="0" w:tplc="0809000F">
      <w:start w:val="1"/>
      <w:numFmt w:val="decimal"/>
      <w:lvlText w:val="%1."/>
      <w:lvlJc w:val="left"/>
      <w:pPr>
        <w:ind w:left="76" w:hanging="360"/>
      </w:p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8" w15:restartNumberingAfterBreak="0">
    <w:nsid w:val="6CCC206F"/>
    <w:multiLevelType w:val="hybridMultilevel"/>
    <w:tmpl w:val="1916E55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1"/>
  </w:num>
  <w:num w:numId="5">
    <w:abstractNumId w:val="8"/>
  </w:num>
  <w:num w:numId="6">
    <w:abstractNumId w:val="7"/>
  </w:num>
  <w:num w:numId="7">
    <w:abstractNumId w:val="2"/>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1A1"/>
    <w:rsid w:val="0003497D"/>
    <w:rsid w:val="00035838"/>
    <w:rsid w:val="0004748B"/>
    <w:rsid w:val="00062B28"/>
    <w:rsid w:val="0009165C"/>
    <w:rsid w:val="00094CCA"/>
    <w:rsid w:val="0014061B"/>
    <w:rsid w:val="00140958"/>
    <w:rsid w:val="001451F7"/>
    <w:rsid w:val="0016294C"/>
    <w:rsid w:val="001B7B1F"/>
    <w:rsid w:val="002129EE"/>
    <w:rsid w:val="00222075"/>
    <w:rsid w:val="00245641"/>
    <w:rsid w:val="00245D74"/>
    <w:rsid w:val="00264C8E"/>
    <w:rsid w:val="0027424A"/>
    <w:rsid w:val="0029655A"/>
    <w:rsid w:val="002B01A1"/>
    <w:rsid w:val="002C2D37"/>
    <w:rsid w:val="002E4432"/>
    <w:rsid w:val="00310956"/>
    <w:rsid w:val="003233CD"/>
    <w:rsid w:val="003563AA"/>
    <w:rsid w:val="003631DE"/>
    <w:rsid w:val="003642D9"/>
    <w:rsid w:val="0038233F"/>
    <w:rsid w:val="0039579E"/>
    <w:rsid w:val="003D7217"/>
    <w:rsid w:val="003D73E6"/>
    <w:rsid w:val="003E6FBE"/>
    <w:rsid w:val="003F4A58"/>
    <w:rsid w:val="004D56C4"/>
    <w:rsid w:val="004E3F1D"/>
    <w:rsid w:val="004F782D"/>
    <w:rsid w:val="005027EB"/>
    <w:rsid w:val="00502D3D"/>
    <w:rsid w:val="00512663"/>
    <w:rsid w:val="005325C4"/>
    <w:rsid w:val="00551E20"/>
    <w:rsid w:val="0057182F"/>
    <w:rsid w:val="005D3C95"/>
    <w:rsid w:val="005D43EF"/>
    <w:rsid w:val="005E2B9E"/>
    <w:rsid w:val="00600F10"/>
    <w:rsid w:val="00614016"/>
    <w:rsid w:val="00614576"/>
    <w:rsid w:val="00615AC7"/>
    <w:rsid w:val="00623C9F"/>
    <w:rsid w:val="006409B1"/>
    <w:rsid w:val="00653F29"/>
    <w:rsid w:val="00690E02"/>
    <w:rsid w:val="006D42FF"/>
    <w:rsid w:val="006D44C0"/>
    <w:rsid w:val="006F79EC"/>
    <w:rsid w:val="0072196D"/>
    <w:rsid w:val="00755774"/>
    <w:rsid w:val="007818D7"/>
    <w:rsid w:val="007B5549"/>
    <w:rsid w:val="007C7E2D"/>
    <w:rsid w:val="00804716"/>
    <w:rsid w:val="00810D88"/>
    <w:rsid w:val="008214F5"/>
    <w:rsid w:val="008470FA"/>
    <w:rsid w:val="0085440D"/>
    <w:rsid w:val="00864F7C"/>
    <w:rsid w:val="00870A34"/>
    <w:rsid w:val="00874C06"/>
    <w:rsid w:val="008811E4"/>
    <w:rsid w:val="008A545C"/>
    <w:rsid w:val="008B041A"/>
    <w:rsid w:val="008E2465"/>
    <w:rsid w:val="00902AFC"/>
    <w:rsid w:val="00915EBC"/>
    <w:rsid w:val="009245CE"/>
    <w:rsid w:val="00931A8E"/>
    <w:rsid w:val="009633CF"/>
    <w:rsid w:val="009A181F"/>
    <w:rsid w:val="009C651E"/>
    <w:rsid w:val="009D5D7C"/>
    <w:rsid w:val="00A077D6"/>
    <w:rsid w:val="00A416C3"/>
    <w:rsid w:val="00A7251C"/>
    <w:rsid w:val="00A767F1"/>
    <w:rsid w:val="00AB3B87"/>
    <w:rsid w:val="00AD7673"/>
    <w:rsid w:val="00AE0D32"/>
    <w:rsid w:val="00AE710C"/>
    <w:rsid w:val="00AF342F"/>
    <w:rsid w:val="00AF4C71"/>
    <w:rsid w:val="00B04647"/>
    <w:rsid w:val="00B21CFF"/>
    <w:rsid w:val="00B31805"/>
    <w:rsid w:val="00B3535F"/>
    <w:rsid w:val="00B556C9"/>
    <w:rsid w:val="00B61809"/>
    <w:rsid w:val="00B710A9"/>
    <w:rsid w:val="00B8168E"/>
    <w:rsid w:val="00B90294"/>
    <w:rsid w:val="00BC11C4"/>
    <w:rsid w:val="00C062BD"/>
    <w:rsid w:val="00C21D56"/>
    <w:rsid w:val="00C54B8F"/>
    <w:rsid w:val="00C7029D"/>
    <w:rsid w:val="00C9166F"/>
    <w:rsid w:val="00CC2966"/>
    <w:rsid w:val="00D01C1C"/>
    <w:rsid w:val="00D241DE"/>
    <w:rsid w:val="00D755A2"/>
    <w:rsid w:val="00D77F5C"/>
    <w:rsid w:val="00D9265B"/>
    <w:rsid w:val="00DA058D"/>
    <w:rsid w:val="00DD478C"/>
    <w:rsid w:val="00E15AB3"/>
    <w:rsid w:val="00E20E67"/>
    <w:rsid w:val="00E94106"/>
    <w:rsid w:val="00F335BE"/>
    <w:rsid w:val="00F537A3"/>
    <w:rsid w:val="00F66481"/>
    <w:rsid w:val="00F66B50"/>
    <w:rsid w:val="00F66FA8"/>
    <w:rsid w:val="00F73E7B"/>
    <w:rsid w:val="00F82E70"/>
    <w:rsid w:val="00F85DB6"/>
    <w:rsid w:val="00FE7908"/>
    <w:rsid w:val="00FF2E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54300F6"/>
  <w15:docId w15:val="{DD771E51-BD5D-4096-B6D0-3BA3EFB2D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01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01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1A1"/>
    <w:rPr>
      <w:rFonts w:ascii="Tahoma" w:hAnsi="Tahoma" w:cs="Tahoma"/>
      <w:sz w:val="16"/>
      <w:szCs w:val="16"/>
    </w:rPr>
  </w:style>
  <w:style w:type="character" w:styleId="Hyperlink">
    <w:name w:val="Hyperlink"/>
    <w:basedOn w:val="DefaultParagraphFont"/>
    <w:uiPriority w:val="99"/>
    <w:unhideWhenUsed/>
    <w:rsid w:val="002B01A1"/>
    <w:rPr>
      <w:color w:val="0000FF" w:themeColor="hyperlink"/>
      <w:u w:val="single"/>
    </w:rPr>
  </w:style>
  <w:style w:type="paragraph" w:styleId="ListParagraph">
    <w:name w:val="List Paragraph"/>
    <w:basedOn w:val="Normal"/>
    <w:link w:val="ListParagraphChar"/>
    <w:uiPriority w:val="34"/>
    <w:qFormat/>
    <w:rsid w:val="0039579E"/>
    <w:pPr>
      <w:ind w:left="720"/>
      <w:contextualSpacing/>
    </w:pPr>
  </w:style>
  <w:style w:type="table" w:styleId="TableGrid">
    <w:name w:val="Table Grid"/>
    <w:basedOn w:val="TableNormal"/>
    <w:uiPriority w:val="59"/>
    <w:rsid w:val="003957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7818D7"/>
    <w:pPr>
      <w:overflowPunct w:val="0"/>
      <w:autoSpaceDE w:val="0"/>
      <w:autoSpaceDN w:val="0"/>
      <w:adjustRightInd w:val="0"/>
      <w:spacing w:after="0" w:line="240" w:lineRule="auto"/>
      <w:textAlignment w:val="baseline"/>
    </w:pPr>
    <w:rPr>
      <w:rFonts w:ascii="Arial" w:eastAsia="Times New Roman" w:hAnsi="Arial" w:cs="Times New Roman"/>
      <w:b/>
      <w:sz w:val="28"/>
      <w:szCs w:val="20"/>
    </w:rPr>
  </w:style>
  <w:style w:type="character" w:customStyle="1" w:styleId="BodyTextChar">
    <w:name w:val="Body Text Char"/>
    <w:basedOn w:val="DefaultParagraphFont"/>
    <w:link w:val="BodyText"/>
    <w:uiPriority w:val="99"/>
    <w:rsid w:val="007818D7"/>
    <w:rPr>
      <w:rFonts w:ascii="Arial" w:eastAsia="Times New Roman" w:hAnsi="Arial" w:cs="Times New Roman"/>
      <w:b/>
      <w:sz w:val="28"/>
      <w:szCs w:val="20"/>
    </w:rPr>
  </w:style>
  <w:style w:type="paragraph" w:styleId="Header">
    <w:name w:val="header"/>
    <w:basedOn w:val="Normal"/>
    <w:link w:val="HeaderChar"/>
    <w:uiPriority w:val="99"/>
    <w:unhideWhenUsed/>
    <w:rsid w:val="008214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14F5"/>
  </w:style>
  <w:style w:type="paragraph" w:styleId="Footer">
    <w:name w:val="footer"/>
    <w:basedOn w:val="Normal"/>
    <w:link w:val="FooterChar"/>
    <w:uiPriority w:val="99"/>
    <w:unhideWhenUsed/>
    <w:rsid w:val="008214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14F5"/>
  </w:style>
  <w:style w:type="paragraph" w:styleId="NoSpacing">
    <w:name w:val="No Spacing"/>
    <w:qFormat/>
    <w:rsid w:val="00600F10"/>
    <w:pPr>
      <w:spacing w:after="0" w:line="240" w:lineRule="auto"/>
    </w:pPr>
    <w:rPr>
      <w:rFonts w:ascii="Arial" w:eastAsia="Times New Roman" w:hAnsi="Arial" w:cs="Arial"/>
      <w:sz w:val="24"/>
      <w:szCs w:val="24"/>
    </w:rPr>
  </w:style>
  <w:style w:type="character" w:customStyle="1" w:styleId="ListParagraphChar">
    <w:name w:val="List Paragraph Char"/>
    <w:link w:val="ListParagraph"/>
    <w:uiPriority w:val="34"/>
    <w:locked/>
    <w:rsid w:val="00600F10"/>
  </w:style>
  <w:style w:type="character" w:styleId="FootnoteReference">
    <w:name w:val="footnote reference"/>
    <w:semiHidden/>
    <w:rsid w:val="00600F10"/>
    <w:rPr>
      <w:vertAlign w:val="superscript"/>
    </w:rPr>
  </w:style>
  <w:style w:type="character" w:styleId="FollowedHyperlink">
    <w:name w:val="FollowedHyperlink"/>
    <w:basedOn w:val="DefaultParagraphFont"/>
    <w:uiPriority w:val="99"/>
    <w:semiHidden/>
    <w:unhideWhenUsed/>
    <w:rsid w:val="00A416C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bit.ly/1AcjjV6"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legislation.gov.uk/uksi/2009/1547/schedule/3/mad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yperlink" Target="http://www.legislation.gov.uk/uksi/2009/1547/schedule/2/made" TargetMode="Externa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legislation.gov.uk/uksi/2009/1547/schedule/1/ma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EB5FC84FE016448BD30F3275A0DA1C6" ma:contentTypeVersion="4" ma:contentTypeDescription="Create a new document." ma:contentTypeScope="" ma:versionID="b8bfb1b828e8e6ccd356f442e4ee5c3a">
  <xsd:schema xmlns:xsd="http://www.w3.org/2001/XMLSchema" xmlns:xs="http://www.w3.org/2001/XMLSchema" xmlns:p="http://schemas.microsoft.com/office/2006/metadata/properties" xmlns:ns2="f82bdce2-d3c5-4a2a-8153-35088c713a2b" targetNamespace="http://schemas.microsoft.com/office/2006/metadata/properties" ma:root="true" ma:fieldsID="a46a61592c3ed132e2573d8ff19e4e85" ns2:_="">
    <xsd:import namespace="f82bdce2-d3c5-4a2a-8153-35088c713a2b"/>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2bdce2-d3c5-4a2a-8153-35088c713a2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C6A552-B8B5-4BC2-B6DF-D50B4892B6F9}">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f82bdce2-d3c5-4a2a-8153-35088c713a2b"/>
    <ds:schemaRef ds:uri="http://www.w3.org/XML/1998/namespace"/>
    <ds:schemaRef ds:uri="http://purl.org/dc/dcmitype/"/>
  </ds:schemaRefs>
</ds:datastoreItem>
</file>

<file path=customXml/itemProps2.xml><?xml version="1.0" encoding="utf-8"?>
<ds:datastoreItem xmlns:ds="http://schemas.openxmlformats.org/officeDocument/2006/customXml" ds:itemID="{545A22CF-04AC-4FD8-AA97-A216526506E5}">
  <ds:schemaRefs>
    <ds:schemaRef ds:uri="http://schemas.microsoft.com/sharepoint/v3/contenttype/forms"/>
  </ds:schemaRefs>
</ds:datastoreItem>
</file>

<file path=customXml/itemProps3.xml><?xml version="1.0" encoding="utf-8"?>
<ds:datastoreItem xmlns:ds="http://schemas.openxmlformats.org/officeDocument/2006/customXml" ds:itemID="{223CBC63-AF3E-4658-B0BF-DFCE91BBE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2bdce2-d3c5-4a2a-8153-35088c713a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D6C89E65</Template>
  <TotalTime>2</TotalTime>
  <Pages>14</Pages>
  <Words>2511</Words>
  <Characters>14317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HR101 Application Form - Support</vt:lpstr>
    </vt:vector>
  </TitlesOfParts>
  <Company>Barnsley College</Company>
  <LinksUpToDate>false</LinksUpToDate>
  <CharactersWithSpaces>16795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HR101 Application Form - Support</dc:title>
  <dc:creator>Anna Mitchell</dc:creator>
  <cp:lastModifiedBy>Joe Jeffries</cp:lastModifiedBy>
  <cp:revision>5</cp:revision>
  <cp:lastPrinted>2017-04-25T12:14:00Z</cp:lastPrinted>
  <dcterms:created xsi:type="dcterms:W3CDTF">2019-03-14T09:51:00Z</dcterms:created>
  <dcterms:modified xsi:type="dcterms:W3CDTF">2019-03-15T15:39:00Z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0x0101008EB5FC84FE016448BD30F3275A0DA1C6</vt:lpwstr>
  </property>
</Properties>
</file>