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FF" w:rsidRDefault="0038233F" w:rsidP="007B5549">
      <w:pPr>
        <w:rPr>
          <w:rFonts w:ascii="FS Me" w:hAnsi="FS Me"/>
        </w:rPr>
      </w:pPr>
      <w:r w:rsidRPr="0038233F">
        <w:rPr>
          <w:rFonts w:ascii="FS Me" w:hAnsi="FS Me"/>
          <w:noProof/>
          <w:lang w:eastAsia="en-GB"/>
        </w:rPr>
        <w:drawing>
          <wp:inline distT="0" distB="0" distL="0" distR="0">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r>
        <w:rPr>
          <w:rFonts w:ascii="FS Me" w:hAnsi="FS Me"/>
        </w:rPr>
        <w:t xml:space="preserve">                     </w:t>
      </w:r>
      <w:r w:rsidR="009245CE">
        <w:rPr>
          <w:rFonts w:ascii="FS Me" w:hAnsi="FS Me"/>
        </w:rPr>
        <w:t xml:space="preserve">    </w:t>
      </w:r>
      <w:r>
        <w:rPr>
          <w:rFonts w:ascii="FS Me" w:hAnsi="FS Me"/>
        </w:rPr>
        <w:t xml:space="preserve">               </w:t>
      </w:r>
      <w:r w:rsidR="009245CE">
        <w:rPr>
          <w:rFonts w:ascii="FS Me" w:hAnsi="FS Me"/>
        </w:rPr>
        <w:t xml:space="preserve">                            </w:t>
      </w:r>
      <w:r>
        <w:rPr>
          <w:noProof/>
          <w:lang w:eastAsia="en-GB"/>
        </w:rPr>
        <w:drawing>
          <wp:inline distT="0" distB="0" distL="0" distR="0" wp14:anchorId="77DDD045" wp14:editId="138BD810">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p w:rsidR="00D01C1C" w:rsidRPr="002B01A1" w:rsidRDefault="00D01C1C" w:rsidP="007B5549">
      <w:pPr>
        <w:rPr>
          <w:rFonts w:ascii="FS Me" w:hAnsi="FS Me"/>
        </w:rPr>
      </w:pPr>
    </w:p>
    <w:p w:rsidR="002B01A1" w:rsidRPr="002B01A1" w:rsidRDefault="002B01A1" w:rsidP="007B5549">
      <w:pPr>
        <w:rPr>
          <w:rFonts w:ascii="FS Me" w:hAnsi="FS Me"/>
        </w:rPr>
      </w:pPr>
    </w:p>
    <w:p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109855</wp:posOffset>
                </wp:positionV>
                <wp:extent cx="4853940" cy="1895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895475"/>
                        </a:xfrm>
                        <a:prstGeom prst="rect">
                          <a:avLst/>
                        </a:prstGeom>
                        <a:noFill/>
                        <a:ln w="9525">
                          <a:noFill/>
                          <a:miter lim="800000"/>
                          <a:headEnd/>
                          <a:tailEnd/>
                        </a:ln>
                      </wps:spPr>
                      <wps:txbx>
                        <w:txbxContent>
                          <w:p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rsidR="0038233F" w:rsidRPr="009245CE" w:rsidRDefault="0038233F">
                            <w:pPr>
                              <w:rPr>
                                <w:rFonts w:ascii="FS Me" w:hAnsi="FS Me"/>
                                <w:b/>
                                <w:color w:val="403152" w:themeColor="accent4" w:themeShade="80"/>
                                <w:sz w:val="50"/>
                                <w:szCs w:val="52"/>
                              </w:rPr>
                            </w:pPr>
                            <w:proofErr w:type="spellStart"/>
                            <w:r w:rsidRPr="009245CE">
                              <w:rPr>
                                <w:rFonts w:ascii="FS Me" w:hAnsi="FS Me"/>
                                <w:b/>
                                <w:color w:val="403152" w:themeColor="accent4" w:themeShade="80"/>
                                <w:sz w:val="50"/>
                                <w:szCs w:val="52"/>
                              </w:rPr>
                              <w:t>Springwell</w:t>
                            </w:r>
                            <w:proofErr w:type="spellEnd"/>
                            <w:r w:rsidRPr="009245CE">
                              <w:rPr>
                                <w:rFonts w:ascii="FS Me" w:hAnsi="FS Me"/>
                                <w:b/>
                                <w:color w:val="403152" w:themeColor="accent4" w:themeShade="80"/>
                                <w:sz w:val="50"/>
                                <w:szCs w:val="52"/>
                              </w:rPr>
                              <w:t xml:space="preserve"> Lincoln City Academy</w:t>
                            </w:r>
                          </w:p>
                          <w:p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margin-left:-1.3pt;margin-top:8.65pt;width:382.2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" filled="f" stroked="f">
                <v:textbox>
                  <w:txbxContent>
                    <w:p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rsidR="0038233F" w:rsidRPr="009245CE" w:rsidRDefault="0038233F">
                      <w:pPr>
                        <w:rPr>
                          <w:rFonts w:ascii="FS Me" w:hAnsi="FS Me"/>
                          <w:b/>
                          <w:color w:val="403152" w:themeColor="accent4" w:themeShade="80"/>
                          <w:sz w:val="50"/>
                          <w:szCs w:val="52"/>
                        </w:rPr>
                      </w:pPr>
                      <w:proofErr w:type="spellStart"/>
                      <w:r w:rsidRPr="009245CE">
                        <w:rPr>
                          <w:rFonts w:ascii="FS Me" w:hAnsi="FS Me"/>
                          <w:b/>
                          <w:color w:val="403152" w:themeColor="accent4" w:themeShade="80"/>
                          <w:sz w:val="50"/>
                          <w:szCs w:val="52"/>
                        </w:rPr>
                        <w:t>Springwell</w:t>
                      </w:r>
                      <w:proofErr w:type="spellEnd"/>
                      <w:r w:rsidRPr="009245CE">
                        <w:rPr>
                          <w:rFonts w:ascii="FS Me" w:hAnsi="FS Me"/>
                          <w:b/>
                          <w:color w:val="403152" w:themeColor="accent4" w:themeShade="80"/>
                          <w:sz w:val="50"/>
                          <w:szCs w:val="52"/>
                        </w:rPr>
                        <w:t xml:space="preserve"> Lincoln City Academy</w:t>
                      </w:r>
                    </w:p>
                    <w:p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v:textbox>
              </v:shape>
            </w:pict>
          </mc:Fallback>
        </mc:AlternateContent>
      </w:r>
    </w:p>
    <w:p w:rsidR="002B01A1" w:rsidRPr="002B01A1" w:rsidRDefault="002B01A1" w:rsidP="007B5549">
      <w:pPr>
        <w:jc w:val="both"/>
        <w:rPr>
          <w:rFonts w:ascii="FS Me" w:hAnsi="FS Me"/>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B01A1" w:rsidRDefault="002B01A1" w:rsidP="007B5549">
      <w:pPr>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w:t>
      </w:r>
      <w:r w:rsidR="0038233F">
        <w:rPr>
          <w:rFonts w:ascii="FS Me" w:hAnsi="FS Me"/>
          <w:b/>
          <w:sz w:val="28"/>
          <w:szCs w:val="28"/>
        </w:rPr>
        <w:t>’</w:t>
      </w:r>
      <w:r w:rsidRPr="00245D74">
        <w:rPr>
          <w:rFonts w:ascii="FS Me" w:hAnsi="FS Me"/>
          <w:b/>
          <w:sz w:val="28"/>
          <w:szCs w:val="28"/>
        </w:rPr>
        <w:t>s Name:</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59984"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28B19"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rsidR="00245D74" w:rsidRDefault="00245D74" w:rsidP="00245D74">
      <w:pPr>
        <w:spacing w:after="0" w:line="240" w:lineRule="auto"/>
        <w:jc w:val="both"/>
        <w:rPr>
          <w:rFonts w:ascii="FS Me" w:hAnsi="FS Me"/>
          <w:b/>
        </w:rPr>
      </w:pPr>
    </w:p>
    <w:p w:rsidR="00245D74" w:rsidRDefault="00245D74"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r w:rsidRPr="00D3262D">
        <w:rPr>
          <w:rFonts w:ascii="Arial" w:hAnsi="Arial" w:cs="Arial"/>
          <w:noProof/>
          <w:lang w:eastAsia="en-GB"/>
        </w:rPr>
        <w:lastRenderedPageBreak/>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rsidR="009245CE" w:rsidRDefault="009245CE" w:rsidP="009A181F">
      <w:pPr>
        <w:spacing w:after="0" w:line="240" w:lineRule="auto"/>
        <w:jc w:val="both"/>
        <w:rPr>
          <w:rFonts w:ascii="FS Me" w:hAnsi="FS Me"/>
          <w:b/>
        </w:rPr>
      </w:pPr>
    </w:p>
    <w:p w:rsidR="009245CE" w:rsidRDefault="009245CE" w:rsidP="009A181F">
      <w:pPr>
        <w:spacing w:after="0" w:line="240" w:lineRule="auto"/>
        <w:jc w:val="both"/>
        <w:rPr>
          <w:rFonts w:ascii="FS Me" w:hAnsi="FS Me"/>
          <w:b/>
        </w:rPr>
      </w:pPr>
    </w:p>
    <w:p w:rsidR="009A181F" w:rsidRPr="00A416C3" w:rsidRDefault="009A181F" w:rsidP="009A181F">
      <w:pPr>
        <w:spacing w:after="0" w:line="240" w:lineRule="auto"/>
        <w:jc w:val="both"/>
        <w:rPr>
          <w:rFonts w:ascii="FS Me" w:hAnsi="FS Me"/>
          <w:b/>
        </w:rPr>
      </w:pPr>
      <w:r w:rsidRPr="00A416C3">
        <w:rPr>
          <w:rFonts w:ascii="FS Me" w:hAnsi="FS Me"/>
          <w:b/>
        </w:rPr>
        <w:t>Guidance Notes</w:t>
      </w:r>
    </w:p>
    <w:p w:rsidR="00245641" w:rsidRPr="00245641" w:rsidRDefault="00245641" w:rsidP="009A181F">
      <w:pPr>
        <w:spacing w:after="0" w:line="240" w:lineRule="auto"/>
        <w:jc w:val="both"/>
        <w:rPr>
          <w:rFonts w:ascii="FS Me" w:hAnsi="FS Me"/>
          <w:b/>
          <w:u w:val="single"/>
        </w:rPr>
      </w:pPr>
    </w:p>
    <w:p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rsidR="009A181F" w:rsidRPr="00A416C3" w:rsidRDefault="009A181F" w:rsidP="009A181F">
      <w:pPr>
        <w:spacing w:after="0" w:line="240" w:lineRule="auto"/>
        <w:jc w:val="both"/>
        <w:rPr>
          <w:rFonts w:ascii="FS Me" w:hAnsi="FS Me"/>
        </w:rPr>
      </w:pPr>
    </w:p>
    <w:p w:rsidR="0038233F" w:rsidRDefault="0038233F" w:rsidP="00615AC7">
      <w:pPr>
        <w:spacing w:after="0" w:line="240" w:lineRule="auto"/>
        <w:jc w:val="both"/>
        <w:rPr>
          <w:rFonts w:ascii="FS Me" w:hAnsi="FS Me"/>
        </w:rPr>
      </w:pPr>
      <w:r>
        <w:rPr>
          <w:rFonts w:ascii="FS Me" w:hAnsi="FS Me"/>
        </w:rPr>
        <w:t>Joe Jeffries</w:t>
      </w:r>
    </w:p>
    <w:p w:rsidR="006409B1" w:rsidRDefault="006409B1" w:rsidP="00615AC7">
      <w:pPr>
        <w:spacing w:after="0" w:line="240" w:lineRule="auto"/>
        <w:jc w:val="both"/>
        <w:rPr>
          <w:rFonts w:ascii="FS Me" w:hAnsi="FS Me"/>
        </w:rPr>
      </w:pPr>
      <w:proofErr w:type="spellStart"/>
      <w:r>
        <w:rPr>
          <w:rFonts w:ascii="FS Me" w:hAnsi="FS Me"/>
        </w:rPr>
        <w:t>Springwell</w:t>
      </w:r>
      <w:proofErr w:type="spellEnd"/>
      <w:r>
        <w:rPr>
          <w:rFonts w:ascii="FS Me" w:hAnsi="FS Me"/>
        </w:rPr>
        <w:t xml:space="preserve"> Lincoln City Academy</w:t>
      </w:r>
    </w:p>
    <w:p w:rsidR="006409B1" w:rsidRDefault="006409B1" w:rsidP="00615AC7">
      <w:pPr>
        <w:spacing w:after="0" w:line="240" w:lineRule="auto"/>
        <w:jc w:val="both"/>
        <w:rPr>
          <w:rFonts w:ascii="FS Me" w:hAnsi="FS Me"/>
        </w:rPr>
      </w:pPr>
      <w:r>
        <w:rPr>
          <w:rFonts w:ascii="FS Me" w:hAnsi="FS Me"/>
        </w:rPr>
        <w:t>Smith Street</w:t>
      </w:r>
    </w:p>
    <w:p w:rsidR="006409B1" w:rsidRPr="00615AC7" w:rsidRDefault="006409B1" w:rsidP="00615AC7">
      <w:pPr>
        <w:spacing w:after="0" w:line="240" w:lineRule="auto"/>
        <w:jc w:val="both"/>
        <w:rPr>
          <w:rFonts w:ascii="FS Me" w:hAnsi="FS Me"/>
        </w:rPr>
      </w:pPr>
      <w:r>
        <w:rPr>
          <w:rFonts w:ascii="FS Me" w:hAnsi="FS Me"/>
        </w:rPr>
        <w:t>Lincoln     LN5 8HY</w:t>
      </w:r>
    </w:p>
    <w:p w:rsidR="00615AC7" w:rsidRPr="00615AC7" w:rsidRDefault="00615AC7" w:rsidP="00615AC7">
      <w:pPr>
        <w:spacing w:after="0" w:line="240" w:lineRule="auto"/>
        <w:jc w:val="both"/>
        <w:rPr>
          <w:rFonts w:ascii="FS Me" w:hAnsi="FS Me"/>
        </w:rPr>
      </w:pPr>
    </w:p>
    <w:p w:rsidR="009A181F" w:rsidRDefault="00615AC7" w:rsidP="00615AC7">
      <w:pPr>
        <w:spacing w:after="0" w:line="240" w:lineRule="auto"/>
        <w:jc w:val="both"/>
        <w:rPr>
          <w:rFonts w:ascii="FSme" w:hAnsi="FSme"/>
        </w:rPr>
      </w:pPr>
      <w:r w:rsidRPr="00615AC7">
        <w:rPr>
          <w:rFonts w:ascii="FS Me" w:hAnsi="FS Me"/>
        </w:rPr>
        <w:t xml:space="preserve">Or email to </w:t>
      </w:r>
      <w:r w:rsidR="0038233F">
        <w:rPr>
          <w:rFonts w:ascii="FS Me" w:hAnsi="FS Me"/>
        </w:rPr>
        <w:t>joe.jeffries</w:t>
      </w:r>
      <w:r w:rsidR="006409B1">
        <w:rPr>
          <w:rFonts w:ascii="FS Me" w:hAnsi="FS Me"/>
        </w:rPr>
        <w:t>@springwell-lincs.co.uk</w:t>
      </w:r>
    </w:p>
    <w:p w:rsidR="009A181F" w:rsidRPr="009A181F" w:rsidRDefault="009A181F" w:rsidP="009A181F">
      <w:pPr>
        <w:spacing w:after="0" w:line="240" w:lineRule="auto"/>
        <w:jc w:val="both"/>
        <w:rPr>
          <w:rFonts w:ascii="FSme" w:hAnsi="FSme"/>
          <w:b/>
          <w:u w:val="single"/>
        </w:rPr>
      </w:pPr>
    </w:p>
    <w:p w:rsidR="002B01A1" w:rsidRPr="00A416C3" w:rsidRDefault="00BC11C4" w:rsidP="009A181F">
      <w:pPr>
        <w:spacing w:after="0" w:line="240" w:lineRule="auto"/>
        <w:jc w:val="both"/>
        <w:rPr>
          <w:rFonts w:ascii="FSme" w:hAnsi="FSme"/>
        </w:rPr>
      </w:pPr>
      <w:r w:rsidRPr="00A416C3">
        <w:rPr>
          <w:rFonts w:ascii="FSme" w:hAnsi="FSme"/>
          <w:b/>
        </w:rPr>
        <w:t>Introduction</w:t>
      </w:r>
    </w:p>
    <w:p w:rsidR="00B31805" w:rsidRPr="009A181F" w:rsidRDefault="00B31805" w:rsidP="007B5549">
      <w:pPr>
        <w:spacing w:after="0" w:line="240" w:lineRule="auto"/>
        <w:jc w:val="both"/>
        <w:rPr>
          <w:rFonts w:ascii="FSme" w:hAnsi="FSme"/>
        </w:rPr>
      </w:pPr>
    </w:p>
    <w:p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rsidR="00653F29" w:rsidRPr="009A181F" w:rsidRDefault="00653F29" w:rsidP="00653F29">
      <w:pPr>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rsidR="00653F29" w:rsidRPr="009A181F" w:rsidRDefault="00653F29" w:rsidP="00653F29">
      <w:pPr>
        <w:autoSpaceDE w:val="0"/>
        <w:autoSpaceDN w:val="0"/>
        <w:adjustRightInd w:val="0"/>
        <w:spacing w:after="0" w:line="240" w:lineRule="auto"/>
        <w:jc w:val="both"/>
        <w:rPr>
          <w:rFonts w:ascii="FSme" w:hAnsi="FSme"/>
        </w:rPr>
      </w:pPr>
    </w:p>
    <w:p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rsidR="0038233F" w:rsidRDefault="0038233F" w:rsidP="007B5549">
      <w:pPr>
        <w:autoSpaceDE w:val="0"/>
        <w:autoSpaceDN w:val="0"/>
        <w:adjustRightInd w:val="0"/>
        <w:spacing w:after="0" w:line="240" w:lineRule="auto"/>
        <w:jc w:val="both"/>
        <w:rPr>
          <w:rFonts w:ascii="FSme" w:hAnsi="FSme"/>
        </w:rPr>
      </w:pPr>
    </w:p>
    <w:p w:rsidR="00755774" w:rsidRDefault="00755774" w:rsidP="007B5549">
      <w:pPr>
        <w:autoSpaceDE w:val="0"/>
        <w:autoSpaceDN w:val="0"/>
        <w:adjustRightInd w:val="0"/>
        <w:spacing w:after="0" w:line="240" w:lineRule="auto"/>
        <w:jc w:val="both"/>
        <w:rPr>
          <w:rFonts w:ascii="FSme" w:hAnsi="FSme" w:cs="Gotham-Book"/>
          <w:b/>
        </w:rPr>
      </w:pPr>
    </w:p>
    <w:p w:rsidR="00755774" w:rsidRDefault="00755774" w:rsidP="007B5549">
      <w:pPr>
        <w:autoSpaceDE w:val="0"/>
        <w:autoSpaceDN w:val="0"/>
        <w:adjustRightInd w:val="0"/>
        <w:spacing w:after="0" w:line="240" w:lineRule="auto"/>
        <w:jc w:val="both"/>
        <w:rPr>
          <w:rFonts w:ascii="FSme" w:hAnsi="FSme" w:cs="Gotham-Book"/>
          <w:b/>
        </w:rPr>
      </w:pPr>
    </w:p>
    <w:p w:rsidR="0039579E" w:rsidRDefault="008E2465" w:rsidP="007B5549">
      <w:pPr>
        <w:autoSpaceDE w:val="0"/>
        <w:autoSpaceDN w:val="0"/>
        <w:adjustRightInd w:val="0"/>
        <w:spacing w:after="0" w:line="240" w:lineRule="auto"/>
        <w:jc w:val="both"/>
        <w:rPr>
          <w:rFonts w:ascii="FSme" w:hAnsi="FSme" w:cs="Gotham-Book"/>
          <w:b/>
        </w:rPr>
      </w:pPr>
      <w:bookmarkStart w:id="0" w:name="_GoBack"/>
      <w:bookmarkEnd w:id="0"/>
      <w:r w:rsidRPr="00A077D6">
        <w:rPr>
          <w:rFonts w:ascii="FSme" w:hAnsi="FSme" w:cs="Gotham-Book"/>
          <w:b/>
        </w:rPr>
        <w:lastRenderedPageBreak/>
        <w:t>Application Form</w:t>
      </w:r>
    </w:p>
    <w:p w:rsidR="0038233F" w:rsidRPr="00A077D6" w:rsidRDefault="0038233F" w:rsidP="007B5549">
      <w:pPr>
        <w:autoSpaceDE w:val="0"/>
        <w:autoSpaceDN w:val="0"/>
        <w:adjustRightInd w:val="0"/>
        <w:spacing w:after="0" w:line="240" w:lineRule="auto"/>
        <w:jc w:val="both"/>
        <w:rPr>
          <w:rFonts w:ascii="FSme" w:hAnsi="FSme" w:cs="Gotham-Book"/>
          <w:b/>
        </w:rPr>
      </w:pPr>
    </w:p>
    <w:p w:rsidR="0039579E" w:rsidRPr="009A181F" w:rsidRDefault="0039579E" w:rsidP="007B5549">
      <w:pPr>
        <w:autoSpaceDE w:val="0"/>
        <w:autoSpaceDN w:val="0"/>
        <w:adjustRightInd w:val="0"/>
        <w:spacing w:after="0" w:line="240" w:lineRule="auto"/>
        <w:jc w:val="both"/>
        <w:rPr>
          <w:rFonts w:ascii="FSme" w:hAnsi="FSme" w:cs="Gotham-Book"/>
          <w:b/>
          <w:u w:val="single"/>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rsidTr="005E2B9E">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r w:rsidR="0039579E" w:rsidRPr="009A181F" w:rsidTr="00245641">
        <w:trPr>
          <w:trHeight w:val="106"/>
        </w:trPr>
        <w:tc>
          <w:tcPr>
            <w:tcW w:w="2660"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AD7673">
        <w:trPr>
          <w:trHeight w:val="548"/>
        </w:trPr>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r w:rsidR="0038233F">
              <w:rPr>
                <w:rFonts w:ascii="FSme" w:hAnsi="FSme" w:cs="Gotham-Book"/>
              </w:rPr>
              <w:t xml:space="preserve"> </w:t>
            </w:r>
            <w:r w:rsidRPr="009A181F">
              <w:rPr>
                <w:rFonts w:ascii="FSme" w:hAnsi="FSme" w:cs="Gotham-Book"/>
              </w:rPr>
              <w:t>this post advertised?</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bl>
    <w:p w:rsidR="0039579E" w:rsidRPr="009A181F" w:rsidRDefault="0039579E" w:rsidP="007B5549">
      <w:pPr>
        <w:autoSpaceDE w:val="0"/>
        <w:autoSpaceDN w:val="0"/>
        <w:adjustRightInd w:val="0"/>
        <w:spacing w:after="0" w:line="240" w:lineRule="auto"/>
        <w:jc w:val="both"/>
        <w:rPr>
          <w:rFonts w:ascii="FSme" w:hAnsi="FSme" w:cs="Gotham-Book"/>
          <w:b/>
        </w:rPr>
      </w:pPr>
    </w:p>
    <w:p w:rsidR="00094CCA" w:rsidRPr="009A181F" w:rsidRDefault="00094CCA" w:rsidP="007B5549">
      <w:pPr>
        <w:autoSpaceDE w:val="0"/>
        <w:autoSpaceDN w:val="0"/>
        <w:adjustRightInd w:val="0"/>
        <w:spacing w:after="0" w:line="240" w:lineRule="auto"/>
        <w:jc w:val="both"/>
        <w:rPr>
          <w:rFonts w:ascii="FSme" w:hAnsi="FSme" w:cs="Gotham-Book"/>
          <w:b/>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rsidTr="00245641">
        <w:tc>
          <w:tcPr>
            <w:tcW w:w="2217" w:type="dxa"/>
            <w:tcBorders>
              <w:top w:val="single" w:sz="4" w:space="0" w:color="auto"/>
              <w:left w:val="single" w:sz="4" w:space="0" w:color="auto"/>
              <w:bottom w:val="single" w:sz="4" w:space="0" w:color="auto"/>
            </w:tcBorders>
          </w:tcPr>
          <w:p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b/>
              </w:rPr>
            </w:pPr>
          </w:p>
          <w:p w:rsidR="003631DE" w:rsidRPr="009A181F" w:rsidRDefault="003631DE" w:rsidP="007B5549">
            <w:pPr>
              <w:autoSpaceDE w:val="0"/>
              <w:autoSpaceDN w:val="0"/>
              <w:adjustRightInd w:val="0"/>
              <w:jc w:val="both"/>
              <w:rPr>
                <w:rFonts w:ascii="FSme" w:hAnsi="FSme" w:cs="Gotham-Book"/>
                <w:b/>
              </w:rPr>
            </w:pPr>
          </w:p>
        </w:tc>
      </w:tr>
      <w:tr w:rsidR="00C9166F" w:rsidRPr="009A181F" w:rsidTr="00245641">
        <w:tc>
          <w:tcPr>
            <w:tcW w:w="2217" w:type="dxa"/>
            <w:tcBorders>
              <w:top w:val="single" w:sz="4" w:space="0" w:color="auto"/>
              <w:left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Mrs / Ms/ Miss/ Mr</w:t>
            </w:r>
          </w:p>
          <w:p w:rsidR="003631DE" w:rsidRDefault="003631D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rsidR="00A767F1" w:rsidRPr="009A181F" w:rsidRDefault="00A767F1" w:rsidP="007B5549">
            <w:pPr>
              <w:autoSpaceDE w:val="0"/>
              <w:autoSpaceDN w:val="0"/>
              <w:adjustRightInd w:val="0"/>
              <w:jc w:val="both"/>
              <w:rPr>
                <w:rFonts w:ascii="FSme" w:hAnsi="FSme" w:cs="Gotham-Book"/>
                <w:b/>
              </w:rPr>
            </w:pPr>
          </w:p>
          <w:p w:rsidR="00A767F1" w:rsidRPr="009A181F" w:rsidRDefault="00A767F1" w:rsidP="007B5549">
            <w:pPr>
              <w:autoSpaceDE w:val="0"/>
              <w:autoSpaceDN w:val="0"/>
              <w:adjustRightInd w:val="0"/>
              <w:jc w:val="both"/>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r>
      <w:tr w:rsidR="00623C9F" w:rsidRPr="009A181F" w:rsidTr="00245641">
        <w:tc>
          <w:tcPr>
            <w:tcW w:w="2217" w:type="dxa"/>
            <w:tcBorders>
              <w:top w:val="single" w:sz="4" w:space="0" w:color="auto"/>
              <w:left w:val="single" w:sz="4" w:space="0" w:color="auto"/>
              <w:bottom w:val="single" w:sz="4" w:space="0" w:color="auto"/>
            </w:tcBorders>
          </w:tcPr>
          <w:p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rsidR="00623C9F" w:rsidRPr="009A181F" w:rsidRDefault="00623C9F" w:rsidP="00F66481">
            <w:pPr>
              <w:autoSpaceDE w:val="0"/>
              <w:autoSpaceDN w:val="0"/>
              <w:adjustRightInd w:val="0"/>
              <w:rPr>
                <w:rFonts w:ascii="FSme" w:hAnsi="FSme" w:cs="Gotham-Book"/>
                <w:b/>
              </w:rPr>
            </w:pPr>
          </w:p>
        </w:tc>
      </w:tr>
    </w:tbl>
    <w:p w:rsidR="0039579E" w:rsidRDefault="0039579E" w:rsidP="007B5549">
      <w:pPr>
        <w:autoSpaceDE w:val="0"/>
        <w:autoSpaceDN w:val="0"/>
        <w:adjustRightInd w:val="0"/>
        <w:spacing w:after="0" w:line="240" w:lineRule="auto"/>
        <w:jc w:val="both"/>
        <w:rPr>
          <w:rFonts w:ascii="FSme" w:hAnsi="FSme" w:cs="Gotham-Book"/>
          <w:b/>
        </w:rPr>
      </w:pPr>
    </w:p>
    <w:p w:rsidR="009A181F" w:rsidRDefault="009A181F" w:rsidP="007B5549">
      <w:pPr>
        <w:autoSpaceDE w:val="0"/>
        <w:autoSpaceDN w:val="0"/>
        <w:adjustRightInd w:val="0"/>
        <w:spacing w:after="0" w:line="240" w:lineRule="auto"/>
        <w:jc w:val="both"/>
        <w:rPr>
          <w:rFonts w:ascii="FSme" w:hAnsi="FSme" w:cs="Gotham-Book"/>
          <w:b/>
        </w:rPr>
      </w:pPr>
    </w:p>
    <w:p w:rsidR="0038233F" w:rsidRPr="009A181F" w:rsidRDefault="0038233F" w:rsidP="007B5549">
      <w:pPr>
        <w:autoSpaceDE w:val="0"/>
        <w:autoSpaceDN w:val="0"/>
        <w:adjustRightInd w:val="0"/>
        <w:spacing w:after="0" w:line="240" w:lineRule="auto"/>
        <w:jc w:val="both"/>
        <w:rPr>
          <w:rFonts w:ascii="FSme" w:hAnsi="FSme" w:cs="Gotham-Book"/>
          <w:b/>
        </w:rPr>
      </w:pPr>
    </w:p>
    <w:p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rsidTr="0016294C">
        <w:trPr>
          <w:trHeight w:val="469"/>
        </w:trPr>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bl>
    <w:p w:rsidR="009A181F" w:rsidRDefault="009A181F" w:rsidP="007B5549">
      <w:pPr>
        <w:autoSpaceDE w:val="0"/>
        <w:autoSpaceDN w:val="0"/>
        <w:adjustRightInd w:val="0"/>
        <w:spacing w:after="0" w:line="240" w:lineRule="auto"/>
        <w:jc w:val="both"/>
        <w:rPr>
          <w:rFonts w:ascii="FSme" w:hAnsi="FSme" w:cs="Gotham-Book"/>
          <w:b/>
        </w:rPr>
      </w:pPr>
    </w:p>
    <w:p w:rsidR="0038233F" w:rsidRDefault="0038233F" w:rsidP="007B5549">
      <w:pPr>
        <w:autoSpaceDE w:val="0"/>
        <w:autoSpaceDN w:val="0"/>
        <w:adjustRightInd w:val="0"/>
        <w:spacing w:after="0" w:line="240" w:lineRule="auto"/>
        <w:jc w:val="both"/>
        <w:rPr>
          <w:rFonts w:ascii="FSme" w:hAnsi="FSme" w:cs="Gotham-Book"/>
          <w:b/>
        </w:rPr>
      </w:pPr>
    </w:p>
    <w:p w:rsidR="0038233F" w:rsidRDefault="0038233F" w:rsidP="007B5549">
      <w:pPr>
        <w:autoSpaceDE w:val="0"/>
        <w:autoSpaceDN w:val="0"/>
        <w:adjustRightInd w:val="0"/>
        <w:spacing w:after="0" w:line="240" w:lineRule="auto"/>
        <w:jc w:val="both"/>
        <w:rPr>
          <w:rFonts w:ascii="FSme" w:hAnsi="FSme" w:cs="Gotham-Book"/>
          <w:b/>
        </w:rPr>
      </w:pPr>
    </w:p>
    <w:p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rsidTr="00264C8E">
        <w:tc>
          <w:tcPr>
            <w:tcW w:w="336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bl>
    <w:p w:rsidR="009A181F" w:rsidRDefault="009A181F" w:rsidP="009A181F">
      <w:pPr>
        <w:autoSpaceDE w:val="0"/>
        <w:autoSpaceDN w:val="0"/>
        <w:adjustRightInd w:val="0"/>
        <w:spacing w:after="0" w:line="240" w:lineRule="auto"/>
        <w:jc w:val="both"/>
        <w:rPr>
          <w:rFonts w:ascii="FSme" w:hAnsi="FSme" w:cs="Gotham-Book"/>
          <w:b/>
          <w:u w:val="single"/>
        </w:rPr>
      </w:pPr>
    </w:p>
    <w:p w:rsidR="0038233F" w:rsidRDefault="0038233F" w:rsidP="009A181F">
      <w:pPr>
        <w:autoSpaceDE w:val="0"/>
        <w:autoSpaceDN w:val="0"/>
        <w:adjustRightInd w:val="0"/>
        <w:spacing w:after="0" w:line="240" w:lineRule="auto"/>
        <w:jc w:val="both"/>
        <w:rPr>
          <w:rFonts w:ascii="FSme" w:hAnsi="FSme" w:cs="Gotham-Book"/>
          <w:b/>
          <w:u w:val="single"/>
        </w:rPr>
      </w:pPr>
    </w:p>
    <w:p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rsidTr="009D5D7C">
        <w:trPr>
          <w:trHeight w:val="393"/>
        </w:trPr>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bl>
    <w:p w:rsidR="009A181F" w:rsidRPr="009A181F" w:rsidRDefault="009A181F" w:rsidP="009D5D7C">
      <w:pPr>
        <w:autoSpaceDE w:val="0"/>
        <w:autoSpaceDN w:val="0"/>
        <w:adjustRightInd w:val="0"/>
        <w:spacing w:after="0" w:line="240" w:lineRule="auto"/>
        <w:jc w:val="both"/>
        <w:rPr>
          <w:rFonts w:ascii="FSme" w:hAnsi="FSme" w:cs="Gotham-Book"/>
          <w:b/>
        </w:rPr>
      </w:pPr>
    </w:p>
    <w:p w:rsidR="0003497D" w:rsidRPr="009A181F" w:rsidRDefault="0003497D" w:rsidP="0003497D">
      <w:pPr>
        <w:autoSpaceDE w:val="0"/>
        <w:autoSpaceDN w:val="0"/>
        <w:adjustRightInd w:val="0"/>
        <w:spacing w:after="0" w:line="240" w:lineRule="auto"/>
        <w:jc w:val="both"/>
        <w:rPr>
          <w:rFonts w:ascii="FSme" w:hAnsi="FSme" w:cs="Gotham-Book"/>
          <w:b/>
          <w:u w:val="single"/>
        </w:rPr>
      </w:pPr>
    </w:p>
    <w:p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rsidTr="00E20E67">
        <w:trPr>
          <w:trHeight w:val="640"/>
        </w:trPr>
        <w:tc>
          <w:tcPr>
            <w:tcW w:w="2641" w:type="dxa"/>
            <w:vAlign w:val="center"/>
          </w:tcPr>
          <w:p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851"/>
        </w:trPr>
        <w:tc>
          <w:tcPr>
            <w:tcW w:w="2641" w:type="dxa"/>
            <w:vAlign w:val="center"/>
          </w:tcPr>
          <w:p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7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703"/>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9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16294C">
        <w:trPr>
          <w:trHeight w:val="1974"/>
        </w:trPr>
        <w:tc>
          <w:tcPr>
            <w:tcW w:w="10564" w:type="dxa"/>
            <w:gridSpan w:val="4"/>
          </w:tcPr>
          <w:p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C9166F" w:rsidRDefault="00C9166F" w:rsidP="0016294C">
            <w:pPr>
              <w:autoSpaceDE w:val="0"/>
              <w:autoSpaceDN w:val="0"/>
              <w:adjustRightInd w:val="0"/>
              <w:rPr>
                <w:rFonts w:ascii="FSme" w:hAnsi="FSme" w:cs="Gotham-Book"/>
              </w:rPr>
            </w:pPr>
          </w:p>
          <w:p w:rsidR="0003497D" w:rsidRPr="009A181F" w:rsidRDefault="0003497D" w:rsidP="0016294C">
            <w:pPr>
              <w:autoSpaceDE w:val="0"/>
              <w:autoSpaceDN w:val="0"/>
              <w:adjustRightInd w:val="0"/>
              <w:rPr>
                <w:rFonts w:ascii="FSme" w:hAnsi="FSme" w:cs="Gotham-Book"/>
              </w:rPr>
            </w:pPr>
          </w:p>
        </w:tc>
      </w:tr>
    </w:tbl>
    <w:p w:rsidR="0038233F" w:rsidRDefault="0038233F" w:rsidP="0003497D">
      <w:pPr>
        <w:autoSpaceDE w:val="0"/>
        <w:autoSpaceDN w:val="0"/>
        <w:adjustRightInd w:val="0"/>
        <w:spacing w:after="0" w:line="240" w:lineRule="auto"/>
        <w:jc w:val="both"/>
        <w:rPr>
          <w:rFonts w:ascii="FSme" w:hAnsi="FSme" w:cs="Gotham-Book"/>
          <w:b/>
          <w:u w:val="single"/>
        </w:rPr>
      </w:pPr>
    </w:p>
    <w:p w:rsidR="0038233F" w:rsidRPr="009A181F" w:rsidRDefault="0038233F" w:rsidP="0003497D">
      <w:pPr>
        <w:autoSpaceDE w:val="0"/>
        <w:autoSpaceDN w:val="0"/>
        <w:adjustRightInd w:val="0"/>
        <w:spacing w:after="0" w:line="240" w:lineRule="auto"/>
        <w:jc w:val="both"/>
        <w:rPr>
          <w:rFonts w:ascii="FSme" w:hAnsi="FSme" w:cs="Gotham-Book"/>
          <w:b/>
          <w:u w:val="single"/>
        </w:rPr>
      </w:pPr>
    </w:p>
    <w:p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D9265B" w:rsidRDefault="00D9265B"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t xml:space="preserve">Supporting Statement/ </w:t>
      </w:r>
      <w:r w:rsidR="0003497D" w:rsidRPr="00C9166F">
        <w:rPr>
          <w:rFonts w:ascii="FSme" w:hAnsi="FSme" w:cs="Gotham-Book"/>
          <w:b/>
        </w:rPr>
        <w:t>Further Details</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rsidTr="00310956">
        <w:tc>
          <w:tcPr>
            <w:tcW w:w="10564" w:type="dxa"/>
          </w:tcPr>
          <w:p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310956" w:rsidRDefault="00310956"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Default="002C2D37"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38233F" w:rsidRDefault="0038233F" w:rsidP="00310956">
            <w:pPr>
              <w:autoSpaceDE w:val="0"/>
              <w:autoSpaceDN w:val="0"/>
              <w:adjustRightInd w:val="0"/>
              <w:jc w:val="both"/>
              <w:rPr>
                <w:rFonts w:ascii="FSme" w:hAnsi="FSme" w:cs="Gotham-Book"/>
              </w:rPr>
            </w:pPr>
          </w:p>
          <w:p w:rsidR="0038233F" w:rsidRDefault="0038233F" w:rsidP="00310956">
            <w:pPr>
              <w:autoSpaceDE w:val="0"/>
              <w:autoSpaceDN w:val="0"/>
              <w:adjustRightInd w:val="0"/>
              <w:jc w:val="both"/>
              <w:rPr>
                <w:rFonts w:ascii="FSme" w:hAnsi="FSme" w:cs="Gotham-Book"/>
              </w:rPr>
            </w:pPr>
          </w:p>
          <w:p w:rsidR="0038233F" w:rsidRPr="009A181F" w:rsidRDefault="0038233F"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tc>
      </w:tr>
    </w:tbl>
    <w:p w:rsidR="0003497D" w:rsidRPr="0038233F" w:rsidRDefault="00310956" w:rsidP="0038233F">
      <w:pPr>
        <w:pStyle w:val="ListParagraph"/>
        <w:numPr>
          <w:ilvl w:val="0"/>
          <w:numId w:val="1"/>
        </w:numPr>
        <w:autoSpaceDE w:val="0"/>
        <w:autoSpaceDN w:val="0"/>
        <w:adjustRightInd w:val="0"/>
        <w:spacing w:after="0" w:line="240" w:lineRule="auto"/>
        <w:jc w:val="both"/>
        <w:rPr>
          <w:rFonts w:ascii="FSme" w:hAnsi="FSme" w:cs="Gotham-Book"/>
          <w:b/>
        </w:rPr>
      </w:pPr>
      <w:r w:rsidRPr="0038233F">
        <w:rPr>
          <w:rFonts w:ascii="FSme" w:hAnsi="FSme" w:cs="Gotham-Book"/>
          <w:b/>
        </w:rPr>
        <w:lastRenderedPageBreak/>
        <w:t>General Information</w:t>
      </w:r>
    </w:p>
    <w:p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rsidTr="0016294C">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rsidTr="0016294C">
        <w:trPr>
          <w:trHeight w:val="515"/>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rsidR="00310956" w:rsidRPr="009A181F" w:rsidRDefault="00310956" w:rsidP="00310956">
            <w:pPr>
              <w:autoSpaceDE w:val="0"/>
              <w:autoSpaceDN w:val="0"/>
              <w:adjustRightInd w:val="0"/>
              <w:rPr>
                <w:rFonts w:ascii="FSme" w:hAnsi="FSme" w:cs="Gotham-Book"/>
              </w:rPr>
            </w:pPr>
          </w:p>
        </w:tc>
      </w:tr>
      <w:tr w:rsidR="00310956" w:rsidRPr="009A181F" w:rsidTr="0016294C">
        <w:trPr>
          <w:trHeight w:val="551"/>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rsidR="00310956" w:rsidRDefault="00310956" w:rsidP="00310956">
      <w:pPr>
        <w:autoSpaceDE w:val="0"/>
        <w:autoSpaceDN w:val="0"/>
        <w:adjustRightInd w:val="0"/>
        <w:spacing w:after="0" w:line="240" w:lineRule="auto"/>
        <w:jc w:val="both"/>
        <w:rPr>
          <w:rFonts w:ascii="FSme" w:hAnsi="FSme" w:cs="Gotham-Book"/>
        </w:rPr>
      </w:pPr>
    </w:p>
    <w:p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rsidTr="00C7029D">
        <w:tc>
          <w:tcPr>
            <w:tcW w:w="4111"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rsidR="0004748B" w:rsidRPr="009A181F" w:rsidRDefault="0004748B" w:rsidP="00310956">
      <w:pPr>
        <w:autoSpaceDE w:val="0"/>
        <w:autoSpaceDN w:val="0"/>
        <w:adjustRightInd w:val="0"/>
        <w:spacing w:after="0" w:line="240" w:lineRule="auto"/>
        <w:jc w:val="both"/>
        <w:rPr>
          <w:rFonts w:ascii="FSme" w:hAnsi="FSme" w:cs="Gotham-Book"/>
        </w:rPr>
      </w:pPr>
    </w:p>
    <w:p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rsidTr="00310956">
        <w:trPr>
          <w:trHeight w:val="539"/>
        </w:trPr>
        <w:tc>
          <w:tcPr>
            <w:tcW w:w="2518" w:type="dxa"/>
            <w:tcBorders>
              <w:bottom w:val="single" w:sz="4" w:space="0" w:color="auto"/>
            </w:tcBorders>
            <w:vAlign w:val="center"/>
          </w:tcPr>
          <w:p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rsidTr="00310956">
        <w:trPr>
          <w:trHeight w:val="560"/>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1416"/>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47"/>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55"/>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bl>
    <w:p w:rsidR="00310956" w:rsidRPr="009A181F" w:rsidRDefault="00310956" w:rsidP="00310956">
      <w:pPr>
        <w:autoSpaceDE w:val="0"/>
        <w:autoSpaceDN w:val="0"/>
        <w:adjustRightInd w:val="0"/>
        <w:spacing w:after="0" w:line="240" w:lineRule="auto"/>
        <w:jc w:val="both"/>
        <w:rPr>
          <w:rFonts w:ascii="FSme" w:hAnsi="FSme" w:cs="Gotham-Book"/>
        </w:rPr>
      </w:pPr>
    </w:p>
    <w:p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rsidR="0038233F" w:rsidRDefault="0038233F" w:rsidP="00310956">
      <w:pPr>
        <w:autoSpaceDE w:val="0"/>
        <w:autoSpaceDN w:val="0"/>
        <w:adjustRightInd w:val="0"/>
        <w:spacing w:after="0" w:line="240" w:lineRule="auto"/>
        <w:jc w:val="both"/>
        <w:rPr>
          <w:rFonts w:ascii="FSme" w:hAnsi="FSme" w:cs="Gotham-Book"/>
        </w:rPr>
      </w:pPr>
    </w:p>
    <w:p w:rsidR="0038233F" w:rsidRPr="009A181F" w:rsidRDefault="0038233F" w:rsidP="00310956">
      <w:pPr>
        <w:autoSpaceDE w:val="0"/>
        <w:autoSpaceDN w:val="0"/>
        <w:adjustRightInd w:val="0"/>
        <w:spacing w:after="0" w:line="240" w:lineRule="auto"/>
        <w:jc w:val="both"/>
        <w:rPr>
          <w:rFonts w:ascii="FSme" w:hAnsi="FSme" w:cs="Gotham-Book"/>
        </w:rPr>
      </w:pPr>
    </w:p>
    <w:p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rsidTr="0038233F">
        <w:trPr>
          <w:trHeight w:val="1206"/>
        </w:trPr>
        <w:tc>
          <w:tcPr>
            <w:tcW w:w="10564" w:type="dxa"/>
          </w:tcPr>
          <w:p w:rsidR="001B7B1F" w:rsidRPr="009A181F" w:rsidRDefault="001B7B1F" w:rsidP="00C21D56">
            <w:pPr>
              <w:autoSpaceDE w:val="0"/>
              <w:autoSpaceDN w:val="0"/>
              <w:adjustRightInd w:val="0"/>
              <w:jc w:val="both"/>
              <w:rPr>
                <w:rFonts w:ascii="FSme" w:hAnsi="FSme" w:cs="Gotham-Book"/>
              </w:rPr>
            </w:pPr>
          </w:p>
          <w:p w:rsidR="00AD7673" w:rsidRPr="009A181F" w:rsidRDefault="00AD7673" w:rsidP="00C21D56">
            <w:pPr>
              <w:autoSpaceDE w:val="0"/>
              <w:autoSpaceDN w:val="0"/>
              <w:adjustRightInd w:val="0"/>
              <w:jc w:val="both"/>
              <w:rPr>
                <w:rFonts w:ascii="FSme" w:hAnsi="FSme" w:cs="Gotham-Book"/>
              </w:rPr>
            </w:pPr>
          </w:p>
        </w:tc>
      </w:tr>
    </w:tbl>
    <w:p w:rsidR="00C21D56" w:rsidRDefault="00C21D56" w:rsidP="00C21D56">
      <w:pPr>
        <w:autoSpaceDE w:val="0"/>
        <w:autoSpaceDN w:val="0"/>
        <w:adjustRightInd w:val="0"/>
        <w:spacing w:after="0" w:line="240" w:lineRule="auto"/>
        <w:jc w:val="both"/>
        <w:rPr>
          <w:rFonts w:ascii="FSme" w:hAnsi="FSme" w:cs="Gotham-Book"/>
        </w:rPr>
      </w:pPr>
    </w:p>
    <w:p w:rsidR="00F82E70" w:rsidRDefault="00F82E70" w:rsidP="007C7E2D">
      <w:pPr>
        <w:autoSpaceDE w:val="0"/>
        <w:autoSpaceDN w:val="0"/>
        <w:adjustRightInd w:val="0"/>
        <w:spacing w:after="0" w:line="240" w:lineRule="auto"/>
        <w:jc w:val="both"/>
        <w:rPr>
          <w:rFonts w:ascii="FSme" w:hAnsi="FSme" w:cs="Gotham-Book"/>
          <w:b/>
          <w:highlight w:val="yellow"/>
          <w:u w:val="single"/>
        </w:rPr>
      </w:pPr>
    </w:p>
    <w:p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rsidTr="0038233F">
        <w:tc>
          <w:tcPr>
            <w:tcW w:w="3438"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455"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445"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rsidTr="00C7029D">
        <w:trPr>
          <w:trHeight w:val="553"/>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278"/>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52"/>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176"/>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19"/>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38233F" w:rsidRDefault="0038233F"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lastRenderedPageBreak/>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rsidTr="00902AFC">
        <w:trPr>
          <w:trHeight w:val="1359"/>
        </w:trPr>
        <w:tc>
          <w:tcPr>
            <w:tcW w:w="10564"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902AFC" w:rsidRPr="008811E4" w:rsidRDefault="00902AFC" w:rsidP="00C7029D">
            <w:pPr>
              <w:autoSpaceDE w:val="0"/>
              <w:autoSpaceDN w:val="0"/>
              <w:adjustRightInd w:val="0"/>
              <w:jc w:val="both"/>
              <w:rPr>
                <w:rFonts w:ascii="FSme" w:hAnsi="FSme" w:cs="Gotham-Book"/>
              </w:rPr>
            </w:pPr>
          </w:p>
        </w:tc>
      </w:tr>
    </w:tbl>
    <w:p w:rsidR="00902AFC" w:rsidRDefault="00902AFC" w:rsidP="00902AFC">
      <w:pPr>
        <w:pStyle w:val="ListParagraph"/>
        <w:ind w:left="76"/>
        <w:rPr>
          <w:rFonts w:ascii="FS Me" w:hAnsi="FS Me"/>
          <w:b/>
        </w:rPr>
      </w:pPr>
    </w:p>
    <w:p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8.  </w:t>
      </w:r>
    </w:p>
    <w:p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2015) </w:t>
      </w:r>
      <w:r w:rsidRPr="007D2013">
        <w:rPr>
          <w:rFonts w:ascii="FS Me" w:hAnsi="FS Me" w:cs="Calibri"/>
        </w:rPr>
        <w:t>the Department for Education made it clear that the Childcare (Disqualification) 2009 Regulations apply to school/academy settings as well as to childcare settings.</w:t>
      </w:r>
    </w:p>
    <w:p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r w:rsidRPr="007D2013">
        <w:rPr>
          <w:rFonts w:ascii="FS Me" w:hAnsi="FS Me" w:cs="Calibri"/>
          <w:color w:val="000000"/>
        </w:rPr>
        <w:t xml:space="preserve">8. </w:t>
      </w:r>
    </w:p>
    <w:p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staff (including new appointees and volunteers) must complete the declaration below. This will provide confirmation that staff are not disqualified under the Childcare (Disqualification) 2009 Regulations from working with children.</w:t>
      </w:r>
    </w:p>
    <w:p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w:t>
      </w:r>
      <w:proofErr w:type="gramStart"/>
      <w:r w:rsidRPr="007D2013">
        <w:rPr>
          <w:rFonts w:ascii="FS Me" w:hAnsi="FS Me" w:cs="Calibri"/>
        </w:rPr>
        <w:t>is separate from any other information already</w:t>
      </w:r>
      <w:proofErr w:type="gramEnd"/>
      <w:r w:rsidRPr="007D2013">
        <w:rPr>
          <w:rFonts w:ascii="FS Me" w:hAnsi="FS Me" w:cs="Calibri"/>
        </w:rPr>
        <w:t xml:space="preserve"> provided (e.g. DBS check) and you must complete the form with accurate information. </w:t>
      </w:r>
    </w:p>
    <w:p w:rsidR="00600F10" w:rsidRPr="007D2013" w:rsidRDefault="00600F10" w:rsidP="00600F10">
      <w:pPr>
        <w:ind w:left="-284"/>
        <w:jc w:val="both"/>
        <w:rPr>
          <w:rFonts w:ascii="FS Me" w:hAnsi="FS Me" w:cs="Calibri"/>
        </w:rPr>
      </w:pPr>
      <w:r w:rsidRPr="007D2013">
        <w:rPr>
          <w:rFonts w:ascii="FS Me" w:hAnsi="FS Me" w:cs="Calibri"/>
        </w:rPr>
        <w:t xml:space="preserve">If you are disqualified, there may be an impact on your ability to remain working with the relevant age group. A disqualified person is not permitted to continue to work in a setting providing care for children under age 8, unless they apply for and are granted a waiver from OFSTED.  </w:t>
      </w:r>
    </w:p>
    <w:p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rsidR="00600F10" w:rsidRDefault="00600F10" w:rsidP="00600F10">
      <w:pPr>
        <w:ind w:left="-284"/>
        <w:jc w:val="both"/>
        <w:rPr>
          <w:rFonts w:ascii="FS Me" w:hAnsi="FS Me" w:cs="Calibri"/>
          <w:b/>
        </w:rPr>
      </w:pPr>
    </w:p>
    <w:p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are employed in the same household as you.</w:t>
      </w:r>
    </w:p>
    <w:p w:rsidR="00600F10" w:rsidRPr="007D2013" w:rsidRDefault="00600F10" w:rsidP="00600F10">
      <w:pPr>
        <w:ind w:left="-284"/>
        <w:jc w:val="both"/>
        <w:rPr>
          <w:rFonts w:ascii="FS Me" w:hAnsi="FS Me" w:cs="Calibri"/>
        </w:rPr>
      </w:pPr>
      <w:r w:rsidRPr="007D2013">
        <w:rPr>
          <w:rFonts w:ascii="FS Me" w:hAnsi="FS Me" w:cs="Calibri"/>
        </w:rPr>
        <w:t xml:space="preserve">Please read the </w:t>
      </w:r>
      <w:proofErr w:type="spellStart"/>
      <w:r w:rsidRPr="007D2013">
        <w:rPr>
          <w:rFonts w:ascii="FS Me" w:hAnsi="FS Me" w:cs="Calibri"/>
        </w:rPr>
        <w:t>DfE</w:t>
      </w:r>
      <w:proofErr w:type="spellEnd"/>
      <w:r w:rsidRPr="007D2013">
        <w:rPr>
          <w:rFonts w:ascii="FS Me" w:hAnsi="FS Me" w:cs="Calibri"/>
        </w:rPr>
        <w:t xml:space="preserve"> guidance detailing the relevant offences: -</w:t>
      </w:r>
    </w:p>
    <w:p w:rsidR="00600F10" w:rsidRPr="00A416C3" w:rsidRDefault="00755774"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rsidR="008A545C" w:rsidRDefault="008A545C" w:rsidP="00902AFC">
      <w:pPr>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rsidTr="003631DE">
        <w:tc>
          <w:tcPr>
            <w:tcW w:w="1384" w:type="dxa"/>
            <w:tcBorders>
              <w:bottom w:val="single" w:sz="4" w:space="0" w:color="auto"/>
            </w:tcBorders>
          </w:tcPr>
          <w:p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lastRenderedPageBreak/>
              <w:t>Name:</w:t>
            </w:r>
          </w:p>
          <w:p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rsidR="003631DE" w:rsidRPr="007D2013" w:rsidRDefault="003631DE" w:rsidP="00A416C3">
            <w:pPr>
              <w:pStyle w:val="NoSpacing"/>
              <w:jc w:val="center"/>
              <w:rPr>
                <w:rFonts w:ascii="FS Me" w:hAnsi="FS Me" w:cs="Calibri"/>
                <w:sz w:val="22"/>
                <w:szCs w:val="22"/>
              </w:rPr>
            </w:pPr>
          </w:p>
        </w:tc>
      </w:tr>
      <w:tr w:rsidR="003631DE" w:rsidRPr="007D2013" w:rsidTr="003631DE">
        <w:tc>
          <w:tcPr>
            <w:tcW w:w="1384" w:type="dxa"/>
            <w:tcBorders>
              <w:bottom w:val="single" w:sz="4" w:space="0" w:color="auto"/>
            </w:tcBorders>
          </w:tcPr>
          <w:p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rsidR="003631DE" w:rsidRDefault="003631DE" w:rsidP="00A416C3">
            <w:pPr>
              <w:pStyle w:val="NoSpacing"/>
              <w:jc w:val="center"/>
              <w:rPr>
                <w:rFonts w:ascii="FS Me" w:hAnsi="FS Me" w:cs="Calibri"/>
                <w:b/>
                <w:sz w:val="22"/>
                <w:szCs w:val="22"/>
              </w:rPr>
            </w:pPr>
          </w:p>
        </w:tc>
      </w:tr>
      <w:tr w:rsidR="003631DE" w:rsidRPr="007D2013" w:rsidTr="0038233F">
        <w:tc>
          <w:tcPr>
            <w:tcW w:w="9889" w:type="dxa"/>
            <w:gridSpan w:val="7"/>
            <w:tcBorders>
              <w:bottom w:val="single" w:sz="4" w:space="0" w:color="auto"/>
            </w:tcBorders>
          </w:tcPr>
          <w:p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rsidTr="00902AFC">
        <w:trPr>
          <w:trHeight w:val="190"/>
        </w:trPr>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1 – Orders or other restrictions </w:t>
            </w:r>
          </w:p>
          <w:p w:rsidR="00600F10" w:rsidRPr="00902AFC" w:rsidRDefault="00600F10" w:rsidP="0038233F">
            <w:pPr>
              <w:pStyle w:val="NoSpacing"/>
              <w:rPr>
                <w:rFonts w:ascii="FS Me" w:hAnsi="FS Me" w:cs="Calibri"/>
                <w:sz w:val="22"/>
                <w:szCs w:val="22"/>
              </w:rPr>
            </w:pPr>
          </w:p>
        </w:tc>
        <w:tc>
          <w:tcPr>
            <w:tcW w:w="2893" w:type="dxa"/>
            <w:shd w:val="clear" w:color="auto" w:fill="B2A1C7" w:themeFill="accent4" w:themeFillTint="99"/>
          </w:tcPr>
          <w:p w:rsidR="00600F10" w:rsidRPr="00902AFC" w:rsidRDefault="00600F10" w:rsidP="0038233F">
            <w:pPr>
              <w:pStyle w:val="NoSpacing"/>
              <w:jc w:val="center"/>
              <w:rPr>
                <w:rFonts w:ascii="FS Me" w:hAnsi="FS Me" w:cs="Calibri"/>
                <w:sz w:val="22"/>
                <w:szCs w:val="22"/>
              </w:rPr>
            </w:pP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been made which prevents you from being registered in relation to childcare, children’s homes or fostering?</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rsidR="00600F10" w:rsidRPr="007D2013" w:rsidRDefault="00755774"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barred from working with Children (Disclosure and Barring (DBS))?</w:t>
            </w:r>
          </w:p>
          <w:p w:rsidR="00600F10" w:rsidRPr="007D2013" w:rsidRDefault="00600F10" w:rsidP="0038233F">
            <w:pPr>
              <w:pStyle w:val="NoSpacing"/>
              <w:rPr>
                <w:rFonts w:ascii="FS Me" w:hAnsi="FS Me" w:cs="Calibri"/>
                <w:sz w:val="22"/>
                <w:szCs w:val="22"/>
              </w:rPr>
            </w:pP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prohibited from teaching by the National College for Teaching and Leadership (NCTL)?</w:t>
            </w:r>
          </w:p>
        </w:tc>
        <w:tc>
          <w:tcPr>
            <w:tcW w:w="2893" w:type="dxa"/>
            <w:tcBorders>
              <w:bottom w:val="single" w:sz="4" w:space="0" w:color="auto"/>
            </w:tcBorders>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902AFC">
        <w:trPr>
          <w:trHeight w:val="190"/>
        </w:trPr>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2 – Specified and Statutory Offences </w:t>
            </w:r>
          </w:p>
          <w:p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(including overseas offences)</w:t>
            </w:r>
          </w:p>
        </w:tc>
        <w:tc>
          <w:tcPr>
            <w:tcW w:w="2893" w:type="dxa"/>
            <w:shd w:val="clear" w:color="auto" w:fill="B2A1C7" w:themeFill="accent4" w:themeFillTint="99"/>
          </w:tcPr>
          <w:p w:rsidR="00600F10" w:rsidRPr="00902AFC" w:rsidRDefault="00600F10" w:rsidP="0038233F">
            <w:pPr>
              <w:pStyle w:val="NoSpacing"/>
              <w:jc w:val="center"/>
              <w:rPr>
                <w:rFonts w:ascii="FS Me" w:hAnsi="FS Me" w:cs="Calibri"/>
                <w:sz w:val="22"/>
                <w:szCs w:val="22"/>
              </w:rPr>
            </w:pP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rsidTr="0038233F">
        <w:trPr>
          <w:trHeight w:val="190"/>
        </w:trPr>
        <w:tc>
          <w:tcPr>
            <w:tcW w:w="9889" w:type="dxa"/>
            <w:gridSpan w:val="7"/>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rsidR="00600F10" w:rsidRPr="007D2013" w:rsidRDefault="00600F10" w:rsidP="0038233F">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rsidR="00600F10" w:rsidRPr="007D2013" w:rsidRDefault="00755774" w:rsidP="0038233F">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rsidR="00600F10" w:rsidRPr="007D2013" w:rsidRDefault="00755774" w:rsidP="0038233F">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rsidR="00600F10" w:rsidRPr="007D2013" w:rsidRDefault="00600F10" w:rsidP="0038233F">
            <w:pPr>
              <w:pStyle w:val="NoSpacing"/>
              <w:rPr>
                <w:rFonts w:ascii="FS Me" w:hAnsi="FS Me" w:cs="Calibri"/>
                <w:sz w:val="22"/>
                <w:szCs w:val="22"/>
              </w:rPr>
            </w:pP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cautioned, reprimanded, given a warning for or convicted of any similar offence in another country?</w:t>
            </w:r>
          </w:p>
          <w:p w:rsidR="00600F10" w:rsidRPr="007D2013" w:rsidRDefault="00600F10" w:rsidP="0038233F">
            <w:pPr>
              <w:pStyle w:val="NoSpacing"/>
              <w:rPr>
                <w:rFonts w:ascii="FS Me" w:hAnsi="FS Me" w:cs="Calibri"/>
                <w:sz w:val="22"/>
                <w:szCs w:val="22"/>
              </w:rPr>
            </w:pPr>
          </w:p>
        </w:tc>
        <w:tc>
          <w:tcPr>
            <w:tcW w:w="2893" w:type="dxa"/>
            <w:tcBorders>
              <w:bottom w:val="single" w:sz="4" w:space="0" w:color="auto"/>
            </w:tcBorders>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902AFC">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3 – Disqualification by association</w:t>
            </w:r>
          </w:p>
          <w:p w:rsidR="00600F10" w:rsidRPr="00902AFC" w:rsidRDefault="00600F10" w:rsidP="0038233F">
            <w:pPr>
              <w:pStyle w:val="NoSpacing"/>
              <w:rPr>
                <w:rFonts w:ascii="FS Me" w:hAnsi="FS Me" w:cs="Calibri"/>
                <w:b/>
                <w:sz w:val="22"/>
                <w:szCs w:val="22"/>
              </w:rPr>
            </w:pPr>
          </w:p>
        </w:tc>
        <w:tc>
          <w:tcPr>
            <w:tcW w:w="2893" w:type="dxa"/>
            <w:shd w:val="clear" w:color="auto" w:fill="B2A1C7" w:themeFill="accent4" w:themeFillTint="99"/>
          </w:tcPr>
          <w:p w:rsidR="00600F10" w:rsidRPr="00902AFC" w:rsidRDefault="00600F10" w:rsidP="0038233F">
            <w:pPr>
              <w:pStyle w:val="NoSpacing"/>
              <w:rPr>
                <w:rFonts w:ascii="FS Me" w:hAnsi="FS Me" w:cs="Calibri"/>
                <w:sz w:val="22"/>
                <w:szCs w:val="22"/>
              </w:rPr>
            </w:pPr>
          </w:p>
        </w:tc>
      </w:tr>
      <w:tr w:rsidR="00600F10" w:rsidRPr="007D2013" w:rsidTr="0038233F">
        <w:tc>
          <w:tcPr>
            <w:tcW w:w="6996" w:type="dxa"/>
            <w:gridSpan w:val="6"/>
            <w:tcBorders>
              <w:bottom w:val="single" w:sz="4" w:space="0" w:color="auto"/>
            </w:tcBorders>
            <w:shd w:val="clear" w:color="auto" w:fill="FFFFFF"/>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902AFC">
        <w:tc>
          <w:tcPr>
            <w:tcW w:w="9889" w:type="dxa"/>
            <w:gridSpan w:val="7"/>
            <w:shd w:val="clear" w:color="auto" w:fill="B2A1C7" w:themeFill="accent4" w:themeFillTint="99"/>
          </w:tcPr>
          <w:p w:rsidR="00600F10" w:rsidRPr="00902AFC" w:rsidRDefault="00600F10" w:rsidP="0038233F">
            <w:pPr>
              <w:pStyle w:val="NoSpacing"/>
              <w:tabs>
                <w:tab w:val="left" w:pos="3590"/>
              </w:tabs>
              <w:rPr>
                <w:rFonts w:ascii="FS Me" w:hAnsi="FS Me" w:cs="Calibri"/>
                <w:b/>
                <w:sz w:val="22"/>
                <w:szCs w:val="22"/>
              </w:rPr>
            </w:pPr>
            <w:r w:rsidRPr="00902AFC">
              <w:rPr>
                <w:rFonts w:ascii="FS Me" w:hAnsi="FS Me" w:cs="Calibri"/>
                <w:b/>
                <w:sz w:val="22"/>
                <w:szCs w:val="22"/>
              </w:rPr>
              <w:t>Section 4 – Provision of Information</w:t>
            </w:r>
          </w:p>
          <w:p w:rsidR="00600F10" w:rsidRPr="00902AFC" w:rsidRDefault="00600F10" w:rsidP="0038233F">
            <w:pPr>
              <w:pStyle w:val="NoSpacing"/>
              <w:tabs>
                <w:tab w:val="left" w:pos="3590"/>
              </w:tabs>
              <w:rPr>
                <w:rFonts w:ascii="FS Me" w:hAnsi="FS Me" w:cs="Calibri"/>
                <w:b/>
                <w:sz w:val="22"/>
                <w:szCs w:val="22"/>
              </w:rPr>
            </w:pPr>
          </w:p>
        </w:tc>
      </w:tr>
      <w:tr w:rsidR="00600F10" w:rsidRPr="007D2013" w:rsidTr="0038233F">
        <w:tc>
          <w:tcPr>
            <w:tcW w:w="9889" w:type="dxa"/>
            <w:gridSpan w:val="7"/>
          </w:tcPr>
          <w:p w:rsidR="00600F10" w:rsidRPr="007D2013" w:rsidRDefault="00600F10" w:rsidP="0038233F">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rsidTr="0038233F">
        <w:trPr>
          <w:trHeight w:val="1090"/>
        </w:trPr>
        <w:tc>
          <w:tcPr>
            <w:tcW w:w="2998" w:type="dxa"/>
            <w:gridSpan w:val="3"/>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lastRenderedPageBreak/>
              <w:t>Details of the order, restriction, conviction, caution etc.</w:t>
            </w: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2998" w:type="dxa"/>
            <w:gridSpan w:val="3"/>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date(s) of these</w:t>
            </w:r>
          </w:p>
          <w:p w:rsidR="00600F10" w:rsidRPr="007D2013" w:rsidRDefault="00600F10" w:rsidP="0038233F">
            <w:pPr>
              <w:pStyle w:val="NoSpacing"/>
              <w:rPr>
                <w:rFonts w:ascii="FS Me" w:hAnsi="FS Me" w:cs="Calibri"/>
                <w:sz w:val="22"/>
                <w:szCs w:val="22"/>
              </w:rPr>
            </w:pP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2998" w:type="dxa"/>
            <w:gridSpan w:val="3"/>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9889" w:type="dxa"/>
            <w:gridSpan w:val="7"/>
            <w:tcBorders>
              <w:bottom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You should also provide a copy of the relevant order, caution, conviction etc.  In relation to cautions/convictions a DBS Certificate may be provided.</w:t>
            </w:r>
          </w:p>
        </w:tc>
      </w:tr>
      <w:tr w:rsidR="00600F10" w:rsidRPr="007D2013" w:rsidTr="00902AFC">
        <w:tc>
          <w:tcPr>
            <w:tcW w:w="9889" w:type="dxa"/>
            <w:gridSpan w:val="7"/>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5 – Declaration</w:t>
            </w:r>
          </w:p>
          <w:p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Please be aware that it is a criminal offence to provide a false or misleading statement</w:t>
            </w:r>
          </w:p>
        </w:tc>
      </w:tr>
      <w:tr w:rsidR="00600F10" w:rsidRPr="007D2013" w:rsidTr="0038233F">
        <w:tc>
          <w:tcPr>
            <w:tcW w:w="9889" w:type="dxa"/>
            <w:gridSpan w:val="7"/>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rsidTr="0038233F">
        <w:tc>
          <w:tcPr>
            <w:tcW w:w="1638" w:type="dxa"/>
            <w:gridSpan w:val="2"/>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r>
      <w:tr w:rsidR="00600F10" w:rsidRPr="007D2013" w:rsidTr="0038233F">
        <w:tc>
          <w:tcPr>
            <w:tcW w:w="1638" w:type="dxa"/>
            <w:gridSpan w:val="2"/>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c>
          <w:tcPr>
            <w:tcW w:w="1259"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rsidR="00600F10" w:rsidRPr="007D2013" w:rsidRDefault="00600F10" w:rsidP="0038233F">
            <w:pPr>
              <w:pStyle w:val="NoSpacing"/>
              <w:rPr>
                <w:rFonts w:ascii="FS Me" w:hAnsi="FS Me" w:cs="Calibri"/>
                <w:sz w:val="22"/>
                <w:szCs w:val="22"/>
              </w:rPr>
            </w:pPr>
          </w:p>
        </w:tc>
      </w:tr>
    </w:tbl>
    <w:p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rsidTr="00902AFC">
        <w:tc>
          <w:tcPr>
            <w:tcW w:w="9889" w:type="dxa"/>
            <w:gridSpan w:val="4"/>
            <w:tcBorders>
              <w:bottom w:val="single" w:sz="4" w:space="0" w:color="auto"/>
            </w:tcBorders>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Principal confirmation </w:t>
            </w:r>
          </w:p>
          <w:p w:rsidR="00600F10" w:rsidRPr="00902AFC" w:rsidRDefault="00600F10" w:rsidP="0038233F">
            <w:pPr>
              <w:pStyle w:val="NoSpacing"/>
              <w:rPr>
                <w:rFonts w:ascii="FS Me" w:hAnsi="FS Me" w:cs="Calibri"/>
                <w:sz w:val="22"/>
                <w:szCs w:val="22"/>
              </w:rPr>
            </w:pPr>
            <w:r w:rsidRPr="00902AFC">
              <w:rPr>
                <w:rFonts w:ascii="FS Me" w:hAnsi="FS Me" w:cs="Calibri"/>
                <w:sz w:val="22"/>
                <w:szCs w:val="22"/>
              </w:rPr>
              <w:t>Please sign against only one of the statements below:</w:t>
            </w:r>
          </w:p>
        </w:tc>
      </w:tr>
      <w:tr w:rsidR="00600F10" w:rsidRPr="007D2013" w:rsidTr="0038233F">
        <w:tc>
          <w:tcPr>
            <w:tcW w:w="9889" w:type="dxa"/>
            <w:gridSpan w:val="4"/>
            <w:tcBorders>
              <w:top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d. If any circumstances change I will update the Trust accordingly and timely.</w:t>
            </w:r>
            <w:r>
              <w:rPr>
                <w:rFonts w:ascii="FS Me" w:hAnsi="FS Me" w:cs="Calibri"/>
                <w:sz w:val="22"/>
                <w:szCs w:val="22"/>
              </w:rPr>
              <w:t xml:space="preserve"> </w:t>
            </w:r>
          </w:p>
        </w:tc>
      </w:tr>
      <w:tr w:rsidR="00600F10" w:rsidRPr="007D2013" w:rsidTr="0038233F">
        <w:tc>
          <w:tcPr>
            <w:tcW w:w="1638"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r>
      <w:tr w:rsidR="00600F10" w:rsidRPr="007D2013" w:rsidTr="0038233F">
        <w:tc>
          <w:tcPr>
            <w:tcW w:w="1638"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c>
          <w:tcPr>
            <w:tcW w:w="1259"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rsidR="00600F10" w:rsidRPr="007D2013" w:rsidRDefault="00600F10" w:rsidP="0038233F">
            <w:pPr>
              <w:pStyle w:val="NoSpacing"/>
              <w:rPr>
                <w:rFonts w:ascii="FS Me" w:hAnsi="FS Me" w:cs="Calibri"/>
                <w:sz w:val="22"/>
                <w:szCs w:val="22"/>
              </w:rPr>
            </w:pPr>
          </w:p>
        </w:tc>
      </w:tr>
      <w:tr w:rsidR="00600F10" w:rsidRPr="007D2013" w:rsidTr="0038233F">
        <w:tc>
          <w:tcPr>
            <w:tcW w:w="9889" w:type="dxa"/>
            <w:gridSpan w:val="4"/>
            <w:tcBorders>
              <w:top w:val="single" w:sz="4" w:space="0" w:color="auto"/>
              <w:left w:val="nil"/>
              <w:bottom w:val="single" w:sz="4" w:space="0" w:color="auto"/>
              <w:right w:val="nil"/>
            </w:tcBorders>
          </w:tcPr>
          <w:p w:rsidR="00600F10" w:rsidRPr="007D2013" w:rsidRDefault="00600F10" w:rsidP="0038233F">
            <w:pPr>
              <w:pStyle w:val="NoSpacing"/>
              <w:rPr>
                <w:rFonts w:ascii="FS Me" w:hAnsi="FS Me" w:cs="Calibri"/>
                <w:b/>
                <w:sz w:val="22"/>
                <w:szCs w:val="22"/>
              </w:rPr>
            </w:pPr>
          </w:p>
          <w:p w:rsidR="00600F10" w:rsidRPr="007D2013" w:rsidRDefault="00600F10" w:rsidP="0038233F">
            <w:pPr>
              <w:pStyle w:val="NoSpacing"/>
              <w:rPr>
                <w:rFonts w:ascii="FS Me" w:hAnsi="FS Me" w:cs="Calibri"/>
                <w:b/>
                <w:sz w:val="22"/>
                <w:szCs w:val="22"/>
              </w:rPr>
            </w:pPr>
            <w:r w:rsidRPr="007D2013">
              <w:rPr>
                <w:rFonts w:ascii="FS Me" w:hAnsi="FS Me" w:cs="Calibri"/>
                <w:b/>
                <w:sz w:val="22"/>
                <w:szCs w:val="22"/>
              </w:rPr>
              <w:t>Or</w:t>
            </w:r>
          </w:p>
          <w:p w:rsidR="00600F10" w:rsidRPr="007D2013" w:rsidRDefault="00600F10" w:rsidP="0038233F">
            <w:pPr>
              <w:pStyle w:val="NoSpacing"/>
              <w:rPr>
                <w:rFonts w:ascii="FS Me" w:hAnsi="FS Me" w:cs="Calibri"/>
                <w:b/>
                <w:sz w:val="22"/>
                <w:szCs w:val="22"/>
              </w:rPr>
            </w:pPr>
          </w:p>
        </w:tc>
      </w:tr>
      <w:tr w:rsidR="00600F10" w:rsidRPr="007D2013" w:rsidTr="0038233F">
        <w:tc>
          <w:tcPr>
            <w:tcW w:w="9889" w:type="dxa"/>
            <w:gridSpan w:val="4"/>
            <w:tcBorders>
              <w:top w:val="single" w:sz="4" w:space="0" w:color="auto"/>
            </w:tcBorders>
          </w:tcPr>
          <w:p w:rsidR="00600F10" w:rsidRPr="00600F10" w:rsidRDefault="00600F10" w:rsidP="0038233F">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If any circumstances change I will update the Trust accordingly and timely.</w:t>
            </w:r>
          </w:p>
        </w:tc>
      </w:tr>
      <w:tr w:rsidR="00600F10" w:rsidRPr="007D2013" w:rsidTr="0038233F">
        <w:tc>
          <w:tcPr>
            <w:tcW w:w="1638"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rsidR="00600F10" w:rsidRDefault="00600F10" w:rsidP="0038233F">
            <w:pPr>
              <w:pStyle w:val="NoSpacing"/>
              <w:rPr>
                <w:rFonts w:ascii="FS Me" w:hAnsi="FS Me" w:cs="Calibri"/>
                <w:sz w:val="22"/>
                <w:szCs w:val="22"/>
              </w:rPr>
            </w:pPr>
          </w:p>
          <w:p w:rsidR="00600F10" w:rsidRPr="007D2013" w:rsidRDefault="00600F10" w:rsidP="0038233F">
            <w:pPr>
              <w:pStyle w:val="NoSpacing"/>
              <w:rPr>
                <w:rFonts w:ascii="FS Me" w:hAnsi="FS Me" w:cs="Calibri"/>
                <w:sz w:val="22"/>
                <w:szCs w:val="22"/>
              </w:rPr>
            </w:pPr>
          </w:p>
        </w:tc>
      </w:tr>
      <w:tr w:rsidR="00600F10" w:rsidRPr="007D2013" w:rsidTr="0038233F">
        <w:tc>
          <w:tcPr>
            <w:tcW w:w="1638"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Pr>
          <w:p w:rsidR="00600F10" w:rsidRDefault="00600F10" w:rsidP="0038233F">
            <w:pPr>
              <w:pStyle w:val="NoSpacing"/>
              <w:rPr>
                <w:rFonts w:ascii="FS Me" w:hAnsi="FS Me" w:cs="Calibri"/>
                <w:sz w:val="22"/>
                <w:szCs w:val="22"/>
              </w:rPr>
            </w:pPr>
          </w:p>
          <w:p w:rsidR="00600F10" w:rsidRPr="007D2013" w:rsidRDefault="00600F10" w:rsidP="0038233F">
            <w:pPr>
              <w:pStyle w:val="NoSpacing"/>
              <w:rPr>
                <w:rFonts w:ascii="FS Me" w:hAnsi="FS Me" w:cs="Calibri"/>
                <w:sz w:val="22"/>
                <w:szCs w:val="22"/>
              </w:rPr>
            </w:pPr>
          </w:p>
        </w:tc>
        <w:tc>
          <w:tcPr>
            <w:tcW w:w="1259"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Pr>
          <w:p w:rsidR="00600F10" w:rsidRPr="007D2013" w:rsidRDefault="00600F10" w:rsidP="0038233F">
            <w:pPr>
              <w:pStyle w:val="NoSpacing"/>
              <w:rPr>
                <w:rFonts w:ascii="FS Me" w:hAnsi="FS Me" w:cs="Calibri"/>
                <w:sz w:val="22"/>
                <w:szCs w:val="22"/>
              </w:rPr>
            </w:pPr>
          </w:p>
        </w:tc>
      </w:tr>
    </w:tbl>
    <w:p w:rsidR="00600F10" w:rsidRDefault="00600F10" w:rsidP="00C21D56">
      <w:pPr>
        <w:autoSpaceDE w:val="0"/>
        <w:autoSpaceDN w:val="0"/>
        <w:adjustRightInd w:val="0"/>
        <w:spacing w:after="0" w:line="240" w:lineRule="auto"/>
        <w:jc w:val="both"/>
        <w:rPr>
          <w:rFonts w:ascii="FSme" w:hAnsi="FSme" w:cs="Gotham-Book"/>
          <w:u w:val="single"/>
        </w:rPr>
      </w:pPr>
    </w:p>
    <w:p w:rsidR="00D241DE" w:rsidRDefault="00D241DE"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57182F" w:rsidRPr="009A181F" w:rsidRDefault="0057182F" w:rsidP="00D241DE">
      <w:pPr>
        <w:autoSpaceDE w:val="0"/>
        <w:autoSpaceDN w:val="0"/>
        <w:adjustRightInd w:val="0"/>
        <w:spacing w:after="0" w:line="240" w:lineRule="auto"/>
        <w:jc w:val="both"/>
        <w:rPr>
          <w:rFonts w:ascii="FSme" w:hAnsi="FSme" w:cs="Gotham-Book"/>
        </w:rPr>
      </w:pPr>
    </w:p>
    <w:p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even" r:id="rId17"/>
      <w:headerReference w:type="default" r:id="rId18"/>
      <w:footerReference w:type="even" r:id="rId19"/>
      <w:footerReference w:type="default" r:id="rId20"/>
      <w:headerReference w:type="first" r:id="rId21"/>
      <w:footerReference w:type="first" r:id="rId22"/>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3F" w:rsidRDefault="0038233F" w:rsidP="008214F5">
      <w:pPr>
        <w:spacing w:after="0" w:line="240" w:lineRule="auto"/>
      </w:pPr>
      <w:r>
        <w:separator/>
      </w:r>
    </w:p>
  </w:endnote>
  <w:endnote w:type="continuationSeparator" w:id="0">
    <w:p w:rsidR="0038233F" w:rsidRDefault="0038233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8E" w:rsidRDefault="00931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3F" w:rsidRDefault="0038233F">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w:t>
                          </w:r>
                          <w:proofErr w:type="gramEnd"/>
                          <w:r>
                            <w:rPr>
                              <w:rFonts w:ascii="FS Me" w:hAnsi="FS Me"/>
                            </w:rPr>
                            <w:t>-lincs.co.uk</w:t>
                          </w:r>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rsidR="0038233F" w:rsidRPr="008214F5" w:rsidRDefault="0038233F"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7"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w:t>
                    </w:r>
                    <w:proofErr w:type="gramEnd"/>
                    <w:r>
                      <w:rPr>
                        <w:rFonts w:ascii="FS Me" w:hAnsi="FS Me"/>
                      </w:rPr>
                      <w:t>-lincs.co.uk</w:t>
                    </w:r>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rsidR="0038233F" w:rsidRPr="008214F5" w:rsidRDefault="0038233F"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6989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rsidR="0038233F" w:rsidRPr="00F85DB6" w:rsidRDefault="00B710A9" w:rsidP="00F85DB6">
        <w:pPr>
          <w:pStyle w:val="Footer"/>
          <w:jc w:val="right"/>
          <w:rPr>
            <w:rFonts w:ascii="FS Me" w:hAnsi="FS Me"/>
            <w:sz w:val="20"/>
            <w:szCs w:val="20"/>
          </w:rPr>
        </w:pPr>
        <w:r>
          <w:rPr>
            <w:rFonts w:ascii="FS Me" w:hAnsi="FS Me"/>
            <w:sz w:val="20"/>
            <w:szCs w:val="20"/>
          </w:rPr>
          <w:t>HR4A/ Oct 18</w:t>
        </w:r>
        <w:r w:rsidR="0038233F" w:rsidRPr="00F85DB6">
          <w:rPr>
            <w:rFonts w:ascii="FS Me" w:hAnsi="FS Me"/>
            <w:sz w:val="20"/>
            <w:szCs w:val="20"/>
          </w:rPr>
          <w:t xml:space="preserve">/Page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PAGE </w:instrText>
        </w:r>
        <w:r w:rsidR="0038233F" w:rsidRPr="00F85DB6">
          <w:rPr>
            <w:rFonts w:ascii="FS Me" w:hAnsi="FS Me"/>
            <w:b/>
            <w:bCs/>
            <w:sz w:val="20"/>
            <w:szCs w:val="20"/>
          </w:rPr>
          <w:fldChar w:fldCharType="separate"/>
        </w:r>
        <w:r w:rsidR="00755774">
          <w:rPr>
            <w:rFonts w:ascii="FS Me" w:hAnsi="FS Me"/>
            <w:b/>
            <w:bCs/>
            <w:noProof/>
            <w:sz w:val="20"/>
            <w:szCs w:val="20"/>
          </w:rPr>
          <w:t>1</w:t>
        </w:r>
        <w:r w:rsidR="0038233F" w:rsidRPr="00F85DB6">
          <w:rPr>
            <w:rFonts w:ascii="FS Me" w:hAnsi="FS Me"/>
            <w:b/>
            <w:bCs/>
            <w:sz w:val="20"/>
            <w:szCs w:val="20"/>
          </w:rPr>
          <w:fldChar w:fldCharType="end"/>
        </w:r>
        <w:r w:rsidR="0038233F" w:rsidRPr="00F85DB6">
          <w:rPr>
            <w:rFonts w:ascii="FS Me" w:hAnsi="FS Me"/>
            <w:sz w:val="20"/>
            <w:szCs w:val="20"/>
          </w:rPr>
          <w:t xml:space="preserve"> of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NUMPAGES  </w:instrText>
        </w:r>
        <w:r w:rsidR="0038233F" w:rsidRPr="00F85DB6">
          <w:rPr>
            <w:rFonts w:ascii="FS Me" w:hAnsi="FS Me"/>
            <w:b/>
            <w:bCs/>
            <w:sz w:val="20"/>
            <w:szCs w:val="20"/>
          </w:rPr>
          <w:fldChar w:fldCharType="separate"/>
        </w:r>
        <w:r w:rsidR="00755774">
          <w:rPr>
            <w:rFonts w:ascii="FS Me" w:hAnsi="FS Me"/>
            <w:b/>
            <w:bCs/>
            <w:noProof/>
            <w:sz w:val="20"/>
            <w:szCs w:val="20"/>
          </w:rPr>
          <w:t>14</w:t>
        </w:r>
        <w:r w:rsidR="0038233F" w:rsidRPr="00F85DB6">
          <w:rPr>
            <w:rFonts w:ascii="FS Me" w:hAnsi="FS Me"/>
            <w:b/>
            <w:bCs/>
            <w:sz w:val="20"/>
            <w:szCs w:val="20"/>
          </w:rPr>
          <w:fldChar w:fldCharType="end"/>
        </w:r>
      </w:p>
    </w:sdtContent>
  </w:sdt>
  <w:p w:rsidR="0038233F" w:rsidRDefault="0038233F" w:rsidP="00F85DB6">
    <w:pPr>
      <w:pStyle w:val="Footer"/>
    </w:pPr>
    <w:r>
      <w:rPr>
        <w:noProof/>
        <w:lang w:val="en-US"/>
      </w:rPr>
      <w:t xml:space="preserve"> </w:t>
    </w:r>
    <w:r>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w:t>
                          </w:r>
                          <w:proofErr w:type="gramEnd"/>
                          <w:r>
                            <w:rPr>
                              <w:rFonts w:ascii="FS Me" w:hAnsi="FS Me"/>
                            </w:rPr>
                            <w:t>-lincs.co.uk</w:t>
                          </w:r>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rsidR="0038233F" w:rsidRPr="008214F5" w:rsidRDefault="0038233F" w:rsidP="005027EB">
                          <w:pPr>
                            <w:spacing w:after="0" w:line="240" w:lineRule="auto"/>
                            <w:jc w:val="center"/>
                            <w:rPr>
                              <w:rFonts w:ascii="FS Me" w:hAnsi="FS Me"/>
                            </w:rPr>
                          </w:pPr>
                        </w:p>
                        <w:p w:rsidR="0038233F" w:rsidRPr="008214F5" w:rsidRDefault="0038233F"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28"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w:t>
                    </w:r>
                    <w:proofErr w:type="gramEnd"/>
                    <w:r>
                      <w:rPr>
                        <w:rFonts w:ascii="FS Me" w:hAnsi="FS Me"/>
                      </w:rPr>
                      <w:t>-lincs.co.uk</w:t>
                    </w:r>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rsidR="0038233F" w:rsidRPr="008214F5" w:rsidRDefault="0038233F" w:rsidP="005027EB">
                    <w:pPr>
                      <w:spacing w:after="0" w:line="240" w:lineRule="auto"/>
                      <w:jc w:val="center"/>
                      <w:rPr>
                        <w:rFonts w:ascii="FS Me" w:hAnsi="FS Me"/>
                      </w:rPr>
                    </w:pPr>
                  </w:p>
                  <w:p w:rsidR="0038233F" w:rsidRPr="008214F5" w:rsidRDefault="0038233F" w:rsidP="008E2465">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DC7DF"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3F" w:rsidRDefault="0038233F" w:rsidP="008214F5">
      <w:pPr>
        <w:spacing w:after="0" w:line="240" w:lineRule="auto"/>
      </w:pPr>
      <w:r>
        <w:separator/>
      </w:r>
    </w:p>
  </w:footnote>
  <w:footnote w:type="continuationSeparator" w:id="0">
    <w:p w:rsidR="0038233F" w:rsidRDefault="0038233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8E" w:rsidRDefault="00931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3F" w:rsidRDefault="0038233F" w:rsidP="008E2465">
    <w:pPr>
      <w:pStyle w:val="Header"/>
      <w:tabs>
        <w:tab w:val="left" w:pos="5985"/>
        <w:tab w:val="right" w:pos="10348"/>
      </w:tabs>
    </w:pPr>
    <w:r w:rsidRPr="0038233F">
      <w:rPr>
        <w:noProof/>
        <w:lang w:eastAsia="en-GB"/>
      </w:rPr>
      <w:drawing>
        <wp:inline distT="0" distB="0" distL="0" distR="0">
          <wp:extent cx="1536258" cy="523875"/>
          <wp:effectExtent l="0" t="0" r="6985" b="0"/>
          <wp:docPr id="9" name="Picture 9"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lates\SL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705" cy="525051"/>
                  </a:xfrm>
                  <a:prstGeom prst="rect">
                    <a:avLst/>
                  </a:prstGeom>
                  <a:noFill/>
                  <a:ln>
                    <a:noFill/>
                  </a:ln>
                </pic:spPr>
              </pic:pic>
            </a:graphicData>
          </a:graphic>
        </wp:inline>
      </w:drawing>
    </w:r>
    <w:r>
      <w:t xml:space="preserve">                                                                                                                 </w:t>
    </w:r>
    <w:r>
      <w:rPr>
        <w:noProof/>
        <w:lang w:eastAsia="en-GB"/>
      </w:rPr>
      <w:drawing>
        <wp:inline distT="0" distB="0" distL="0" distR="0" wp14:anchorId="4893DCD3" wp14:editId="6B8B65EA">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p w:rsidR="0038233F" w:rsidRDefault="0038233F" w:rsidP="008E2465">
    <w:pPr>
      <w:pStyle w:val="Header"/>
      <w:tabs>
        <w:tab w:val="left" w:pos="5985"/>
        <w:tab w:val="right" w:pos="1034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8E" w:rsidRDefault="00931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2129EE"/>
    <w:rsid w:val="00222075"/>
    <w:rsid w:val="00245641"/>
    <w:rsid w:val="00245D74"/>
    <w:rsid w:val="00264C8E"/>
    <w:rsid w:val="0029655A"/>
    <w:rsid w:val="002B01A1"/>
    <w:rsid w:val="002C2D37"/>
    <w:rsid w:val="002E4432"/>
    <w:rsid w:val="00310956"/>
    <w:rsid w:val="003233CD"/>
    <w:rsid w:val="003563AA"/>
    <w:rsid w:val="003631DE"/>
    <w:rsid w:val="003642D9"/>
    <w:rsid w:val="0038233F"/>
    <w:rsid w:val="0039579E"/>
    <w:rsid w:val="003D7217"/>
    <w:rsid w:val="003D73E6"/>
    <w:rsid w:val="003E6FBE"/>
    <w:rsid w:val="003F4A58"/>
    <w:rsid w:val="004D56C4"/>
    <w:rsid w:val="004E3F1D"/>
    <w:rsid w:val="005027EB"/>
    <w:rsid w:val="00502D3D"/>
    <w:rsid w:val="005325C4"/>
    <w:rsid w:val="00551E20"/>
    <w:rsid w:val="0057182F"/>
    <w:rsid w:val="005D3C95"/>
    <w:rsid w:val="005D43EF"/>
    <w:rsid w:val="005E2B9E"/>
    <w:rsid w:val="00600F10"/>
    <w:rsid w:val="00614576"/>
    <w:rsid w:val="00615AC7"/>
    <w:rsid w:val="00623C9F"/>
    <w:rsid w:val="006409B1"/>
    <w:rsid w:val="00653F29"/>
    <w:rsid w:val="00690E02"/>
    <w:rsid w:val="006D42FF"/>
    <w:rsid w:val="006F79EC"/>
    <w:rsid w:val="0072196D"/>
    <w:rsid w:val="00755774"/>
    <w:rsid w:val="007818D7"/>
    <w:rsid w:val="007B5549"/>
    <w:rsid w:val="007C7E2D"/>
    <w:rsid w:val="00804716"/>
    <w:rsid w:val="00810D88"/>
    <w:rsid w:val="008214F5"/>
    <w:rsid w:val="008470FA"/>
    <w:rsid w:val="0085440D"/>
    <w:rsid w:val="00864F7C"/>
    <w:rsid w:val="00870A34"/>
    <w:rsid w:val="008811E4"/>
    <w:rsid w:val="008A545C"/>
    <w:rsid w:val="008B041A"/>
    <w:rsid w:val="008E2465"/>
    <w:rsid w:val="00902AFC"/>
    <w:rsid w:val="00915EBC"/>
    <w:rsid w:val="009245CE"/>
    <w:rsid w:val="00931A8E"/>
    <w:rsid w:val="009633CF"/>
    <w:rsid w:val="009A181F"/>
    <w:rsid w:val="009C651E"/>
    <w:rsid w:val="009D5D7C"/>
    <w:rsid w:val="00A077D6"/>
    <w:rsid w:val="00A416C3"/>
    <w:rsid w:val="00A7251C"/>
    <w:rsid w:val="00A767F1"/>
    <w:rsid w:val="00AB3B87"/>
    <w:rsid w:val="00AD7673"/>
    <w:rsid w:val="00AE0D32"/>
    <w:rsid w:val="00AE710C"/>
    <w:rsid w:val="00AF342F"/>
    <w:rsid w:val="00AF4C71"/>
    <w:rsid w:val="00B04647"/>
    <w:rsid w:val="00B21CFF"/>
    <w:rsid w:val="00B31805"/>
    <w:rsid w:val="00B3535F"/>
    <w:rsid w:val="00B556C9"/>
    <w:rsid w:val="00B61809"/>
    <w:rsid w:val="00B710A9"/>
    <w:rsid w:val="00B90294"/>
    <w:rsid w:val="00BC11C4"/>
    <w:rsid w:val="00C062BD"/>
    <w:rsid w:val="00C21D56"/>
    <w:rsid w:val="00C54B8F"/>
    <w:rsid w:val="00C7029D"/>
    <w:rsid w:val="00C9166F"/>
    <w:rsid w:val="00CC2966"/>
    <w:rsid w:val="00D01C1C"/>
    <w:rsid w:val="00D241DE"/>
    <w:rsid w:val="00D755A2"/>
    <w:rsid w:val="00D77F5C"/>
    <w:rsid w:val="00D9265B"/>
    <w:rsid w:val="00DA058D"/>
    <w:rsid w:val="00DD478C"/>
    <w:rsid w:val="00E15AB3"/>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150AE"/>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B8051DD6</Template>
  <TotalTime>22</TotalTime>
  <Pages>14</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9</cp:revision>
  <cp:lastPrinted>2017-04-25T12:14:00Z</cp:lastPrinted>
  <dcterms:created xsi:type="dcterms:W3CDTF">2017-04-25T12:13:00Z</dcterms:created>
  <dcterms:modified xsi:type="dcterms:W3CDTF">2018-11-20T09:20:00Z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