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B8" w:rsidRDefault="00A640B8">
      <w:bookmarkStart w:id="0" w:name="_GoBack"/>
      <w:bookmarkEnd w:id="0"/>
    </w:p>
    <w:p w:rsidR="00A640B8" w:rsidRPr="00A640B8" w:rsidRDefault="00A640B8" w:rsidP="00A640B8"/>
    <w:p w:rsidR="00A640B8" w:rsidRPr="00A640B8" w:rsidRDefault="001B1952" w:rsidP="001B195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F09CA67" wp14:editId="55A68125">
            <wp:extent cx="1532255" cy="527897"/>
            <wp:effectExtent l="0" t="0" r="0" b="5715"/>
            <wp:docPr id="2" name="Picture 2" descr="https://wellspringacademytrust.sharepoint.com/Shared%20Documents/Central%20Office%20Documents/LOGOS/Academy%20Logos/spring_lin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llspringacademytrust.sharepoint.com/Shared%20Documents/Central%20Office%20Documents/LOGOS/Academy%20Logos/spring_linc_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52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E5" w:rsidRDefault="006320E5" w:rsidP="00A640B8">
      <w:pPr>
        <w:tabs>
          <w:tab w:val="left" w:pos="1020"/>
        </w:tabs>
        <w:spacing w:after="0" w:line="240" w:lineRule="auto"/>
        <w:jc w:val="center"/>
        <w:rPr>
          <w:rFonts w:ascii="FS Me" w:hAnsi="FS Me"/>
          <w:b/>
          <w:sz w:val="28"/>
          <w:szCs w:val="28"/>
        </w:rPr>
      </w:pPr>
    </w:p>
    <w:p w:rsidR="00A970E4" w:rsidRPr="00A640B8" w:rsidRDefault="00A640B8" w:rsidP="00A640B8">
      <w:pPr>
        <w:tabs>
          <w:tab w:val="left" w:pos="1020"/>
        </w:tabs>
        <w:spacing w:after="0" w:line="240" w:lineRule="auto"/>
        <w:jc w:val="center"/>
        <w:rPr>
          <w:rFonts w:ascii="FS Me" w:hAnsi="FS Me"/>
          <w:b/>
          <w:sz w:val="28"/>
          <w:szCs w:val="28"/>
        </w:rPr>
      </w:pPr>
      <w:r w:rsidRPr="00A640B8">
        <w:rPr>
          <w:rFonts w:ascii="FS Me" w:hAnsi="FS Me"/>
          <w:b/>
          <w:sz w:val="28"/>
          <w:szCs w:val="28"/>
        </w:rPr>
        <w:t>GOVERNOR ATTENDANCE AT</w:t>
      </w:r>
    </w:p>
    <w:p w:rsidR="00A640B8" w:rsidRPr="00A640B8" w:rsidRDefault="00A640B8" w:rsidP="00A640B8">
      <w:pPr>
        <w:spacing w:after="0" w:line="240" w:lineRule="auto"/>
        <w:jc w:val="center"/>
        <w:rPr>
          <w:rFonts w:ascii="FS Me" w:hAnsi="FS Me"/>
          <w:b/>
          <w:sz w:val="28"/>
          <w:szCs w:val="28"/>
        </w:rPr>
      </w:pPr>
      <w:r w:rsidRPr="00A640B8">
        <w:rPr>
          <w:rFonts w:ascii="FS Me" w:hAnsi="FS Me"/>
          <w:b/>
          <w:sz w:val="28"/>
          <w:szCs w:val="28"/>
        </w:rPr>
        <w:t>LOCAL GOVERNING BODY MEETINGS</w:t>
      </w:r>
    </w:p>
    <w:p w:rsidR="00A640B8" w:rsidRDefault="00331C8D" w:rsidP="00A640B8">
      <w:pPr>
        <w:spacing w:after="0" w:line="240" w:lineRule="auto"/>
        <w:jc w:val="center"/>
        <w:rPr>
          <w:rFonts w:ascii="FS Me" w:hAnsi="FS Me"/>
          <w:b/>
          <w:sz w:val="28"/>
          <w:szCs w:val="28"/>
        </w:rPr>
      </w:pPr>
      <w:r>
        <w:rPr>
          <w:rFonts w:ascii="FS Me" w:hAnsi="FS Me"/>
          <w:b/>
          <w:sz w:val="28"/>
          <w:szCs w:val="28"/>
        </w:rPr>
        <w:t>2017</w:t>
      </w:r>
      <w:r w:rsidR="00A640B8" w:rsidRPr="00A640B8">
        <w:rPr>
          <w:rFonts w:ascii="FS Me" w:hAnsi="FS Me"/>
          <w:b/>
          <w:sz w:val="28"/>
          <w:szCs w:val="28"/>
        </w:rPr>
        <w:t xml:space="preserve"> </w:t>
      </w:r>
      <w:r w:rsidR="00A640B8">
        <w:rPr>
          <w:rFonts w:ascii="FS Me" w:hAnsi="FS Me"/>
          <w:b/>
          <w:sz w:val="28"/>
          <w:szCs w:val="28"/>
        </w:rPr>
        <w:t>–</w:t>
      </w:r>
      <w:r>
        <w:rPr>
          <w:rFonts w:ascii="FS Me" w:hAnsi="FS Me"/>
          <w:b/>
          <w:sz w:val="28"/>
          <w:szCs w:val="28"/>
        </w:rPr>
        <w:t xml:space="preserve"> 2018</w:t>
      </w:r>
    </w:p>
    <w:p w:rsidR="00B863C9" w:rsidRDefault="00B863C9" w:rsidP="00A640B8">
      <w:pPr>
        <w:spacing w:after="0" w:line="240" w:lineRule="auto"/>
        <w:jc w:val="center"/>
        <w:rPr>
          <w:rFonts w:ascii="FS Me" w:hAnsi="FS Me"/>
          <w:b/>
          <w:sz w:val="28"/>
          <w:szCs w:val="28"/>
        </w:rPr>
      </w:pPr>
      <w:r>
        <w:rPr>
          <w:rFonts w:ascii="FS Me" w:hAnsi="FS Me"/>
          <w:b/>
          <w:sz w:val="28"/>
          <w:szCs w:val="28"/>
        </w:rPr>
        <w:t>Cluster Co-</w:t>
      </w:r>
      <w:proofErr w:type="spellStart"/>
      <w:r>
        <w:rPr>
          <w:rFonts w:ascii="FS Me" w:hAnsi="FS Me"/>
          <w:b/>
          <w:sz w:val="28"/>
          <w:szCs w:val="28"/>
        </w:rPr>
        <w:t>ordinator</w:t>
      </w:r>
      <w:proofErr w:type="spellEnd"/>
      <w:r>
        <w:rPr>
          <w:rFonts w:ascii="FS Me" w:hAnsi="FS Me"/>
          <w:b/>
          <w:sz w:val="28"/>
          <w:szCs w:val="28"/>
        </w:rPr>
        <w:t xml:space="preserve">: Kate </w:t>
      </w:r>
      <w:proofErr w:type="spellStart"/>
      <w:r>
        <w:rPr>
          <w:rFonts w:ascii="FS Me" w:hAnsi="FS Me"/>
          <w:b/>
          <w:sz w:val="28"/>
          <w:szCs w:val="28"/>
        </w:rPr>
        <w:t>Storr</w:t>
      </w:r>
      <w:proofErr w:type="spellEnd"/>
    </w:p>
    <w:p w:rsidR="00A640B8" w:rsidRDefault="00A640B8" w:rsidP="00A640B8">
      <w:pPr>
        <w:spacing w:after="0" w:line="240" w:lineRule="auto"/>
        <w:jc w:val="center"/>
        <w:rPr>
          <w:rFonts w:ascii="FS Me" w:hAnsi="FS Me"/>
          <w:b/>
          <w:sz w:val="28"/>
          <w:szCs w:val="28"/>
        </w:rPr>
      </w:pPr>
    </w:p>
    <w:tbl>
      <w:tblPr>
        <w:tblStyle w:val="TableGrid"/>
        <w:tblW w:w="12544" w:type="dxa"/>
        <w:tblLook w:val="04A0" w:firstRow="1" w:lastRow="0" w:firstColumn="1" w:lastColumn="0" w:noHBand="0" w:noVBand="1"/>
      </w:tblPr>
      <w:tblGrid>
        <w:gridCol w:w="3914"/>
        <w:gridCol w:w="1182"/>
        <w:gridCol w:w="1241"/>
        <w:gridCol w:w="1241"/>
        <w:gridCol w:w="1241"/>
        <w:gridCol w:w="1241"/>
        <w:gridCol w:w="1241"/>
        <w:gridCol w:w="1243"/>
      </w:tblGrid>
      <w:tr w:rsidR="001B1952" w:rsidTr="00D7713E">
        <w:tc>
          <w:tcPr>
            <w:tcW w:w="3914" w:type="dxa"/>
            <w:shd w:val="clear" w:color="auto" w:fill="D0CECE" w:themeFill="background2" w:themeFillShade="E6"/>
          </w:tcPr>
          <w:p w:rsidR="001B1952" w:rsidRPr="001B1952" w:rsidRDefault="001B1952" w:rsidP="001B1952">
            <w:pPr>
              <w:rPr>
                <w:rFonts w:ascii="FS Me" w:hAnsi="FS Me"/>
                <w:b/>
              </w:rPr>
            </w:pPr>
            <w:r w:rsidRPr="001B1952">
              <w:rPr>
                <w:rFonts w:ascii="FS Me" w:hAnsi="FS Me"/>
                <w:b/>
              </w:rPr>
              <w:t>GOVERNOR</w:t>
            </w:r>
          </w:p>
        </w:tc>
        <w:tc>
          <w:tcPr>
            <w:tcW w:w="1182" w:type="dxa"/>
            <w:shd w:val="clear" w:color="auto" w:fill="D0CECE" w:themeFill="background2" w:themeFillShade="E6"/>
          </w:tcPr>
          <w:p w:rsidR="001B1952" w:rsidRPr="001B1952" w:rsidRDefault="001B1952" w:rsidP="001B1952">
            <w:pPr>
              <w:rPr>
                <w:rFonts w:ascii="FS Me" w:hAnsi="FS Me"/>
                <w:b/>
              </w:rPr>
            </w:pPr>
            <w:r w:rsidRPr="001B1952">
              <w:rPr>
                <w:rFonts w:ascii="FS Me" w:hAnsi="FS Me"/>
                <w:b/>
              </w:rPr>
              <w:t>03/10/17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:rsidR="001B1952" w:rsidRPr="001B1952" w:rsidRDefault="001B1952" w:rsidP="001B1952">
            <w:pPr>
              <w:rPr>
                <w:rFonts w:ascii="FS Me" w:hAnsi="FS Me"/>
                <w:b/>
              </w:rPr>
            </w:pPr>
            <w:r w:rsidRPr="001B1952">
              <w:rPr>
                <w:rFonts w:ascii="FS Me" w:hAnsi="FS Me"/>
                <w:b/>
              </w:rPr>
              <w:t>23/11/17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:rsidR="001B1952" w:rsidRPr="001B1952" w:rsidRDefault="001B1952" w:rsidP="001B1952">
            <w:pPr>
              <w:rPr>
                <w:rFonts w:ascii="FS Me" w:hAnsi="FS Me"/>
                <w:b/>
              </w:rPr>
            </w:pPr>
            <w:r w:rsidRPr="001B1952">
              <w:rPr>
                <w:rFonts w:ascii="FS Me" w:hAnsi="FS Me"/>
                <w:b/>
              </w:rPr>
              <w:t>23/01/18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:rsidR="001B1952" w:rsidRPr="001B1952" w:rsidRDefault="001B1952" w:rsidP="001B1952">
            <w:pPr>
              <w:rPr>
                <w:rFonts w:ascii="FS Me" w:hAnsi="FS Me"/>
                <w:b/>
              </w:rPr>
            </w:pPr>
            <w:r w:rsidRPr="001B1952">
              <w:rPr>
                <w:rFonts w:ascii="FS Me" w:hAnsi="FS Me"/>
                <w:b/>
              </w:rPr>
              <w:t>20/03/18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:rsidR="001B1952" w:rsidRPr="001B1952" w:rsidRDefault="001B1952" w:rsidP="001B1952">
            <w:pPr>
              <w:rPr>
                <w:rFonts w:ascii="FS Me" w:hAnsi="FS Me"/>
                <w:b/>
              </w:rPr>
            </w:pPr>
            <w:r w:rsidRPr="001B1952">
              <w:rPr>
                <w:rFonts w:ascii="FS Me" w:hAnsi="FS Me"/>
                <w:b/>
              </w:rPr>
              <w:t>09/05/18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:rsidR="001B1952" w:rsidRPr="001B1952" w:rsidRDefault="001B1952" w:rsidP="001B1952">
            <w:pPr>
              <w:rPr>
                <w:rFonts w:ascii="FS Me" w:hAnsi="FS Me"/>
                <w:b/>
              </w:rPr>
            </w:pPr>
            <w:r w:rsidRPr="001B1952">
              <w:rPr>
                <w:rFonts w:ascii="FS Me" w:hAnsi="FS Me"/>
                <w:b/>
              </w:rPr>
              <w:t>28/06/18</w:t>
            </w:r>
          </w:p>
        </w:tc>
        <w:tc>
          <w:tcPr>
            <w:tcW w:w="1243" w:type="dxa"/>
            <w:shd w:val="clear" w:color="auto" w:fill="D0CECE" w:themeFill="background2" w:themeFillShade="E6"/>
          </w:tcPr>
          <w:p w:rsidR="001B1952" w:rsidRPr="001B1952" w:rsidRDefault="001B1952" w:rsidP="001B1952">
            <w:pPr>
              <w:rPr>
                <w:rFonts w:ascii="FS Me" w:hAnsi="FS Me"/>
                <w:b/>
              </w:rPr>
            </w:pPr>
            <w:r w:rsidRPr="001B1952">
              <w:rPr>
                <w:rFonts w:ascii="FS Me" w:hAnsi="FS Me"/>
                <w:b/>
              </w:rPr>
              <w:t>19/07/18</w:t>
            </w:r>
          </w:p>
        </w:tc>
      </w:tr>
      <w:tr w:rsidR="001B1952" w:rsidTr="00BF5C5D">
        <w:tc>
          <w:tcPr>
            <w:tcW w:w="3914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C54B88">
              <w:rPr>
                <w:rFonts w:ascii="FS Me" w:hAnsi="FS Me"/>
              </w:rPr>
              <w:t xml:space="preserve">Richard </w:t>
            </w:r>
            <w:proofErr w:type="spellStart"/>
            <w:r w:rsidRPr="00C54B88">
              <w:rPr>
                <w:rFonts w:ascii="FS Me" w:hAnsi="FS Me"/>
              </w:rPr>
              <w:t>Albery</w:t>
            </w:r>
            <w:proofErr w:type="spellEnd"/>
          </w:p>
        </w:tc>
        <w:tc>
          <w:tcPr>
            <w:tcW w:w="1182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095C1C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5F3857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D151B7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3E697F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  <w:tc>
          <w:tcPr>
            <w:tcW w:w="1243" w:type="dxa"/>
          </w:tcPr>
          <w:p w:rsidR="001B1952" w:rsidRPr="00C54B88" w:rsidRDefault="000213B1" w:rsidP="001B1952">
            <w:pPr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</w:tr>
      <w:tr w:rsidR="001B1952" w:rsidTr="00BF5C5D">
        <w:tc>
          <w:tcPr>
            <w:tcW w:w="3914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C54B88">
              <w:rPr>
                <w:rFonts w:ascii="FS Me" w:hAnsi="FS Me"/>
              </w:rPr>
              <w:t>Jane Arthur</w:t>
            </w:r>
          </w:p>
        </w:tc>
        <w:tc>
          <w:tcPr>
            <w:tcW w:w="1182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095C1C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5F3857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D151B7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3E697F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3E697F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  <w:tc>
          <w:tcPr>
            <w:tcW w:w="1243" w:type="dxa"/>
          </w:tcPr>
          <w:p w:rsidR="001B1952" w:rsidRPr="00C54B88" w:rsidRDefault="000213B1" w:rsidP="001B1952">
            <w:pPr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</w:tr>
      <w:tr w:rsidR="000213B1" w:rsidTr="00BF5C5D">
        <w:tc>
          <w:tcPr>
            <w:tcW w:w="3914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C54B88">
              <w:rPr>
                <w:rFonts w:ascii="FS Me" w:hAnsi="FS Me"/>
              </w:rPr>
              <w:t xml:space="preserve">Claire </w:t>
            </w:r>
            <w:proofErr w:type="spellStart"/>
            <w:r w:rsidRPr="00C54B88">
              <w:rPr>
                <w:rFonts w:ascii="FS Me" w:hAnsi="FS Me"/>
              </w:rPr>
              <w:t>Buffham</w:t>
            </w:r>
            <w:proofErr w:type="spellEnd"/>
          </w:p>
        </w:tc>
        <w:tc>
          <w:tcPr>
            <w:tcW w:w="1182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095C1C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5F3857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3E697F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3E697F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Default="000213B1" w:rsidP="000213B1"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  <w:tc>
          <w:tcPr>
            <w:tcW w:w="1243" w:type="dxa"/>
          </w:tcPr>
          <w:p w:rsidR="000213B1" w:rsidRDefault="000213B1" w:rsidP="000213B1">
            <w:r>
              <w:rPr>
                <w:rFonts w:ascii="FS Me" w:hAnsi="FS Me"/>
              </w:rPr>
              <w:t>Apol</w:t>
            </w:r>
          </w:p>
        </w:tc>
      </w:tr>
      <w:tr w:rsidR="001B1952" w:rsidTr="00BF5C5D">
        <w:tc>
          <w:tcPr>
            <w:tcW w:w="3914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C54B88">
              <w:rPr>
                <w:rFonts w:ascii="FS Me" w:hAnsi="FS Me"/>
              </w:rPr>
              <w:t xml:space="preserve">Robin Gildersleeve </w:t>
            </w:r>
          </w:p>
        </w:tc>
        <w:tc>
          <w:tcPr>
            <w:tcW w:w="1182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095C1C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5F3857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Resigned 31.12.17</w:t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N/A</w:t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N/A</w:t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N/A</w:t>
            </w:r>
          </w:p>
        </w:tc>
        <w:tc>
          <w:tcPr>
            <w:tcW w:w="1243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N/A</w:t>
            </w:r>
          </w:p>
        </w:tc>
      </w:tr>
      <w:tr w:rsidR="001B1952" w:rsidTr="00BF5C5D">
        <w:tc>
          <w:tcPr>
            <w:tcW w:w="3914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C54B88">
              <w:rPr>
                <w:rFonts w:ascii="FS Me" w:hAnsi="FS Me"/>
              </w:rPr>
              <w:t>Josh Greaves</w:t>
            </w:r>
          </w:p>
        </w:tc>
        <w:tc>
          <w:tcPr>
            <w:tcW w:w="1182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095C1C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5F3857">
              <w:rPr>
                <w:rFonts w:ascii="FS Me" w:hAnsi="FS Me"/>
              </w:rPr>
              <w:sym w:font="Wingdings" w:char="F0FC"/>
            </w:r>
            <w:r>
              <w:rPr>
                <w:rFonts w:ascii="FS Me" w:hAnsi="FS Me"/>
              </w:rPr>
              <w:t xml:space="preserve"> via Skype</w:t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r w:rsidRPr="00157B6E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  <w:tc>
          <w:tcPr>
            <w:tcW w:w="1241" w:type="dxa"/>
          </w:tcPr>
          <w:p w:rsidR="001B1952" w:rsidRPr="00C54B88" w:rsidRDefault="000213B1" w:rsidP="001B1952">
            <w:pPr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  <w:tc>
          <w:tcPr>
            <w:tcW w:w="1243" w:type="dxa"/>
          </w:tcPr>
          <w:p w:rsidR="001B1952" w:rsidRPr="00C54B88" w:rsidRDefault="000213B1" w:rsidP="001B1952">
            <w:pPr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</w:tr>
      <w:tr w:rsidR="000213B1" w:rsidTr="00BF5C5D">
        <w:tc>
          <w:tcPr>
            <w:tcW w:w="3914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proofErr w:type="spellStart"/>
            <w:r w:rsidRPr="00C54B88">
              <w:rPr>
                <w:rFonts w:ascii="FS Me" w:hAnsi="FS Me"/>
              </w:rPr>
              <w:t>Dr</w:t>
            </w:r>
            <w:proofErr w:type="spellEnd"/>
            <w:r w:rsidRPr="00C54B88">
              <w:rPr>
                <w:rFonts w:ascii="FS Me" w:hAnsi="FS Me"/>
              </w:rPr>
              <w:t xml:space="preserve"> Stephen Holloway</w:t>
            </w:r>
          </w:p>
        </w:tc>
        <w:tc>
          <w:tcPr>
            <w:tcW w:w="1182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095C1C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5F3857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F87C41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157B6E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3E697F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Default="000213B1" w:rsidP="000213B1">
            <w:r w:rsidRPr="001C1E51">
              <w:rPr>
                <w:rFonts w:ascii="FS Me" w:hAnsi="FS Me"/>
              </w:rPr>
              <w:sym w:font="Wingdings" w:char="F0FC"/>
            </w:r>
          </w:p>
        </w:tc>
        <w:tc>
          <w:tcPr>
            <w:tcW w:w="1243" w:type="dxa"/>
          </w:tcPr>
          <w:p w:rsidR="000213B1" w:rsidRDefault="000213B1" w:rsidP="000213B1">
            <w:r w:rsidRPr="001C1E51">
              <w:rPr>
                <w:rFonts w:ascii="FS Me" w:hAnsi="FS Me"/>
              </w:rPr>
              <w:sym w:font="Wingdings" w:char="F0FC"/>
            </w:r>
          </w:p>
        </w:tc>
      </w:tr>
      <w:tr w:rsidR="000213B1" w:rsidTr="00BF5C5D">
        <w:tc>
          <w:tcPr>
            <w:tcW w:w="3914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proofErr w:type="spellStart"/>
            <w:r w:rsidRPr="00C54B88">
              <w:rPr>
                <w:rFonts w:ascii="FS Me" w:hAnsi="FS Me"/>
              </w:rPr>
              <w:t>Sgt</w:t>
            </w:r>
            <w:proofErr w:type="spellEnd"/>
            <w:r w:rsidRPr="00C54B88">
              <w:rPr>
                <w:rFonts w:ascii="FS Me" w:hAnsi="FS Me"/>
              </w:rPr>
              <w:t xml:space="preserve"> Guy Morris</w:t>
            </w:r>
          </w:p>
        </w:tc>
        <w:tc>
          <w:tcPr>
            <w:tcW w:w="1182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427D1D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5F3857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F87C41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157B6E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3E697F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Default="000213B1" w:rsidP="000213B1">
            <w:r w:rsidRPr="001C1E51">
              <w:rPr>
                <w:rFonts w:ascii="FS Me" w:hAnsi="FS Me"/>
              </w:rPr>
              <w:sym w:font="Wingdings" w:char="F0FC"/>
            </w:r>
          </w:p>
        </w:tc>
        <w:tc>
          <w:tcPr>
            <w:tcW w:w="1243" w:type="dxa"/>
          </w:tcPr>
          <w:p w:rsidR="000213B1" w:rsidRDefault="000213B1" w:rsidP="000213B1">
            <w:r w:rsidRPr="001C1E51">
              <w:rPr>
                <w:rFonts w:ascii="FS Me" w:hAnsi="FS Me"/>
              </w:rPr>
              <w:sym w:font="Wingdings" w:char="F0FC"/>
            </w:r>
          </w:p>
        </w:tc>
      </w:tr>
      <w:tr w:rsidR="000213B1" w:rsidTr="00BF5C5D">
        <w:tc>
          <w:tcPr>
            <w:tcW w:w="3914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C54B88">
              <w:rPr>
                <w:rFonts w:ascii="FS Me" w:hAnsi="FS Me"/>
              </w:rPr>
              <w:t>Ann Oldham</w:t>
            </w:r>
          </w:p>
        </w:tc>
        <w:tc>
          <w:tcPr>
            <w:tcW w:w="1182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proofErr w:type="spellStart"/>
            <w:r>
              <w:rPr>
                <w:rFonts w:ascii="FS Me" w:hAnsi="FS Me"/>
              </w:rPr>
              <w:t>Apol</w:t>
            </w:r>
            <w:proofErr w:type="spellEnd"/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5F3857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F87C41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157B6E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3E697F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Default="000213B1" w:rsidP="000213B1">
            <w:r w:rsidRPr="001C1E51">
              <w:rPr>
                <w:rFonts w:ascii="FS Me" w:hAnsi="FS Me"/>
              </w:rPr>
              <w:sym w:font="Wingdings" w:char="F0FC"/>
            </w:r>
          </w:p>
        </w:tc>
        <w:tc>
          <w:tcPr>
            <w:tcW w:w="1243" w:type="dxa"/>
          </w:tcPr>
          <w:p w:rsidR="000213B1" w:rsidRDefault="000213B1" w:rsidP="000213B1">
            <w:r w:rsidRPr="001C1E51">
              <w:rPr>
                <w:rFonts w:ascii="FS Me" w:hAnsi="FS Me"/>
              </w:rPr>
              <w:sym w:font="Wingdings" w:char="F0FC"/>
            </w:r>
          </w:p>
        </w:tc>
      </w:tr>
      <w:tr w:rsidR="000213B1" w:rsidTr="00BF5C5D">
        <w:tc>
          <w:tcPr>
            <w:tcW w:w="3914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C54B88">
              <w:rPr>
                <w:rFonts w:ascii="FS Me" w:hAnsi="FS Me"/>
              </w:rPr>
              <w:t>Miriam Reynolds</w:t>
            </w:r>
          </w:p>
        </w:tc>
        <w:tc>
          <w:tcPr>
            <w:tcW w:w="1182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1C27D5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5F3857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F87C41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157B6E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DE2638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Default="000213B1" w:rsidP="000213B1">
            <w:r w:rsidRPr="001C1E51">
              <w:rPr>
                <w:rFonts w:ascii="FS Me" w:hAnsi="FS Me"/>
              </w:rPr>
              <w:sym w:font="Wingdings" w:char="F0FC"/>
            </w:r>
          </w:p>
        </w:tc>
        <w:tc>
          <w:tcPr>
            <w:tcW w:w="1243" w:type="dxa"/>
          </w:tcPr>
          <w:p w:rsidR="000213B1" w:rsidRDefault="000213B1" w:rsidP="000213B1">
            <w:r w:rsidRPr="001C1E51">
              <w:rPr>
                <w:rFonts w:ascii="FS Me" w:hAnsi="FS Me"/>
              </w:rPr>
              <w:sym w:font="Wingdings" w:char="F0FC"/>
            </w:r>
          </w:p>
        </w:tc>
      </w:tr>
      <w:tr w:rsidR="000213B1" w:rsidTr="00BF5C5D">
        <w:tc>
          <w:tcPr>
            <w:tcW w:w="3914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C54B88">
              <w:rPr>
                <w:rFonts w:ascii="FS Me" w:hAnsi="FS Me"/>
              </w:rPr>
              <w:t xml:space="preserve">Dave Whitaker </w:t>
            </w:r>
          </w:p>
        </w:tc>
        <w:tc>
          <w:tcPr>
            <w:tcW w:w="1182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1C27D5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5F3857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F87C41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157B6E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Pr="00C54B88" w:rsidRDefault="000213B1" w:rsidP="000213B1">
            <w:pPr>
              <w:rPr>
                <w:rFonts w:ascii="FS Me" w:hAnsi="FS Me"/>
              </w:rPr>
            </w:pPr>
            <w:r w:rsidRPr="00DE2638">
              <w:rPr>
                <w:rFonts w:ascii="FS Me" w:hAnsi="FS Me"/>
              </w:rPr>
              <w:sym w:font="Wingdings" w:char="F0FC"/>
            </w:r>
          </w:p>
        </w:tc>
        <w:tc>
          <w:tcPr>
            <w:tcW w:w="1241" w:type="dxa"/>
          </w:tcPr>
          <w:p w:rsidR="000213B1" w:rsidRDefault="000213B1" w:rsidP="000213B1">
            <w:r w:rsidRPr="001C1E51">
              <w:rPr>
                <w:rFonts w:ascii="FS Me" w:hAnsi="FS Me"/>
              </w:rPr>
              <w:sym w:font="Wingdings" w:char="F0FC"/>
            </w:r>
          </w:p>
        </w:tc>
        <w:tc>
          <w:tcPr>
            <w:tcW w:w="1243" w:type="dxa"/>
          </w:tcPr>
          <w:p w:rsidR="000213B1" w:rsidRDefault="000213B1" w:rsidP="000213B1">
            <w:r w:rsidRPr="001C1E51">
              <w:rPr>
                <w:rFonts w:ascii="FS Me" w:hAnsi="FS Me"/>
              </w:rPr>
              <w:sym w:font="Wingdings" w:char="F0FC"/>
            </w:r>
          </w:p>
        </w:tc>
      </w:tr>
      <w:tr w:rsidR="001B1952" w:rsidTr="00BF5C5D">
        <w:tc>
          <w:tcPr>
            <w:tcW w:w="3914" w:type="dxa"/>
          </w:tcPr>
          <w:p w:rsidR="001B1952" w:rsidRPr="00BF5C5D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182" w:type="dxa"/>
          </w:tcPr>
          <w:p w:rsidR="001B1952" w:rsidRDefault="001B1952" w:rsidP="001B1952"/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241" w:type="dxa"/>
          </w:tcPr>
          <w:p w:rsidR="001B1952" w:rsidRPr="00C54B88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241" w:type="dxa"/>
          </w:tcPr>
          <w:p w:rsidR="001B1952" w:rsidRPr="003E1881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243" w:type="dxa"/>
          </w:tcPr>
          <w:p w:rsidR="001B1952" w:rsidRPr="003E1881" w:rsidRDefault="001B1952" w:rsidP="001B1952">
            <w:pPr>
              <w:rPr>
                <w:rFonts w:ascii="FS Me" w:hAnsi="FS Me"/>
              </w:rPr>
            </w:pPr>
          </w:p>
        </w:tc>
      </w:tr>
      <w:tr w:rsidR="001B1952" w:rsidTr="00BF5C5D">
        <w:tc>
          <w:tcPr>
            <w:tcW w:w="3914" w:type="dxa"/>
          </w:tcPr>
          <w:p w:rsidR="001B1952" w:rsidRPr="003E1881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182" w:type="dxa"/>
          </w:tcPr>
          <w:p w:rsidR="001B1952" w:rsidRPr="003E1881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241" w:type="dxa"/>
          </w:tcPr>
          <w:p w:rsidR="001B1952" w:rsidRPr="003E1881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241" w:type="dxa"/>
          </w:tcPr>
          <w:p w:rsidR="001B1952" w:rsidRPr="003E1881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241" w:type="dxa"/>
          </w:tcPr>
          <w:p w:rsidR="001B1952" w:rsidRPr="003E1881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241" w:type="dxa"/>
          </w:tcPr>
          <w:p w:rsidR="001B1952" w:rsidRPr="003E1881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241" w:type="dxa"/>
          </w:tcPr>
          <w:p w:rsidR="001B1952" w:rsidRPr="003E1881" w:rsidRDefault="001B1952" w:rsidP="001B1952">
            <w:pPr>
              <w:rPr>
                <w:rFonts w:ascii="FS Me" w:hAnsi="FS Me"/>
              </w:rPr>
            </w:pPr>
          </w:p>
        </w:tc>
        <w:tc>
          <w:tcPr>
            <w:tcW w:w="1243" w:type="dxa"/>
          </w:tcPr>
          <w:p w:rsidR="001B1952" w:rsidRPr="003E1881" w:rsidRDefault="001B1952" w:rsidP="001B1952">
            <w:pPr>
              <w:rPr>
                <w:rFonts w:ascii="FS Me" w:hAnsi="FS Me"/>
              </w:rPr>
            </w:pPr>
          </w:p>
        </w:tc>
      </w:tr>
    </w:tbl>
    <w:p w:rsidR="00A640B8" w:rsidRDefault="00A640B8" w:rsidP="00A640B8">
      <w:pPr>
        <w:spacing w:after="0" w:line="240" w:lineRule="auto"/>
        <w:rPr>
          <w:rFonts w:ascii="FS Me" w:hAnsi="FS Me"/>
          <w:sz w:val="28"/>
          <w:szCs w:val="28"/>
        </w:rPr>
      </w:pPr>
    </w:p>
    <w:sectPr w:rsidR="00A640B8" w:rsidSect="00A640B8">
      <w:headerReference w:type="default" r:id="rId7"/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0B" w:rsidRDefault="00C7030B" w:rsidP="001B1952">
      <w:pPr>
        <w:spacing w:after="0" w:line="240" w:lineRule="auto"/>
      </w:pPr>
      <w:r>
        <w:separator/>
      </w:r>
    </w:p>
  </w:endnote>
  <w:endnote w:type="continuationSeparator" w:id="0">
    <w:p w:rsidR="00C7030B" w:rsidRDefault="00C7030B" w:rsidP="001B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0B" w:rsidRDefault="00C7030B" w:rsidP="001B1952">
      <w:pPr>
        <w:spacing w:after="0" w:line="240" w:lineRule="auto"/>
      </w:pPr>
      <w:r>
        <w:separator/>
      </w:r>
    </w:p>
  </w:footnote>
  <w:footnote w:type="continuationSeparator" w:id="0">
    <w:p w:rsidR="00C7030B" w:rsidRDefault="00C7030B" w:rsidP="001B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52" w:rsidRPr="001B1952" w:rsidRDefault="001B1952" w:rsidP="001B1952">
    <w:pPr>
      <w:pStyle w:val="Header"/>
      <w:jc w:val="right"/>
      <w:rPr>
        <w:lang w:val="en-GB"/>
      </w:rPr>
    </w:pPr>
    <w:r>
      <w:rPr>
        <w:lang w:val="en-GB"/>
      </w:rPr>
      <w:t>Agenda Item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B7"/>
    <w:rsid w:val="000213B1"/>
    <w:rsid w:val="000816E9"/>
    <w:rsid w:val="00172814"/>
    <w:rsid w:val="001B1952"/>
    <w:rsid w:val="003062C9"/>
    <w:rsid w:val="00331C8D"/>
    <w:rsid w:val="003A3DA2"/>
    <w:rsid w:val="003E1881"/>
    <w:rsid w:val="004F6576"/>
    <w:rsid w:val="00500ABD"/>
    <w:rsid w:val="006320E5"/>
    <w:rsid w:val="00712533"/>
    <w:rsid w:val="00884A16"/>
    <w:rsid w:val="009F17ED"/>
    <w:rsid w:val="00A640B8"/>
    <w:rsid w:val="00A970E4"/>
    <w:rsid w:val="00AA28AC"/>
    <w:rsid w:val="00AB5F8A"/>
    <w:rsid w:val="00B863C9"/>
    <w:rsid w:val="00B86B4A"/>
    <w:rsid w:val="00BF5C5D"/>
    <w:rsid w:val="00C7030B"/>
    <w:rsid w:val="00D075DB"/>
    <w:rsid w:val="00D60858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FDF96-79DA-44B2-8992-99BDB90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52"/>
  </w:style>
  <w:style w:type="paragraph" w:styleId="Footer">
    <w:name w:val="footer"/>
    <w:basedOn w:val="Normal"/>
    <w:link w:val="FooterChar"/>
    <w:uiPriority w:val="99"/>
    <w:unhideWhenUsed/>
    <w:rsid w:val="001B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B8051DD6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Joe Jeffries</cp:lastModifiedBy>
  <cp:revision>2</cp:revision>
  <cp:lastPrinted>2017-10-11T11:02:00Z</cp:lastPrinted>
  <dcterms:created xsi:type="dcterms:W3CDTF">2018-11-20T10:27:00Z</dcterms:created>
  <dcterms:modified xsi:type="dcterms:W3CDTF">2018-11-20T10:27:00Z</dcterms:modified>
</cp:coreProperties>
</file>