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0" w:rsidRPr="00F04ECE" w:rsidRDefault="00EC6EF0" w:rsidP="00C5558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4ECE">
        <w:rPr>
          <w:rFonts w:ascii="Calibri" w:eastAsia="Calibri" w:hAnsi="Calibri" w:cs="Times New Roman"/>
          <w:b/>
          <w:sz w:val="24"/>
          <w:szCs w:val="24"/>
        </w:rPr>
        <w:t>Job Description</w:t>
      </w:r>
    </w:p>
    <w:p w:rsidR="00EC6EF0" w:rsidRDefault="00B07EE3" w:rsidP="00B07E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07EE3">
        <w:rPr>
          <w:rFonts w:ascii="Calibri" w:eastAsia="Calibri" w:hAnsi="Calibri" w:cs="Times New Roman"/>
          <w:b/>
          <w:sz w:val="24"/>
          <w:szCs w:val="24"/>
        </w:rPr>
        <w:t>Targeted Intervention Tutor (Level 2 TA)</w:t>
      </w:r>
    </w:p>
    <w:p w:rsidR="00B07EE3" w:rsidRDefault="00B07EE3" w:rsidP="00B07EE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6551"/>
      </w:tblGrid>
      <w:tr w:rsidR="00EC6EF0" w:rsidRPr="00F04ECE" w:rsidTr="0032158D">
        <w:tc>
          <w:tcPr>
            <w:tcW w:w="9016" w:type="dxa"/>
            <w:gridSpan w:val="2"/>
            <w:shd w:val="clear" w:color="auto" w:fill="ACB9CA"/>
          </w:tcPr>
          <w:p w:rsidR="00EC6EF0" w:rsidRPr="00C67059" w:rsidRDefault="00B07EE3" w:rsidP="0032158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Targeted Intervention Tutor</w:t>
            </w:r>
            <w:r w:rsidR="00DA33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(Level 2 TA)</w:t>
            </w:r>
          </w:p>
        </w:tc>
      </w:tr>
      <w:tr w:rsidR="00EC6EF0" w:rsidRPr="00F04ECE" w:rsidTr="0032158D">
        <w:trPr>
          <w:trHeight w:val="224"/>
        </w:trPr>
        <w:tc>
          <w:tcPr>
            <w:tcW w:w="2465" w:type="dxa"/>
          </w:tcPr>
          <w:p w:rsidR="00EC6EF0" w:rsidRPr="00F04ECE" w:rsidRDefault="00EC6EF0" w:rsidP="003215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ECE">
              <w:rPr>
                <w:rFonts w:ascii="Calibri" w:eastAsia="Calibri" w:hAnsi="Calibri" w:cs="Times New Roman"/>
                <w:sz w:val="24"/>
                <w:szCs w:val="24"/>
              </w:rPr>
              <w:t>Salary</w:t>
            </w:r>
          </w:p>
        </w:tc>
        <w:tc>
          <w:tcPr>
            <w:tcW w:w="6551" w:type="dxa"/>
          </w:tcPr>
          <w:p w:rsidR="00EC6EF0" w:rsidRPr="00F04ECE" w:rsidRDefault="00EC6EF0" w:rsidP="003215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Grade 5</w:t>
            </w:r>
            <w:r w:rsidR="00B07EE3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B07EE3" w:rsidRPr="00B07EE3">
              <w:rPr>
                <w:rFonts w:ascii="Calibri" w:eastAsia="Calibri" w:hAnsi="Calibri" w:cs="Times New Roman"/>
                <w:sz w:val="24"/>
                <w:szCs w:val="24"/>
              </w:rPr>
              <w:t>£19,819 - £22,401 (pro-rata; term time only)</w:t>
            </w:r>
            <w:bookmarkStart w:id="0" w:name="_GoBack"/>
            <w:bookmarkEnd w:id="0"/>
          </w:p>
        </w:tc>
      </w:tr>
    </w:tbl>
    <w:p w:rsidR="00EC6EF0" w:rsidRDefault="00EC6EF0" w:rsidP="00EC6EF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EF0" w:rsidRPr="00777799" w:rsidTr="00B07EE3">
        <w:tc>
          <w:tcPr>
            <w:tcW w:w="9016" w:type="dxa"/>
            <w:shd w:val="clear" w:color="auto" w:fill="ACB9CA"/>
          </w:tcPr>
          <w:p w:rsidR="00EC6EF0" w:rsidRPr="00777799" w:rsidRDefault="00EC6EF0" w:rsidP="003215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7799">
              <w:rPr>
                <w:rFonts w:eastAsia="Calibri" w:cs="Times New Roman"/>
                <w:sz w:val="20"/>
                <w:szCs w:val="20"/>
              </w:rPr>
              <w:t>Job Description</w:t>
            </w:r>
          </w:p>
        </w:tc>
      </w:tr>
      <w:tr w:rsidR="00EC6EF0" w:rsidRPr="00777799" w:rsidTr="00B07EE3">
        <w:tc>
          <w:tcPr>
            <w:tcW w:w="9016" w:type="dxa"/>
          </w:tcPr>
          <w:p w:rsidR="00EC6EF0" w:rsidRPr="00331B36" w:rsidRDefault="00EC6EF0" w:rsidP="0032158D">
            <w:pPr>
              <w:pStyle w:val="NoSpacing"/>
            </w:pPr>
            <w:r w:rsidRPr="00331B36">
              <w:t>Job purpose:</w:t>
            </w:r>
          </w:p>
          <w:p w:rsidR="00EC6EF0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To work with young people, either one-to-one or in small groups, delivering tuition to those who are unable to access their local </w:t>
            </w:r>
            <w:proofErr w:type="spellStart"/>
            <w:r>
              <w:rPr>
                <w:rFonts w:cs="Arial"/>
                <w:b w:val="0"/>
                <w:color w:val="000000"/>
              </w:rPr>
              <w:t>Springwell</w:t>
            </w:r>
            <w:proofErr w:type="spellEnd"/>
            <w:r>
              <w:rPr>
                <w:rFonts w:cs="Arial"/>
                <w:b w:val="0"/>
                <w:color w:val="000000"/>
              </w:rPr>
              <w:t xml:space="preserve"> site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deliver English and Maths tuition to those young people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provide a baseline assessment of those young people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support the young persons’ transition back into centre once they are ready to do so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follow the setting’s Nurture Principles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be able to use de-escalation techniques</w:t>
            </w:r>
          </w:p>
          <w:p w:rsidR="00B07EE3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successful track pupil progress throughout their tuition sessions</w:t>
            </w:r>
          </w:p>
          <w:p w:rsidR="00B07EE3" w:rsidRPr="00DC20E2" w:rsidRDefault="00B07EE3" w:rsidP="00B07EE3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To fully engage with CPD opportunities within the setting</w:t>
            </w:r>
          </w:p>
        </w:tc>
      </w:tr>
    </w:tbl>
    <w:p w:rsidR="00EC6EF0" w:rsidRDefault="00EC6EF0" w:rsidP="00EC6EF0">
      <w:pPr>
        <w:spacing w:after="0"/>
      </w:pPr>
    </w:p>
    <w:p w:rsidR="00EC6EF0" w:rsidRDefault="00EC6EF0" w:rsidP="00EC6EF0">
      <w:pPr>
        <w:spacing w:after="0"/>
      </w:pPr>
    </w:p>
    <w:p w:rsidR="00EC6EF0" w:rsidRDefault="00EC6EF0" w:rsidP="00EC6EF0">
      <w:pPr>
        <w:pStyle w:val="NoSpacing"/>
      </w:pPr>
    </w:p>
    <w:p w:rsidR="00926D76" w:rsidRPr="00EC6EF0" w:rsidRDefault="00926D76" w:rsidP="00EC6EF0"/>
    <w:sectPr w:rsidR="00926D76" w:rsidRPr="00EC6EF0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80" w:rsidRDefault="00C55580" w:rsidP="00C55580">
      <w:pPr>
        <w:spacing w:after="0" w:line="240" w:lineRule="auto"/>
      </w:pPr>
      <w:r>
        <w:separator/>
      </w:r>
    </w:p>
  </w:endnote>
  <w:endnote w:type="continuationSeparator" w:id="0">
    <w:p w:rsidR="00C55580" w:rsidRDefault="00C55580" w:rsidP="00C5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80" w:rsidRDefault="00C55580" w:rsidP="00C55580">
      <w:pPr>
        <w:spacing w:after="0" w:line="240" w:lineRule="auto"/>
      </w:pPr>
      <w:r>
        <w:separator/>
      </w:r>
    </w:p>
  </w:footnote>
  <w:footnote w:type="continuationSeparator" w:id="0">
    <w:p w:rsidR="00C55580" w:rsidRDefault="00C55580" w:rsidP="00C5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Default="00B07E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5" o:spid="_x0000_s2050" type="#_x0000_t75" style="position:absolute;margin-left:0;margin-top:0;width:451.15pt;height:508.55pt;z-index:-251657216;mso-position-horizontal:center;mso-position-horizontal-relative:margin;mso-position-vertical:center;mso-position-vertical-relative:margin" o:allowincell="f">
          <v:imagedata r:id="rId1" o:title="hand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Pr="008F46B7" w:rsidRDefault="00C55580" w:rsidP="00C55580">
    <w:pPr>
      <w:pStyle w:val="Header"/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F46B7">
      <w:rPr>
        <w:noProof/>
        <w:color w:val="5B9BD5" w:themeColor="accent1"/>
        <w:sz w:val="48"/>
        <w:szCs w:val="52"/>
        <w:lang w:eastAsia="en-GB"/>
      </w:rPr>
      <w:drawing>
        <wp:anchor distT="0" distB="0" distL="114300" distR="114300" simplePos="0" relativeHeight="251662336" behindDoc="0" locked="0" layoutInCell="1" allowOverlap="1" wp14:anchorId="1673AAE6" wp14:editId="6E700528">
          <wp:simplePos x="0" y="0"/>
          <wp:positionH relativeFrom="margin">
            <wp:posOffset>4953000</wp:posOffset>
          </wp:positionH>
          <wp:positionV relativeFrom="paragraph">
            <wp:posOffset>-285750</wp:posOffset>
          </wp:positionV>
          <wp:extent cx="536575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F46B7"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Springwell</w:t>
    </w:r>
    <w:proofErr w:type="spellEnd"/>
    <w:r w:rsidRPr="008F46B7"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Lincolnshire </w:t>
    </w:r>
  </w:p>
  <w:p w:rsidR="00C55580" w:rsidRDefault="00B07E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6" o:spid="_x0000_s2051" type="#_x0000_t75" style="position:absolute;margin-left:0;margin-top:0;width:451.15pt;height:508.55pt;z-index:-251656192;mso-position-horizontal:center;mso-position-horizontal-relative:margin;mso-position-vertical:center;mso-position-vertical-relative:margin" o:allowincell="f">
          <v:imagedata r:id="rId2" o:title="hand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Default="00B07EE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4" o:spid="_x0000_s2049" type="#_x0000_t75" style="position:absolute;margin-left:0;margin-top:0;width:451.15pt;height:508.55pt;z-index:-251658240;mso-position-horizontal:center;mso-position-horizontal-relative:margin;mso-position-vertical:center;mso-position-vertical-relative:margin" o:allowincell="f">
          <v:imagedata r:id="rId1" o:title="hand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C7"/>
    <w:multiLevelType w:val="hybridMultilevel"/>
    <w:tmpl w:val="3EB2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92B62"/>
    <w:multiLevelType w:val="hybridMultilevel"/>
    <w:tmpl w:val="19BCB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6617"/>
    <w:multiLevelType w:val="hybridMultilevel"/>
    <w:tmpl w:val="74E4F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A6F23"/>
    <w:multiLevelType w:val="hybridMultilevel"/>
    <w:tmpl w:val="B68EF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1EB1"/>
    <w:multiLevelType w:val="hybridMultilevel"/>
    <w:tmpl w:val="3BC08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E60B9"/>
    <w:multiLevelType w:val="hybridMultilevel"/>
    <w:tmpl w:val="1D82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82438"/>
    <w:multiLevelType w:val="hybridMultilevel"/>
    <w:tmpl w:val="8570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2454B"/>
    <w:multiLevelType w:val="hybridMultilevel"/>
    <w:tmpl w:val="32707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8648A"/>
    <w:multiLevelType w:val="hybridMultilevel"/>
    <w:tmpl w:val="BB8EB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D5863"/>
    <w:multiLevelType w:val="hybridMultilevel"/>
    <w:tmpl w:val="533ED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6456A"/>
    <w:multiLevelType w:val="hybridMultilevel"/>
    <w:tmpl w:val="65C21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62A3D"/>
    <w:multiLevelType w:val="hybridMultilevel"/>
    <w:tmpl w:val="410AA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573C5"/>
    <w:multiLevelType w:val="hybridMultilevel"/>
    <w:tmpl w:val="5876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1D1E1A"/>
    <w:multiLevelType w:val="hybridMultilevel"/>
    <w:tmpl w:val="7EAE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310494"/>
    <w:multiLevelType w:val="hybridMultilevel"/>
    <w:tmpl w:val="84321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6"/>
    <w:rsid w:val="000A0715"/>
    <w:rsid w:val="002516A6"/>
    <w:rsid w:val="00926D76"/>
    <w:rsid w:val="00B07EE3"/>
    <w:rsid w:val="00C55580"/>
    <w:rsid w:val="00DA3301"/>
    <w:rsid w:val="00E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360846"/>
  <w15:chartTrackingRefBased/>
  <w15:docId w15:val="{0B4DD561-5648-45C7-9652-F7639B9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6A6"/>
    <w:pPr>
      <w:spacing w:after="0" w:line="240" w:lineRule="auto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C6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80"/>
  </w:style>
  <w:style w:type="paragraph" w:styleId="Footer">
    <w:name w:val="footer"/>
    <w:basedOn w:val="Normal"/>
    <w:link w:val="FooterChar"/>
    <w:uiPriority w:val="99"/>
    <w:unhideWhenUsed/>
    <w:rsid w:val="00C5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8AE29CC2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Jeffries</dc:creator>
  <cp:keywords/>
  <dc:description/>
  <cp:lastModifiedBy>Joe Jeffries</cp:lastModifiedBy>
  <cp:revision>3</cp:revision>
  <dcterms:created xsi:type="dcterms:W3CDTF">2018-09-26T12:24:00Z</dcterms:created>
  <dcterms:modified xsi:type="dcterms:W3CDTF">2018-09-26T12:29:00Z</dcterms:modified>
</cp:coreProperties>
</file>